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96" w:rsidRPr="008A0A38" w:rsidRDefault="003C4D96" w:rsidP="0042027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24"/>
          <w:u w:val="single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С</w:t>
      </w:r>
      <w:r w:rsidRPr="008A0A38">
        <w:rPr>
          <w:rFonts w:ascii="Times New Roman" w:hAnsi="Times New Roman"/>
          <w:sz w:val="28"/>
          <w:szCs w:val="24"/>
          <w:lang w:val="uk-UA"/>
        </w:rPr>
        <w:t xml:space="preserve">писок студентів денної форми навчання </w:t>
      </w:r>
      <w:r>
        <w:rPr>
          <w:rFonts w:ascii="Times New Roman" w:hAnsi="Times New Roman"/>
          <w:sz w:val="28"/>
          <w:szCs w:val="24"/>
          <w:lang w:val="uk-UA"/>
        </w:rPr>
        <w:t>факультету економіки та управління</w:t>
      </w:r>
      <w:r w:rsidRPr="008A0A38">
        <w:rPr>
          <w:rFonts w:ascii="Times New Roman" w:hAnsi="Times New Roman"/>
          <w:sz w:val="28"/>
          <w:szCs w:val="24"/>
          <w:lang w:val="uk-UA"/>
        </w:rPr>
        <w:t xml:space="preserve">, які мають право на отримання додаткових балів за </w:t>
      </w:r>
      <w:r>
        <w:rPr>
          <w:rFonts w:ascii="Times New Roman" w:hAnsi="Times New Roman"/>
          <w:sz w:val="28"/>
          <w:szCs w:val="24"/>
          <w:lang w:val="uk-UA"/>
        </w:rPr>
        <w:t xml:space="preserve">2 </w:t>
      </w:r>
      <w:r w:rsidRPr="008A0A38">
        <w:rPr>
          <w:rFonts w:ascii="Times New Roman" w:hAnsi="Times New Roman"/>
          <w:sz w:val="28"/>
          <w:szCs w:val="24"/>
          <w:lang w:val="uk-UA"/>
        </w:rPr>
        <w:t>семестр 20</w:t>
      </w:r>
      <w:r>
        <w:rPr>
          <w:rFonts w:ascii="Times New Roman" w:hAnsi="Times New Roman"/>
          <w:sz w:val="28"/>
          <w:szCs w:val="24"/>
          <w:lang w:val="uk-UA"/>
        </w:rPr>
        <w:t>21</w:t>
      </w:r>
      <w:r w:rsidRPr="008A0A38">
        <w:rPr>
          <w:rFonts w:ascii="Times New Roman" w:hAnsi="Times New Roman"/>
          <w:sz w:val="28"/>
          <w:szCs w:val="24"/>
          <w:lang w:val="uk-UA"/>
        </w:rPr>
        <w:t>-202</w:t>
      </w:r>
      <w:r>
        <w:rPr>
          <w:rFonts w:ascii="Times New Roman" w:hAnsi="Times New Roman"/>
          <w:sz w:val="28"/>
          <w:szCs w:val="24"/>
          <w:lang w:val="uk-UA"/>
        </w:rPr>
        <w:t>2</w:t>
      </w:r>
      <w:r w:rsidRPr="008A0A38">
        <w:rPr>
          <w:rFonts w:ascii="Times New Roman" w:hAnsi="Times New Roman"/>
          <w:sz w:val="28"/>
          <w:szCs w:val="24"/>
          <w:lang w:val="uk-UA"/>
        </w:rPr>
        <w:t xml:space="preserve"> н.р.</w:t>
      </w:r>
    </w:p>
    <w:tbl>
      <w:tblPr>
        <w:tblW w:w="10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097"/>
        <w:gridCol w:w="592"/>
        <w:gridCol w:w="887"/>
        <w:gridCol w:w="1414"/>
        <w:gridCol w:w="1137"/>
        <w:gridCol w:w="3258"/>
        <w:gridCol w:w="853"/>
      </w:tblGrid>
      <w:tr w:rsidR="003C4D96" w:rsidRPr="008A0A38" w:rsidTr="00237A8A">
        <w:trPr>
          <w:cantSplit/>
          <w:trHeight w:val="460"/>
          <w:tblHeader/>
        </w:trPr>
        <w:tc>
          <w:tcPr>
            <w:tcW w:w="582" w:type="dxa"/>
            <w:noWrap/>
            <w:vAlign w:val="center"/>
          </w:tcPr>
          <w:p w:rsidR="003C4D96" w:rsidRPr="008A0A38" w:rsidRDefault="003C4D96" w:rsidP="00B1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Hlk105419566"/>
            <w:r w:rsidRPr="008A0A3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097" w:type="dxa"/>
            <w:noWrap/>
            <w:vAlign w:val="center"/>
          </w:tcPr>
          <w:p w:rsidR="003C4D96" w:rsidRPr="008A0A38" w:rsidRDefault="003C4D96" w:rsidP="00B1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ПІБ студента</w:t>
            </w:r>
          </w:p>
        </w:tc>
        <w:tc>
          <w:tcPr>
            <w:tcW w:w="592" w:type="dxa"/>
            <w:noWrap/>
            <w:vAlign w:val="center"/>
          </w:tcPr>
          <w:p w:rsidR="003C4D96" w:rsidRPr="008A0A38" w:rsidRDefault="003C4D96" w:rsidP="00B125D9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887" w:type="dxa"/>
            <w:noWrap/>
            <w:vAlign w:val="center"/>
          </w:tcPr>
          <w:p w:rsidR="003C4D96" w:rsidRPr="008A0A38" w:rsidRDefault="003C4D96" w:rsidP="00B1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Група</w:t>
            </w:r>
          </w:p>
        </w:tc>
        <w:tc>
          <w:tcPr>
            <w:tcW w:w="1414" w:type="dxa"/>
            <w:noWrap/>
            <w:vAlign w:val="center"/>
          </w:tcPr>
          <w:p w:rsidR="003C4D96" w:rsidRPr="008A0A38" w:rsidRDefault="003C4D96" w:rsidP="00B1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1137" w:type="dxa"/>
            <w:noWrap/>
            <w:vAlign w:val="center"/>
          </w:tcPr>
          <w:p w:rsidR="003C4D96" w:rsidRPr="008A0A38" w:rsidRDefault="003C4D96" w:rsidP="00B125D9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Додат-ковий бал</w:t>
            </w:r>
          </w:p>
        </w:tc>
        <w:tc>
          <w:tcPr>
            <w:tcW w:w="3258" w:type="dxa"/>
            <w:vAlign w:val="center"/>
          </w:tcPr>
          <w:p w:rsidR="003C4D96" w:rsidRPr="008A0A38" w:rsidRDefault="003C4D96" w:rsidP="00B1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0A3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Вид діяльності</w:t>
            </w:r>
          </w:p>
        </w:tc>
        <w:tc>
          <w:tcPr>
            <w:tcW w:w="853" w:type="dxa"/>
          </w:tcPr>
          <w:p w:rsidR="003C4D96" w:rsidRPr="008A0A38" w:rsidRDefault="003C4D96" w:rsidP="00B1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Разом</w:t>
            </w: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 w:val="restart"/>
            <w:noWrap/>
            <w:vAlign w:val="center"/>
          </w:tcPr>
          <w:p w:rsidR="003C4D96" w:rsidRDefault="003C4D96" w:rsidP="003C4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097" w:type="dxa"/>
            <w:vMerge w:val="restart"/>
            <w:noWrap/>
            <w:vAlign w:val="center"/>
          </w:tcPr>
          <w:p w:rsidR="003C4D96" w:rsidRPr="004C4BE4" w:rsidRDefault="003C4D96" w:rsidP="003C48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Баранов Гліб Олексійович</w:t>
            </w:r>
          </w:p>
        </w:tc>
        <w:tc>
          <w:tcPr>
            <w:tcW w:w="592" w:type="dxa"/>
            <w:vMerge w:val="restart"/>
            <w:noWrap/>
            <w:vAlign w:val="center"/>
          </w:tcPr>
          <w:p w:rsidR="003C4D96" w:rsidRPr="008A0A38" w:rsidRDefault="003C4D96" w:rsidP="003C485D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7" w:type="dxa"/>
            <w:vMerge w:val="restart"/>
            <w:noWrap/>
            <w:vAlign w:val="center"/>
          </w:tcPr>
          <w:p w:rsidR="003C4D96" w:rsidRPr="008A0A38" w:rsidRDefault="003C4D96" w:rsidP="003C4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431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ЕПМ-21</w:t>
            </w:r>
          </w:p>
        </w:tc>
        <w:tc>
          <w:tcPr>
            <w:tcW w:w="1414" w:type="dxa"/>
            <w:vMerge w:val="restart"/>
            <w:noWrap/>
            <w:vAlign w:val="center"/>
          </w:tcPr>
          <w:p w:rsidR="003C4D96" w:rsidRPr="008522BE" w:rsidRDefault="003C4D96" w:rsidP="003C4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522B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076 «Підприєм-ництво, торгів-ля та біржова діяльність»</w:t>
            </w:r>
          </w:p>
        </w:tc>
        <w:tc>
          <w:tcPr>
            <w:tcW w:w="1137" w:type="dxa"/>
            <w:noWrap/>
            <w:vAlign w:val="center"/>
          </w:tcPr>
          <w:p w:rsidR="003C4D96" w:rsidRPr="008A0A38" w:rsidRDefault="003C4D96" w:rsidP="003C485D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717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258" w:type="dxa"/>
            <w:vAlign w:val="center"/>
          </w:tcPr>
          <w:p w:rsidR="003C4D96" w:rsidRPr="00BD4D3B" w:rsidRDefault="003C4D96" w:rsidP="003C4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D4D3B">
              <w:rPr>
                <w:rFonts w:ascii="Times New Roman" w:hAnsi="Times New Roman"/>
                <w:sz w:val="20"/>
                <w:szCs w:val="20"/>
                <w:lang w:val="uk-UA"/>
              </w:rPr>
              <w:t>5.1. Участь у днях студентської науки ЧДТУ (кафедра економіки та управління) (Перше місце)</w:t>
            </w:r>
          </w:p>
        </w:tc>
        <w:tc>
          <w:tcPr>
            <w:tcW w:w="853" w:type="dxa"/>
            <w:vMerge w:val="restart"/>
          </w:tcPr>
          <w:p w:rsidR="003C4D96" w:rsidRPr="00D7170D" w:rsidRDefault="003C4D96" w:rsidP="003C4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C4D96" w:rsidRPr="00237A8A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48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481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Default="003C4D96" w:rsidP="00481136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664317" w:rsidRDefault="003C4D96" w:rsidP="0048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48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D7170D" w:rsidRDefault="003C4D96" w:rsidP="00481136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58" w:type="dxa"/>
          </w:tcPr>
          <w:p w:rsidR="003C4D96" w:rsidRPr="00481136" w:rsidRDefault="003C4D96" w:rsidP="00481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1136">
              <w:rPr>
                <w:rFonts w:ascii="Times New Roman" w:hAnsi="Times New Roman"/>
                <w:sz w:val="20"/>
                <w:szCs w:val="20"/>
                <w:lang w:val="uk-UA"/>
              </w:rPr>
              <w:t>п.6.4 – Участь у програмі подвійного диплому (</w:t>
            </w:r>
            <w:r w:rsidRPr="00481136">
              <w:rPr>
                <w:rFonts w:ascii="Times New Roman" w:hAnsi="Times New Roman"/>
                <w:sz w:val="20"/>
                <w:szCs w:val="20"/>
              </w:rPr>
              <w:t>Polonia</w:t>
            </w:r>
            <w:r w:rsidRPr="004811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81136">
              <w:rPr>
                <w:rFonts w:ascii="Times New Roman" w:hAnsi="Times New Roman"/>
                <w:sz w:val="20"/>
                <w:szCs w:val="20"/>
              </w:rPr>
              <w:t>University</w:t>
            </w:r>
            <w:r w:rsidRPr="004811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81136">
              <w:rPr>
                <w:rFonts w:ascii="Times New Roman" w:hAnsi="Times New Roman"/>
                <w:sz w:val="20"/>
                <w:szCs w:val="20"/>
              </w:rPr>
              <w:t>in</w:t>
            </w:r>
            <w:r w:rsidRPr="004811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81136">
              <w:rPr>
                <w:rFonts w:ascii="Times New Roman" w:hAnsi="Times New Roman"/>
                <w:sz w:val="20"/>
                <w:szCs w:val="20"/>
              </w:rPr>
              <w:t>Czestochowa</w:t>
            </w:r>
            <w:r w:rsidRPr="00481136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53" w:type="dxa"/>
            <w:vMerge/>
          </w:tcPr>
          <w:p w:rsidR="003C4D96" w:rsidRDefault="003C4D96" w:rsidP="00481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48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481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Default="003C4D96" w:rsidP="00481136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664317" w:rsidRDefault="003C4D96" w:rsidP="0048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48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D7170D" w:rsidRDefault="003C4D96" w:rsidP="00481136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258" w:type="dxa"/>
          </w:tcPr>
          <w:p w:rsidR="003C4D96" w:rsidRPr="00481136" w:rsidRDefault="003C4D96" w:rsidP="00481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1136">
              <w:rPr>
                <w:rFonts w:ascii="Times New Roman" w:hAnsi="Times New Roman"/>
                <w:sz w:val="20"/>
                <w:szCs w:val="20"/>
              </w:rPr>
              <w:t>п.6.1. – Особи, які реалізували право на академічну мобільність</w:t>
            </w:r>
          </w:p>
        </w:tc>
        <w:tc>
          <w:tcPr>
            <w:tcW w:w="853" w:type="dxa"/>
            <w:vMerge/>
          </w:tcPr>
          <w:p w:rsidR="003C4D96" w:rsidRDefault="003C4D96" w:rsidP="00481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237A8A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E00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E00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E009DD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E00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E00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8A0A38" w:rsidRDefault="003C4D96" w:rsidP="00E009DD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717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58" w:type="dxa"/>
            <w:vAlign w:val="center"/>
          </w:tcPr>
          <w:p w:rsidR="003C4D96" w:rsidRPr="00BD4D3B" w:rsidRDefault="003C4D96" w:rsidP="00E00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D4D3B">
              <w:rPr>
                <w:rFonts w:ascii="Times New Roman" w:hAnsi="Times New Roman"/>
                <w:sz w:val="20"/>
                <w:szCs w:val="20"/>
                <w:lang w:val="uk-UA"/>
              </w:rPr>
              <w:t>3.1. Участь у ХXVII конференції молодих істориків науки, техніки і освіти за темою: Міжнародний молодіжний симпозіум «Молодь в історії науки і техніки: консолі-дація української нації»: 22 квітня 2022 р. з публікацією тез</w:t>
            </w:r>
          </w:p>
        </w:tc>
        <w:tc>
          <w:tcPr>
            <w:tcW w:w="853" w:type="dxa"/>
            <w:vMerge/>
          </w:tcPr>
          <w:p w:rsidR="003C4D96" w:rsidRPr="00D7170D" w:rsidRDefault="003C4D96" w:rsidP="00E00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E00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E00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E009DD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E00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E00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8A0A38" w:rsidRDefault="003C4D96" w:rsidP="00E009DD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258" w:type="dxa"/>
            <w:vAlign w:val="center"/>
          </w:tcPr>
          <w:p w:rsidR="003C4D96" w:rsidRPr="00BD4D3B" w:rsidRDefault="003C4D96" w:rsidP="00E00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2.2. Публікація статей у наукових фахових виданнях України категорії Б</w:t>
            </w:r>
          </w:p>
          <w:p w:rsidR="003C4D96" w:rsidRPr="00BD4D3B" w:rsidRDefault="003C4D96" w:rsidP="00D50763">
            <w:pPr>
              <w:spacing w:after="0" w:line="240" w:lineRule="auto"/>
              <w:ind w:left="-141" w:right="-16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Манн Р.В., Фінагіна О., Баранов Г.О. Аналіз логістичної складової нафтогазової галузі на прикладі компанії «Нафтогаз України». Зб</w:t>
            </w:r>
            <w:r w:rsidRPr="00BD4D3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. наук. праць Черкаського державного технологічного ун-ту. Серія: Економічні науки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. Вип. 64, 2022. </w:t>
            </w:r>
          </w:p>
          <w:p w:rsidR="003C4D96" w:rsidRPr="00BD4D3B" w:rsidRDefault="003C4D96" w:rsidP="00D50763">
            <w:pPr>
              <w:spacing w:after="0" w:line="240" w:lineRule="auto"/>
              <w:ind w:left="-141" w:right="-16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С. 5-13.</w:t>
            </w:r>
          </w:p>
        </w:tc>
        <w:tc>
          <w:tcPr>
            <w:tcW w:w="853" w:type="dxa"/>
            <w:vMerge/>
          </w:tcPr>
          <w:p w:rsidR="003C4D96" w:rsidRDefault="003C4D96" w:rsidP="00E00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A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A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A77105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A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A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8A0A38" w:rsidRDefault="003C4D96" w:rsidP="00A77105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D3BE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258" w:type="dxa"/>
            <w:vAlign w:val="center"/>
          </w:tcPr>
          <w:p w:rsidR="003C4D96" w:rsidRPr="00BD4D3B" w:rsidRDefault="003C4D96" w:rsidP="00A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3.3. Участь у конференції ДСН із публікацією тез </w:t>
            </w:r>
          </w:p>
        </w:tc>
        <w:tc>
          <w:tcPr>
            <w:tcW w:w="853" w:type="dxa"/>
            <w:vMerge/>
          </w:tcPr>
          <w:p w:rsidR="003C4D96" w:rsidRDefault="003C4D96" w:rsidP="00A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0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0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032282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0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0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032282" w:rsidRDefault="003C4D96" w:rsidP="00032282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322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032282" w:rsidRDefault="003C4D96" w:rsidP="000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32282">
              <w:rPr>
                <w:rFonts w:ascii="Times New Roman" w:hAnsi="Times New Roman"/>
                <w:sz w:val="20"/>
                <w:szCs w:val="20"/>
              </w:rPr>
              <w:t>9.7 Староста групи/ поверху гуртожитку</w:t>
            </w:r>
          </w:p>
        </w:tc>
        <w:tc>
          <w:tcPr>
            <w:tcW w:w="853" w:type="dxa"/>
            <w:vMerge/>
          </w:tcPr>
          <w:p w:rsidR="003C4D96" w:rsidRDefault="003C4D96" w:rsidP="000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0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0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032282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0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0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032282" w:rsidRDefault="003C4D96" w:rsidP="00032282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2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8" w:type="dxa"/>
          </w:tcPr>
          <w:p w:rsidR="003C4D96" w:rsidRPr="00032282" w:rsidRDefault="003C4D96" w:rsidP="00032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282">
              <w:rPr>
                <w:rFonts w:ascii="Times New Roman" w:hAnsi="Times New Roman"/>
                <w:sz w:val="20"/>
                <w:szCs w:val="20"/>
              </w:rPr>
              <w:t>9.16 Член Експертної ради від студентства</w:t>
            </w:r>
          </w:p>
        </w:tc>
        <w:tc>
          <w:tcPr>
            <w:tcW w:w="853" w:type="dxa"/>
            <w:vMerge/>
          </w:tcPr>
          <w:p w:rsidR="003C4D96" w:rsidRDefault="003C4D96" w:rsidP="000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 w:val="restart"/>
            <w:noWrap/>
            <w:vAlign w:val="center"/>
          </w:tcPr>
          <w:p w:rsidR="003C4D96" w:rsidRPr="008A0A38" w:rsidRDefault="003C4D96" w:rsidP="00A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097" w:type="dxa"/>
            <w:vMerge w:val="restart"/>
            <w:noWrap/>
            <w:vAlign w:val="center"/>
          </w:tcPr>
          <w:p w:rsidR="003C4D96" w:rsidRPr="004C4BE4" w:rsidRDefault="003C4D96" w:rsidP="00A771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Ромашко </w:t>
            </w:r>
          </w:p>
          <w:p w:rsidR="003C4D96" w:rsidRPr="004C4BE4" w:rsidRDefault="003C4D96" w:rsidP="00A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Іван Євгенович</w:t>
            </w:r>
          </w:p>
        </w:tc>
        <w:tc>
          <w:tcPr>
            <w:tcW w:w="592" w:type="dxa"/>
            <w:vMerge w:val="restart"/>
            <w:noWrap/>
            <w:vAlign w:val="center"/>
          </w:tcPr>
          <w:p w:rsidR="003C4D96" w:rsidRPr="008A0A38" w:rsidRDefault="003C4D96" w:rsidP="00A77105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7" w:type="dxa"/>
            <w:vMerge w:val="restart"/>
            <w:noWrap/>
            <w:vAlign w:val="center"/>
          </w:tcPr>
          <w:p w:rsidR="003C4D96" w:rsidRPr="008A0A38" w:rsidRDefault="003C4D96" w:rsidP="00745F43">
            <w:pPr>
              <w:spacing w:after="0" w:line="240" w:lineRule="auto"/>
              <w:ind w:left="-99" w:right="-7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D2EC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ЕП-194</w:t>
            </w:r>
          </w:p>
        </w:tc>
        <w:tc>
          <w:tcPr>
            <w:tcW w:w="1414" w:type="dxa"/>
            <w:vMerge w:val="restart"/>
            <w:noWrap/>
            <w:vAlign w:val="center"/>
          </w:tcPr>
          <w:p w:rsidR="003C4D96" w:rsidRPr="008522BE" w:rsidRDefault="003C4D96" w:rsidP="00A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522B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076 «Підприєм-ництво, торгів-ля та біржова діяльність»</w:t>
            </w:r>
          </w:p>
        </w:tc>
        <w:tc>
          <w:tcPr>
            <w:tcW w:w="1137" w:type="dxa"/>
            <w:noWrap/>
            <w:vAlign w:val="center"/>
          </w:tcPr>
          <w:p w:rsidR="003C4D96" w:rsidRPr="008A0A38" w:rsidRDefault="003C4D96" w:rsidP="00A77105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D3BE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258" w:type="dxa"/>
            <w:vAlign w:val="center"/>
          </w:tcPr>
          <w:p w:rsidR="003C4D96" w:rsidRPr="00BD4D3B" w:rsidRDefault="003C4D96" w:rsidP="00A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3.3. Участь у конференції ДСН із публікацією тез </w:t>
            </w:r>
          </w:p>
        </w:tc>
        <w:tc>
          <w:tcPr>
            <w:tcW w:w="853" w:type="dxa"/>
            <w:vMerge w:val="restart"/>
          </w:tcPr>
          <w:p w:rsidR="003C4D96" w:rsidRDefault="003C4D96" w:rsidP="00A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A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A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A77105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A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A7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8A0A38" w:rsidRDefault="003C4D96" w:rsidP="00A77105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717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58" w:type="dxa"/>
            <w:vAlign w:val="center"/>
          </w:tcPr>
          <w:p w:rsidR="003C4D96" w:rsidRPr="00BD4D3B" w:rsidRDefault="003C4D96" w:rsidP="009B3F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D4D3B">
              <w:rPr>
                <w:rFonts w:ascii="Times New Roman" w:hAnsi="Times New Roman"/>
                <w:sz w:val="20"/>
                <w:szCs w:val="20"/>
                <w:lang w:val="uk-UA"/>
              </w:rPr>
              <w:t>5.2. Участь днях студентської науки ЧДТУ (кафедра економіки та управління) (Друге місце)</w:t>
            </w:r>
          </w:p>
        </w:tc>
        <w:tc>
          <w:tcPr>
            <w:tcW w:w="853" w:type="dxa"/>
            <w:vMerge/>
          </w:tcPr>
          <w:p w:rsidR="003C4D96" w:rsidRPr="00D7170D" w:rsidRDefault="003C4D96" w:rsidP="009B3F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 w:val="restart"/>
            <w:noWrap/>
            <w:vAlign w:val="center"/>
          </w:tcPr>
          <w:p w:rsidR="003C4D96" w:rsidRPr="008A0A38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097" w:type="dxa"/>
            <w:vMerge w:val="restart"/>
            <w:noWrap/>
            <w:vAlign w:val="center"/>
          </w:tcPr>
          <w:p w:rsidR="003C4D96" w:rsidRPr="004C4BE4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Недошовенко Юлія Сергіївна</w:t>
            </w:r>
          </w:p>
        </w:tc>
        <w:tc>
          <w:tcPr>
            <w:tcW w:w="592" w:type="dxa"/>
            <w:vMerge w:val="restart"/>
            <w:noWrap/>
            <w:vAlign w:val="center"/>
          </w:tcPr>
          <w:p w:rsidR="003C4D96" w:rsidRPr="008A0A38" w:rsidRDefault="003C4D96" w:rsidP="00F52DCD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57130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887" w:type="dxa"/>
            <w:vMerge w:val="restart"/>
            <w:noWrap/>
            <w:vAlign w:val="center"/>
          </w:tcPr>
          <w:p w:rsidR="003C4D96" w:rsidRPr="008A0A38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57130">
              <w:rPr>
                <w:rFonts w:ascii="Times New Roman" w:hAnsi="Times New Roman"/>
                <w:color w:val="000000"/>
                <w:lang w:val="uk-UA" w:eastAsia="uk-UA"/>
              </w:rPr>
              <w:t>М-195</w:t>
            </w:r>
          </w:p>
        </w:tc>
        <w:tc>
          <w:tcPr>
            <w:tcW w:w="1414" w:type="dxa"/>
            <w:vMerge w:val="restart"/>
            <w:noWrap/>
            <w:vAlign w:val="center"/>
          </w:tcPr>
          <w:p w:rsidR="003C4D96" w:rsidRPr="008522BE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522B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073 “Менеджмент”</w:t>
            </w:r>
          </w:p>
        </w:tc>
        <w:tc>
          <w:tcPr>
            <w:tcW w:w="1137" w:type="dxa"/>
            <w:noWrap/>
            <w:vAlign w:val="center"/>
          </w:tcPr>
          <w:p w:rsidR="003C4D96" w:rsidRPr="00F52DCD" w:rsidRDefault="003C4D96" w:rsidP="00F52DCD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DC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258" w:type="dxa"/>
          </w:tcPr>
          <w:p w:rsidR="003C4D96" w:rsidRPr="00BD4D3B" w:rsidRDefault="003C4D96" w:rsidP="00F52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3.3. Участь у конференції ДСН із публікацією тез </w:t>
            </w:r>
          </w:p>
        </w:tc>
        <w:tc>
          <w:tcPr>
            <w:tcW w:w="853" w:type="dxa"/>
            <w:vMerge w:val="restart"/>
          </w:tcPr>
          <w:p w:rsidR="003C4D96" w:rsidRDefault="003C4D96" w:rsidP="00F52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3C4D96" w:rsidRPr="00237A8A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357130" w:rsidRDefault="003C4D96" w:rsidP="00F52DCD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357130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F52DCD" w:rsidRDefault="003C4D96" w:rsidP="00F52DCD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58" w:type="dxa"/>
          </w:tcPr>
          <w:p w:rsidR="003C4D96" w:rsidRPr="00BD4D3B" w:rsidRDefault="003C4D96" w:rsidP="00F52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452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П. 10.5 Участь у професійно-просвітницьких заходах за профілем факультету (днях відкритих дверей, агітаційних поїздках, виступах у ВНЗ I-II рівня акредитації, ЗОШ, технікумах, коледжах, центрах професійно-технічної освіти тощо)</w:t>
            </w:r>
          </w:p>
        </w:tc>
        <w:tc>
          <w:tcPr>
            <w:tcW w:w="853" w:type="dxa"/>
            <w:vMerge/>
          </w:tcPr>
          <w:p w:rsidR="003C4D96" w:rsidRDefault="003C4D96" w:rsidP="00F52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357130" w:rsidRDefault="003C4D96" w:rsidP="00F52DCD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357130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F52DCD" w:rsidRDefault="003C4D96" w:rsidP="00F52DCD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58" w:type="dxa"/>
          </w:tcPr>
          <w:p w:rsidR="003C4D96" w:rsidRPr="00BD4D3B" w:rsidRDefault="003C4D96" w:rsidP="00F52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21CF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10.6 Волонтерська діяльність у соціальній сфері</w:t>
            </w:r>
          </w:p>
        </w:tc>
        <w:tc>
          <w:tcPr>
            <w:tcW w:w="853" w:type="dxa"/>
            <w:vMerge/>
          </w:tcPr>
          <w:p w:rsidR="003C4D96" w:rsidRDefault="003C4D96" w:rsidP="00F52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C4D96" w:rsidRPr="008A0A38" w:rsidTr="00237A8A">
        <w:trPr>
          <w:cantSplit/>
          <w:trHeight w:val="388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F52DCD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F52DCD" w:rsidRDefault="003C4D96" w:rsidP="00F52DCD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DC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258" w:type="dxa"/>
          </w:tcPr>
          <w:p w:rsidR="003C4D96" w:rsidRPr="00BD4D3B" w:rsidRDefault="003C4D96" w:rsidP="00F52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5.3. Третє місце ДСН</w:t>
            </w:r>
          </w:p>
        </w:tc>
        <w:tc>
          <w:tcPr>
            <w:tcW w:w="853" w:type="dxa"/>
            <w:vMerge/>
          </w:tcPr>
          <w:p w:rsidR="003C4D96" w:rsidRDefault="003C4D96" w:rsidP="00F52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F52DCD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F52DCD" w:rsidRDefault="003C4D96" w:rsidP="00F52DCD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2DC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258" w:type="dxa"/>
          </w:tcPr>
          <w:p w:rsidR="003C4D96" w:rsidRPr="00BD4D3B" w:rsidRDefault="003C4D96" w:rsidP="00F52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3.1. Участь у 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І </w:t>
            </w:r>
            <w:r w:rsidRPr="00BD4D3B">
              <w:rPr>
                <w:rStyle w:val="fontstyle01"/>
                <w:rFonts w:ascii="Times New Roman" w:hAnsi="Times New Roman"/>
                <w:sz w:val="20"/>
                <w:szCs w:val="20"/>
              </w:rPr>
              <w:t>міжнародн</w:t>
            </w:r>
            <w:r w:rsidRPr="00BD4D3B">
              <w:rPr>
                <w:rStyle w:val="fontstyle01"/>
                <w:rFonts w:ascii="Times New Roman" w:hAnsi="Times New Roman"/>
                <w:sz w:val="20"/>
                <w:szCs w:val="20"/>
                <w:lang w:val="uk-UA"/>
              </w:rPr>
              <w:t>ій</w:t>
            </w:r>
            <w:r w:rsidRPr="00BD4D3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науково-практичн</w:t>
            </w:r>
            <w:r w:rsidRPr="00BD4D3B">
              <w:rPr>
                <w:rStyle w:val="fontstyle01"/>
                <w:rFonts w:ascii="Times New Roman" w:hAnsi="Times New Roman"/>
                <w:sz w:val="20"/>
                <w:szCs w:val="20"/>
                <w:lang w:val="uk-UA"/>
              </w:rPr>
              <w:t>ій</w:t>
            </w:r>
            <w:r w:rsidRPr="00BD4D3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конференці</w:t>
            </w:r>
            <w:r w:rsidRPr="00BD4D3B">
              <w:rPr>
                <w:rStyle w:val="fontstyle01"/>
                <w:rFonts w:ascii="Times New Roman" w:hAnsi="Times New Roman"/>
                <w:sz w:val="20"/>
                <w:szCs w:val="20"/>
                <w:lang w:val="uk-UA"/>
              </w:rPr>
              <w:t>ї «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</w:rPr>
              <w:t>роблеми раціонального використання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</w:rPr>
              <w:t>соціально-економічного,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</w:rPr>
              <w:t>еколого-енергетичного,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нормативно-правового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</w:rPr>
              <w:t>потенціалу україни та її регіонів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» 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</w:rPr>
              <w:t>(01 травня 2022 р., місто Луцьк)</w:t>
            </w:r>
            <w:r w:rsidRPr="00BD4D3B">
              <w:rPr>
                <w:rStyle w:val="fontstyle01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із публікацією тез </w:t>
            </w:r>
          </w:p>
        </w:tc>
        <w:tc>
          <w:tcPr>
            <w:tcW w:w="853" w:type="dxa"/>
            <w:vMerge/>
          </w:tcPr>
          <w:p w:rsidR="003C4D96" w:rsidRDefault="003C4D96" w:rsidP="00F52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F52DCD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F52D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032282" w:rsidRDefault="003C4D96" w:rsidP="00F52DCD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3228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2*2=4</w:t>
            </w:r>
          </w:p>
        </w:tc>
        <w:tc>
          <w:tcPr>
            <w:tcW w:w="3258" w:type="dxa"/>
          </w:tcPr>
          <w:p w:rsidR="003C4D96" w:rsidRPr="00032282" w:rsidRDefault="003C4D96" w:rsidP="00F52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32282">
              <w:rPr>
                <w:rFonts w:ascii="Times New Roman" w:hAnsi="Times New Roman"/>
                <w:sz w:val="20"/>
                <w:szCs w:val="20"/>
                <w:lang w:val="uk-UA"/>
              </w:rPr>
              <w:t>10.7. Неформальна освіта (отримання сертифікату за проходження курсів, семінарів за профілем навчання)</w:t>
            </w:r>
            <w:r w:rsidRPr="0003228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  <w:p w:rsidR="003C4D96" w:rsidRPr="00032282" w:rsidRDefault="003C4D96" w:rsidP="00F52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3228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Серт. 1 – Фінансовий менеджмент</w:t>
            </w:r>
          </w:p>
          <w:p w:rsidR="003C4D96" w:rsidRPr="00032282" w:rsidRDefault="003C4D96" w:rsidP="00F52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228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Серт. 2 – Як аналізувати політичні фінанси</w:t>
            </w:r>
          </w:p>
        </w:tc>
        <w:tc>
          <w:tcPr>
            <w:tcW w:w="853" w:type="dxa"/>
            <w:vMerge/>
          </w:tcPr>
          <w:p w:rsidR="003C4D96" w:rsidRDefault="003C4D96" w:rsidP="00F52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0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0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032282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0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0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032282" w:rsidRDefault="003C4D96" w:rsidP="00032282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322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032282" w:rsidRDefault="003C4D96" w:rsidP="00032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2282">
              <w:rPr>
                <w:rFonts w:ascii="Times New Roman" w:hAnsi="Times New Roman"/>
                <w:sz w:val="20"/>
                <w:szCs w:val="20"/>
              </w:rPr>
              <w:t>9.7 Староста групи/ поверху гуртожитку</w:t>
            </w:r>
          </w:p>
        </w:tc>
        <w:tc>
          <w:tcPr>
            <w:tcW w:w="853" w:type="dxa"/>
          </w:tcPr>
          <w:p w:rsidR="003C4D96" w:rsidRDefault="003C4D96" w:rsidP="000322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 w:val="restart"/>
            <w:noWrap/>
            <w:vAlign w:val="center"/>
          </w:tcPr>
          <w:p w:rsidR="003C4D96" w:rsidRPr="008A0A38" w:rsidRDefault="003C4D96" w:rsidP="00122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97" w:type="dxa"/>
            <w:vMerge w:val="restart"/>
            <w:noWrap/>
            <w:vAlign w:val="center"/>
          </w:tcPr>
          <w:p w:rsidR="003C4D96" w:rsidRPr="004C4BE4" w:rsidRDefault="003C4D96" w:rsidP="001221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Шолом Аліна Анатоліївна</w:t>
            </w:r>
          </w:p>
        </w:tc>
        <w:tc>
          <w:tcPr>
            <w:tcW w:w="592" w:type="dxa"/>
            <w:vMerge w:val="restart"/>
            <w:noWrap/>
            <w:vAlign w:val="center"/>
          </w:tcPr>
          <w:p w:rsidR="003C4D96" w:rsidRPr="00122173" w:rsidRDefault="003C4D96" w:rsidP="00122173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2217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7" w:type="dxa"/>
            <w:vMerge w:val="restart"/>
            <w:noWrap/>
            <w:vAlign w:val="center"/>
          </w:tcPr>
          <w:p w:rsidR="003C4D96" w:rsidRPr="00122173" w:rsidRDefault="003C4D96" w:rsidP="00122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2217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ск</w:t>
            </w:r>
            <w:r w:rsidRPr="0012217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-195</w:t>
            </w:r>
          </w:p>
        </w:tc>
        <w:tc>
          <w:tcPr>
            <w:tcW w:w="1414" w:type="dxa"/>
            <w:vMerge w:val="restart"/>
            <w:noWrap/>
            <w:vAlign w:val="center"/>
          </w:tcPr>
          <w:p w:rsidR="003C4D96" w:rsidRPr="008522BE" w:rsidRDefault="003C4D96" w:rsidP="00122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522B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073 “Менеджмент”</w:t>
            </w:r>
          </w:p>
        </w:tc>
        <w:tc>
          <w:tcPr>
            <w:tcW w:w="1137" w:type="dxa"/>
            <w:noWrap/>
          </w:tcPr>
          <w:p w:rsidR="003C4D96" w:rsidRPr="00435F73" w:rsidRDefault="003C4D96" w:rsidP="00122173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35F7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258" w:type="dxa"/>
          </w:tcPr>
          <w:p w:rsidR="003C4D96" w:rsidRPr="00BD4D3B" w:rsidRDefault="003C4D96" w:rsidP="00122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3.3. Участь у конференції ДСН із публікацією тез </w:t>
            </w:r>
          </w:p>
        </w:tc>
        <w:tc>
          <w:tcPr>
            <w:tcW w:w="853" w:type="dxa"/>
            <w:vMerge w:val="restart"/>
          </w:tcPr>
          <w:p w:rsidR="003C4D96" w:rsidRDefault="003C4D96" w:rsidP="00122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</w:tr>
      <w:tr w:rsidR="003C4D96" w:rsidRPr="008A0A38" w:rsidTr="00237A8A">
        <w:trPr>
          <w:cantSplit/>
          <w:trHeight w:val="380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43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43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435F73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43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43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435F73" w:rsidRDefault="003C4D96" w:rsidP="00435F73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35F7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258" w:type="dxa"/>
          </w:tcPr>
          <w:p w:rsidR="003C4D96" w:rsidRPr="00BD4D3B" w:rsidRDefault="003C4D96" w:rsidP="00435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5.1. Перше місце ДСН </w:t>
            </w:r>
          </w:p>
        </w:tc>
        <w:tc>
          <w:tcPr>
            <w:tcW w:w="853" w:type="dxa"/>
            <w:vMerge/>
          </w:tcPr>
          <w:p w:rsidR="003C4D96" w:rsidRDefault="003C4D96" w:rsidP="00435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C4D96" w:rsidRPr="00237A8A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43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43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435F73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43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435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094521" w:rsidRDefault="003C4D96" w:rsidP="00122173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452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58" w:type="dxa"/>
          </w:tcPr>
          <w:p w:rsidR="003C4D96" w:rsidRPr="00032282" w:rsidRDefault="003C4D96" w:rsidP="00435F73">
            <w:pPr>
              <w:spacing w:after="0" w:line="240" w:lineRule="auto"/>
              <w:ind w:left="-141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228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3.2. Участь у </w:t>
            </w:r>
            <w:r w:rsidRPr="00032282">
              <w:rPr>
                <w:rFonts w:ascii="Times New Roman" w:hAnsi="Times New Roman"/>
                <w:color w:val="000000"/>
                <w:sz w:val="20"/>
                <w:szCs w:val="20"/>
              </w:rPr>
              <w:t>VI</w:t>
            </w:r>
            <w:r w:rsidRPr="0003228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</w:t>
            </w:r>
            <w:r w:rsidRPr="0003228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сеукраїнській науково-практичній конференції «</w:t>
            </w:r>
            <w:r w:rsidRPr="0003228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Сучасні теорія і практика менеджменту та бізнес-адміністру-вання»</w:t>
            </w:r>
            <w:r w:rsidRPr="0003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3228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із публікацією тез </w:t>
            </w:r>
          </w:p>
        </w:tc>
        <w:tc>
          <w:tcPr>
            <w:tcW w:w="853" w:type="dxa"/>
            <w:vMerge/>
          </w:tcPr>
          <w:p w:rsidR="003C4D96" w:rsidRDefault="003C4D96" w:rsidP="00435F73">
            <w:pPr>
              <w:spacing w:after="0" w:line="240" w:lineRule="auto"/>
              <w:ind w:left="-14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0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0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032282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0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032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094521" w:rsidRDefault="003C4D96" w:rsidP="00032282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094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3C4D96" w:rsidRPr="00032282" w:rsidRDefault="003C4D96" w:rsidP="00032282">
            <w:pPr>
              <w:spacing w:after="0" w:line="240" w:lineRule="auto"/>
              <w:ind w:left="-141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32282">
              <w:rPr>
                <w:rFonts w:ascii="Times New Roman" w:hAnsi="Times New Roman"/>
                <w:sz w:val="20"/>
                <w:szCs w:val="20"/>
              </w:rPr>
              <w:t>10.5 Участь у професійно-просвітницьких заходах за профілем факультету (днях відкритих дверей, агітаційних поїздках,виступах у ВНЗ I-II рівня акредитації,ЗОШ, технікумах, коледжах, центрах</w:t>
            </w:r>
          </w:p>
        </w:tc>
        <w:tc>
          <w:tcPr>
            <w:tcW w:w="853" w:type="dxa"/>
            <w:vMerge/>
          </w:tcPr>
          <w:p w:rsidR="003C4D96" w:rsidRDefault="003C4D96" w:rsidP="00032282">
            <w:pPr>
              <w:spacing w:after="0" w:line="240" w:lineRule="auto"/>
              <w:ind w:left="-14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 w:val="restart"/>
            <w:noWrap/>
            <w:vAlign w:val="center"/>
          </w:tcPr>
          <w:p w:rsidR="003C4D96" w:rsidRPr="008A0A38" w:rsidRDefault="003C4D96" w:rsidP="00122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097" w:type="dxa"/>
            <w:vMerge w:val="restart"/>
            <w:noWrap/>
            <w:vAlign w:val="center"/>
          </w:tcPr>
          <w:p w:rsidR="003C4D96" w:rsidRPr="004C4BE4" w:rsidRDefault="003C4D96" w:rsidP="001221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Павленко Євгенія Володимирівна</w:t>
            </w:r>
          </w:p>
        </w:tc>
        <w:tc>
          <w:tcPr>
            <w:tcW w:w="592" w:type="dxa"/>
            <w:vMerge w:val="restart"/>
            <w:noWrap/>
            <w:vAlign w:val="center"/>
          </w:tcPr>
          <w:p w:rsidR="003C4D96" w:rsidRPr="00122173" w:rsidRDefault="003C4D96" w:rsidP="00122173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2217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7" w:type="dxa"/>
            <w:vMerge w:val="restart"/>
            <w:noWrap/>
            <w:vAlign w:val="center"/>
          </w:tcPr>
          <w:p w:rsidR="003C4D96" w:rsidRPr="00122173" w:rsidRDefault="003C4D96" w:rsidP="00122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2217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М-215</w:t>
            </w:r>
          </w:p>
        </w:tc>
        <w:tc>
          <w:tcPr>
            <w:tcW w:w="1414" w:type="dxa"/>
            <w:vMerge w:val="restart"/>
            <w:noWrap/>
            <w:vAlign w:val="center"/>
          </w:tcPr>
          <w:p w:rsidR="003C4D96" w:rsidRPr="008522BE" w:rsidRDefault="003C4D96" w:rsidP="00122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522B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073 “Менеджмент”</w:t>
            </w:r>
          </w:p>
        </w:tc>
        <w:tc>
          <w:tcPr>
            <w:tcW w:w="1137" w:type="dxa"/>
            <w:noWrap/>
          </w:tcPr>
          <w:p w:rsidR="003C4D96" w:rsidRPr="00122173" w:rsidRDefault="003C4D96" w:rsidP="00122173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2217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258" w:type="dxa"/>
          </w:tcPr>
          <w:p w:rsidR="003C4D96" w:rsidRPr="00BD4D3B" w:rsidRDefault="003C4D96" w:rsidP="00122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3.3. Участь у конференції ДСН із публікацією тез </w:t>
            </w:r>
          </w:p>
        </w:tc>
        <w:tc>
          <w:tcPr>
            <w:tcW w:w="853" w:type="dxa"/>
            <w:vMerge w:val="restart"/>
          </w:tcPr>
          <w:p w:rsidR="003C4D96" w:rsidRDefault="003C4D96" w:rsidP="00122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tr w:rsidR="003C4D96" w:rsidRPr="00237A8A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122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1221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122173" w:rsidRDefault="003C4D96" w:rsidP="00122173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122173" w:rsidRDefault="003C4D96" w:rsidP="00122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122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122173" w:rsidRDefault="003C4D96" w:rsidP="00122173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58" w:type="dxa"/>
          </w:tcPr>
          <w:p w:rsidR="003C4D96" w:rsidRPr="00BD4D3B" w:rsidRDefault="003C4D96" w:rsidP="00122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10.5 </w:t>
            </w:r>
            <w:r w:rsidRPr="002E640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Участь у професійно-просвітницьких заходах за профілем факультету (днях відкритих дверей, агітаційних поїздках, виступах у ВНЗ I-II рівня акредитації, ЗОШ, технікумах, коледжах, центрах професійно-технічної освіти тощо)</w:t>
            </w:r>
          </w:p>
        </w:tc>
        <w:tc>
          <w:tcPr>
            <w:tcW w:w="853" w:type="dxa"/>
            <w:vMerge/>
          </w:tcPr>
          <w:p w:rsidR="003C4D96" w:rsidRDefault="003C4D96" w:rsidP="00122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C4D96" w:rsidRPr="008A0A38" w:rsidTr="00237A8A">
        <w:trPr>
          <w:cantSplit/>
          <w:trHeight w:val="342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122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122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122173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122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122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122173" w:rsidRDefault="003C4D96" w:rsidP="00122173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2217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258" w:type="dxa"/>
          </w:tcPr>
          <w:p w:rsidR="003C4D96" w:rsidRPr="00BD4D3B" w:rsidRDefault="003C4D96" w:rsidP="00122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5.3. Третє місце ДСН</w:t>
            </w:r>
          </w:p>
        </w:tc>
        <w:tc>
          <w:tcPr>
            <w:tcW w:w="853" w:type="dxa"/>
            <w:vMerge/>
          </w:tcPr>
          <w:p w:rsidR="003C4D96" w:rsidRDefault="003C4D96" w:rsidP="00122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C4D96" w:rsidRPr="00237A8A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122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122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122173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122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122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122173" w:rsidRDefault="003C4D96" w:rsidP="00122173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2217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58" w:type="dxa"/>
          </w:tcPr>
          <w:p w:rsidR="003C4D96" w:rsidRPr="00BD4D3B" w:rsidRDefault="003C4D96" w:rsidP="00122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3.2. Участь у 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</w:rPr>
              <w:t>VI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сеукраїнській науково-практичній конференції «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Сучасні теорія і практика менедж-менту та бізнес-адміністрування»</w:t>
            </w:r>
            <w:r w:rsidRPr="00BD4D3B">
              <w:rPr>
                <w:sz w:val="20"/>
                <w:szCs w:val="20"/>
                <w:lang w:val="uk-UA"/>
              </w:rPr>
              <w:t xml:space="preserve"> 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із публікацією тез </w:t>
            </w:r>
          </w:p>
        </w:tc>
        <w:tc>
          <w:tcPr>
            <w:tcW w:w="853" w:type="dxa"/>
            <w:vMerge/>
          </w:tcPr>
          <w:p w:rsidR="003C4D96" w:rsidRDefault="003C4D96" w:rsidP="001221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Pr="008A0A38" w:rsidRDefault="003C4D96" w:rsidP="00A76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097" w:type="dxa"/>
            <w:noWrap/>
            <w:vAlign w:val="center"/>
          </w:tcPr>
          <w:p w:rsidR="003C4D96" w:rsidRPr="004C4BE4" w:rsidRDefault="003C4D96" w:rsidP="00A760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Подухайло Тетяна Анатоліївна</w:t>
            </w:r>
          </w:p>
        </w:tc>
        <w:tc>
          <w:tcPr>
            <w:tcW w:w="592" w:type="dxa"/>
            <w:noWrap/>
            <w:vAlign w:val="center"/>
          </w:tcPr>
          <w:p w:rsidR="003C4D96" w:rsidRPr="00A7609D" w:rsidRDefault="003C4D96" w:rsidP="00A7609D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7609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7" w:type="dxa"/>
            <w:noWrap/>
            <w:vAlign w:val="center"/>
          </w:tcPr>
          <w:p w:rsidR="003C4D96" w:rsidRPr="00A7609D" w:rsidRDefault="003C4D96" w:rsidP="00A76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7609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М-195</w:t>
            </w:r>
          </w:p>
        </w:tc>
        <w:tc>
          <w:tcPr>
            <w:tcW w:w="1414" w:type="dxa"/>
            <w:noWrap/>
            <w:vAlign w:val="center"/>
          </w:tcPr>
          <w:p w:rsidR="003C4D96" w:rsidRPr="008522BE" w:rsidRDefault="003C4D96" w:rsidP="00A76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522B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073 “Менеджмент”</w:t>
            </w:r>
          </w:p>
        </w:tc>
        <w:tc>
          <w:tcPr>
            <w:tcW w:w="1137" w:type="dxa"/>
            <w:noWrap/>
            <w:vAlign w:val="center"/>
          </w:tcPr>
          <w:p w:rsidR="003C4D96" w:rsidRPr="00A7609D" w:rsidRDefault="003C4D96" w:rsidP="00A7609D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7609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258" w:type="dxa"/>
          </w:tcPr>
          <w:p w:rsidR="003C4D96" w:rsidRPr="00BD4D3B" w:rsidRDefault="003C4D96" w:rsidP="00A760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3.3. Участь у конференції ДСН із публікацією тез </w:t>
            </w:r>
          </w:p>
        </w:tc>
        <w:tc>
          <w:tcPr>
            <w:tcW w:w="853" w:type="dxa"/>
          </w:tcPr>
          <w:p w:rsidR="003C4D96" w:rsidRDefault="003C4D96" w:rsidP="00A760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Pr="008A0A38" w:rsidRDefault="003C4D96" w:rsidP="00A76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097" w:type="dxa"/>
            <w:noWrap/>
            <w:vAlign w:val="center"/>
          </w:tcPr>
          <w:p w:rsidR="003C4D96" w:rsidRPr="004C4BE4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Шепель Максим Павлович</w:t>
            </w:r>
          </w:p>
        </w:tc>
        <w:tc>
          <w:tcPr>
            <w:tcW w:w="592" w:type="dxa"/>
            <w:noWrap/>
            <w:vAlign w:val="center"/>
          </w:tcPr>
          <w:p w:rsidR="003C4D96" w:rsidRPr="00A7609D" w:rsidRDefault="003C4D96" w:rsidP="00A7609D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7609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7" w:type="dxa"/>
            <w:noWrap/>
            <w:vAlign w:val="center"/>
          </w:tcPr>
          <w:p w:rsidR="003C4D96" w:rsidRPr="00A7609D" w:rsidRDefault="003C4D96" w:rsidP="00A76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7609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УІДМ</w:t>
            </w:r>
            <w:r w:rsidRPr="00A7609D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-21</w:t>
            </w:r>
          </w:p>
        </w:tc>
        <w:tc>
          <w:tcPr>
            <w:tcW w:w="1414" w:type="dxa"/>
            <w:noWrap/>
            <w:vAlign w:val="center"/>
          </w:tcPr>
          <w:p w:rsidR="003C4D96" w:rsidRPr="008522BE" w:rsidRDefault="003C4D96" w:rsidP="00A76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522B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073 “Менеджмент”</w:t>
            </w:r>
          </w:p>
        </w:tc>
        <w:tc>
          <w:tcPr>
            <w:tcW w:w="1137" w:type="dxa"/>
            <w:noWrap/>
            <w:vAlign w:val="center"/>
          </w:tcPr>
          <w:p w:rsidR="003C4D96" w:rsidRPr="00A7609D" w:rsidRDefault="003C4D96" w:rsidP="00A7609D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7609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58" w:type="dxa"/>
          </w:tcPr>
          <w:p w:rsidR="003C4D96" w:rsidRPr="00BD4D3B" w:rsidRDefault="003C4D96" w:rsidP="00A760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3.2. Участь у 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</w:rPr>
              <w:t>VI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сеукраїнській науково-практичній конференції «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Сучасні теорія і практика менедж-менту та бізнес-адміністрування»</w:t>
            </w:r>
            <w:r w:rsidRPr="00BD4D3B">
              <w:rPr>
                <w:sz w:val="20"/>
                <w:szCs w:val="20"/>
                <w:lang w:val="uk-UA"/>
              </w:rPr>
              <w:t xml:space="preserve"> </w:t>
            </w:r>
            <w:r w:rsidRPr="00BD4D3B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із публікацією тез </w:t>
            </w:r>
          </w:p>
        </w:tc>
        <w:tc>
          <w:tcPr>
            <w:tcW w:w="853" w:type="dxa"/>
          </w:tcPr>
          <w:p w:rsidR="003C4D96" w:rsidRDefault="003C4D96" w:rsidP="00A760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 w:val="restart"/>
            <w:noWrap/>
            <w:vAlign w:val="center"/>
          </w:tcPr>
          <w:p w:rsidR="003C4D96" w:rsidRPr="008A0A38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097" w:type="dxa"/>
            <w:vMerge w:val="restart"/>
            <w:noWrap/>
            <w:vAlign w:val="center"/>
          </w:tcPr>
          <w:p w:rsidR="003C4D96" w:rsidRPr="004C4BE4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Башинська Анна Валеріївна</w:t>
            </w:r>
          </w:p>
        </w:tc>
        <w:tc>
          <w:tcPr>
            <w:tcW w:w="592" w:type="dxa"/>
            <w:vMerge w:val="restart"/>
            <w:noWrap/>
            <w:vAlign w:val="center"/>
          </w:tcPr>
          <w:p w:rsidR="003C4D96" w:rsidRPr="008A0A38" w:rsidRDefault="003C4D96" w:rsidP="00877FB3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717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7" w:type="dxa"/>
            <w:vMerge w:val="restart"/>
            <w:noWrap/>
            <w:vAlign w:val="center"/>
          </w:tcPr>
          <w:p w:rsidR="003C4D96" w:rsidRPr="008A0A38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7170D">
              <w:rPr>
                <w:rFonts w:ascii="Times New Roman" w:hAnsi="Times New Roman"/>
                <w:sz w:val="24"/>
                <w:szCs w:val="24"/>
                <w:lang w:val="uk-UA"/>
              </w:rPr>
              <w:t>ФК-201</w:t>
            </w:r>
          </w:p>
        </w:tc>
        <w:tc>
          <w:tcPr>
            <w:tcW w:w="1414" w:type="dxa"/>
            <w:vMerge w:val="restart"/>
            <w:noWrap/>
            <w:vAlign w:val="center"/>
          </w:tcPr>
          <w:p w:rsidR="003C4D96" w:rsidRPr="008522BE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  <w:lang w:val="uk-UA"/>
              </w:rPr>
              <w:t>072 «Фінанси, банківська справа та страхування»</w:t>
            </w:r>
          </w:p>
        </w:tc>
        <w:tc>
          <w:tcPr>
            <w:tcW w:w="1137" w:type="dxa"/>
            <w:noWrap/>
            <w:vAlign w:val="center"/>
          </w:tcPr>
          <w:p w:rsidR="003C4D96" w:rsidRPr="008522BE" w:rsidRDefault="003C4D96" w:rsidP="00877FB3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58" w:type="dxa"/>
            <w:vAlign w:val="center"/>
          </w:tcPr>
          <w:p w:rsidR="003C4D96" w:rsidRPr="008522BE" w:rsidRDefault="003C4D96" w:rsidP="00877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  <w:lang w:val="uk-UA"/>
              </w:rPr>
              <w:t>5.2 Участь днях студентської науки ЧДТУ (кафедра фінансів) (Друге місце)</w:t>
            </w:r>
          </w:p>
        </w:tc>
        <w:tc>
          <w:tcPr>
            <w:tcW w:w="853" w:type="dxa"/>
            <w:vMerge w:val="restart"/>
          </w:tcPr>
          <w:p w:rsidR="003C4D96" w:rsidRPr="00D7170D" w:rsidRDefault="003C4D96" w:rsidP="00877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877FB3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8522BE" w:rsidRDefault="003C4D96" w:rsidP="00877FB3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58" w:type="dxa"/>
            <w:vAlign w:val="center"/>
          </w:tcPr>
          <w:p w:rsidR="003C4D96" w:rsidRPr="008522BE" w:rsidRDefault="003C4D96" w:rsidP="00877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  <w:lang w:val="uk-UA"/>
              </w:rPr>
              <w:t>3.3. Участь у університетській конференції ДСН-2022 з публікацією тез (</w:t>
            </w:r>
            <w:r w:rsidRPr="008522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кафедра фінансів</w:t>
            </w:r>
            <w:r w:rsidRPr="008522BE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53" w:type="dxa"/>
            <w:vMerge/>
          </w:tcPr>
          <w:p w:rsidR="003C4D96" w:rsidRPr="00D7170D" w:rsidRDefault="003C4D96" w:rsidP="00877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237A8A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877FB3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8522BE" w:rsidRDefault="003C4D96" w:rsidP="00877FB3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58" w:type="dxa"/>
            <w:vAlign w:val="center"/>
          </w:tcPr>
          <w:p w:rsidR="003C4D96" w:rsidRPr="008522BE" w:rsidRDefault="003C4D96" w:rsidP="00877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  <w:lang w:val="uk-UA"/>
              </w:rPr>
              <w:t>3.3. Участь у університетській конференції ДСН-2022 з публікацією тез (</w:t>
            </w:r>
            <w:r w:rsidRPr="008522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кафедра </w:t>
            </w:r>
            <w:hyperlink r:id="rId6" w:tgtFrame="_blank" w:history="1">
              <w:r w:rsidRPr="008522BE">
                <w:rPr>
                  <w:rFonts w:ascii="Times New Roman" w:hAnsi="Times New Roman"/>
                  <w:bCs/>
                  <w:i/>
                  <w:sz w:val="20"/>
                  <w:szCs w:val="20"/>
                  <w:lang w:val="uk-UA"/>
                </w:rPr>
                <w:t>геодезії, землеустрою, будівельних конструкцій та безпеки життєдіяльності</w:t>
              </w:r>
            </w:hyperlink>
            <w:r w:rsidRPr="008522BE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53" w:type="dxa"/>
            <w:vMerge/>
          </w:tcPr>
          <w:p w:rsidR="003C4D96" w:rsidRPr="00D7170D" w:rsidRDefault="003C4D96" w:rsidP="00877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8522BE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8522BE" w:rsidRDefault="003C4D96" w:rsidP="008522BE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8522BE" w:rsidRDefault="003C4D96" w:rsidP="00852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</w:rPr>
              <w:t>9.7 Староста групи/ поверху гуртожитку</w:t>
            </w:r>
          </w:p>
        </w:tc>
        <w:tc>
          <w:tcPr>
            <w:tcW w:w="853" w:type="dxa"/>
            <w:vMerge/>
          </w:tcPr>
          <w:p w:rsidR="003C4D96" w:rsidRPr="00D7170D" w:rsidRDefault="003C4D96" w:rsidP="00852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8522BE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8522BE" w:rsidRDefault="003C4D96" w:rsidP="008522BE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8" w:type="dxa"/>
          </w:tcPr>
          <w:p w:rsidR="003C4D96" w:rsidRPr="008522BE" w:rsidRDefault="003C4D96" w:rsidP="00852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BE">
              <w:rPr>
                <w:rFonts w:ascii="Times New Roman" w:hAnsi="Times New Roman"/>
                <w:sz w:val="20"/>
                <w:szCs w:val="20"/>
              </w:rPr>
              <w:t>10.5 Участь у професійно-просвітницьких заходах за профілем факультету (днях відкритих дверей, агітаційних поїздках,виступах у ВНЗ I-II рівня акредитації,ЗОШ, технікумах, коледжах, центрах</w:t>
            </w:r>
          </w:p>
        </w:tc>
        <w:tc>
          <w:tcPr>
            <w:tcW w:w="853" w:type="dxa"/>
            <w:vMerge/>
          </w:tcPr>
          <w:p w:rsidR="003C4D96" w:rsidRPr="00D7170D" w:rsidRDefault="003C4D96" w:rsidP="00852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 w:val="restart"/>
            <w:noWrap/>
            <w:vAlign w:val="center"/>
          </w:tcPr>
          <w:p w:rsidR="003C4D96" w:rsidRPr="008A0A38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097" w:type="dxa"/>
            <w:vMerge w:val="restart"/>
            <w:noWrap/>
            <w:vAlign w:val="center"/>
          </w:tcPr>
          <w:p w:rsidR="003C4D96" w:rsidRPr="004C4BE4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Бережна Дарина Андріївна</w:t>
            </w:r>
          </w:p>
        </w:tc>
        <w:tc>
          <w:tcPr>
            <w:tcW w:w="592" w:type="dxa"/>
            <w:vMerge w:val="restart"/>
            <w:noWrap/>
            <w:vAlign w:val="center"/>
          </w:tcPr>
          <w:p w:rsidR="003C4D96" w:rsidRPr="008A0A38" w:rsidRDefault="003C4D96" w:rsidP="00DF64A4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71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7" w:type="dxa"/>
            <w:vMerge w:val="restart"/>
            <w:noWrap/>
            <w:vAlign w:val="center"/>
          </w:tcPr>
          <w:p w:rsidR="003C4D96" w:rsidRPr="008A0A38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7170D">
              <w:rPr>
                <w:rFonts w:ascii="Times New Roman" w:hAnsi="Times New Roman"/>
                <w:sz w:val="24"/>
                <w:szCs w:val="24"/>
                <w:lang w:val="uk-UA"/>
              </w:rPr>
              <w:t>ФКМ-21</w:t>
            </w:r>
          </w:p>
        </w:tc>
        <w:tc>
          <w:tcPr>
            <w:tcW w:w="1414" w:type="dxa"/>
            <w:vMerge w:val="restart"/>
            <w:noWrap/>
            <w:vAlign w:val="center"/>
          </w:tcPr>
          <w:p w:rsidR="003C4D96" w:rsidRPr="008522BE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  <w:lang w:val="uk-UA"/>
              </w:rPr>
              <w:t>072 «Фінанси, банківська справа та страхування»</w:t>
            </w:r>
          </w:p>
        </w:tc>
        <w:tc>
          <w:tcPr>
            <w:tcW w:w="1137" w:type="dxa"/>
            <w:noWrap/>
            <w:vAlign w:val="center"/>
          </w:tcPr>
          <w:p w:rsidR="003C4D96" w:rsidRPr="00D7170D" w:rsidRDefault="003C4D96" w:rsidP="00DF64A4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717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58" w:type="dxa"/>
            <w:vAlign w:val="center"/>
          </w:tcPr>
          <w:p w:rsidR="003C4D96" w:rsidRPr="00BD4D3B" w:rsidRDefault="003C4D96" w:rsidP="00DF6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sz w:val="20"/>
                <w:szCs w:val="20"/>
                <w:lang w:val="uk-UA"/>
              </w:rPr>
              <w:t>3.1. Участь у І Міжнародній науково-практичній конференції «Сучасні проблеми розвитку фінансових систем»: 24-25 травня 2022 р.</w:t>
            </w:r>
          </w:p>
        </w:tc>
        <w:tc>
          <w:tcPr>
            <w:tcW w:w="853" w:type="dxa"/>
            <w:vMerge w:val="restart"/>
          </w:tcPr>
          <w:p w:rsidR="003C4D96" w:rsidRPr="00D7170D" w:rsidRDefault="003C4D96" w:rsidP="00DF6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877FB3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D7170D" w:rsidRDefault="003C4D96" w:rsidP="00877FB3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58" w:type="dxa"/>
            <w:vAlign w:val="center"/>
          </w:tcPr>
          <w:p w:rsidR="003C4D96" w:rsidRPr="00BD4D3B" w:rsidRDefault="003C4D96" w:rsidP="00877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sz w:val="20"/>
                <w:szCs w:val="20"/>
                <w:lang w:val="uk-UA"/>
              </w:rPr>
              <w:t>3.3. Участь у університетській конференції ДСН-2022 з публікацією тез</w:t>
            </w:r>
          </w:p>
          <w:p w:rsidR="003C4D96" w:rsidRPr="00BD4D3B" w:rsidRDefault="003C4D96" w:rsidP="00877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BD4D3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кафедра фінансів</w:t>
            </w:r>
            <w:r w:rsidRPr="00BD4D3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53" w:type="dxa"/>
            <w:vMerge/>
          </w:tcPr>
          <w:p w:rsidR="003C4D96" w:rsidRPr="00D7170D" w:rsidRDefault="003C4D96" w:rsidP="00877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877FB3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D7170D" w:rsidRDefault="003C4D96" w:rsidP="00877FB3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717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258" w:type="dxa"/>
            <w:vAlign w:val="center"/>
          </w:tcPr>
          <w:p w:rsidR="003C4D96" w:rsidRPr="00BD4D3B" w:rsidRDefault="003C4D96" w:rsidP="00877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sz w:val="20"/>
                <w:szCs w:val="20"/>
                <w:lang w:val="uk-UA"/>
              </w:rPr>
              <w:t>5.1 Участь у днях студентської науки ЧДТУ (кафедра фінансів) (Перше місце)</w:t>
            </w:r>
          </w:p>
        </w:tc>
        <w:tc>
          <w:tcPr>
            <w:tcW w:w="853" w:type="dxa"/>
            <w:vMerge/>
          </w:tcPr>
          <w:p w:rsidR="003C4D96" w:rsidRPr="00D7170D" w:rsidRDefault="003C4D96" w:rsidP="00877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877FB3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D7170D" w:rsidRDefault="003C4D96" w:rsidP="00877FB3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717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58" w:type="dxa"/>
            <w:vAlign w:val="center"/>
          </w:tcPr>
          <w:p w:rsidR="003C4D96" w:rsidRPr="00BD4D3B" w:rsidRDefault="003C4D96" w:rsidP="00877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10.7. Неформальна освіта (отримання сертифікату за проходження семінарів за профілем навчання): </w:t>
            </w:r>
            <w:r w:rsidRPr="00BD4D3B">
              <w:rPr>
                <w:rFonts w:ascii="Times New Roman" w:hAnsi="Times New Roman"/>
                <w:sz w:val="20"/>
                <w:szCs w:val="20"/>
                <w:lang w:val="uk-UA"/>
              </w:rPr>
              <w:t>Участь у семінарі НБУ України на тему «Практичні аспекти формулювання та реалізації монетарної політики» (23-24 грудня 2021 р.)</w:t>
            </w:r>
          </w:p>
        </w:tc>
        <w:tc>
          <w:tcPr>
            <w:tcW w:w="853" w:type="dxa"/>
            <w:vMerge/>
          </w:tcPr>
          <w:p w:rsidR="003C4D96" w:rsidRPr="00D7170D" w:rsidRDefault="003C4D96" w:rsidP="00877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877FB3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87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D7170D" w:rsidRDefault="003C4D96" w:rsidP="00877FB3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717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58" w:type="dxa"/>
            <w:vAlign w:val="center"/>
          </w:tcPr>
          <w:p w:rsidR="003C4D96" w:rsidRPr="00BD4D3B" w:rsidRDefault="003C4D96" w:rsidP="00877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10.7. Неформальна освіта (отримання сертифікату за проходження курсу за профілем навчання) (отримання сертифікату за курс «Фінансова грамотність» на платформі освіти Impactorium 01.02.2022р.)</w:t>
            </w:r>
          </w:p>
        </w:tc>
        <w:tc>
          <w:tcPr>
            <w:tcW w:w="853" w:type="dxa"/>
            <w:vMerge/>
          </w:tcPr>
          <w:p w:rsidR="003C4D96" w:rsidRPr="00D7170D" w:rsidRDefault="003C4D96" w:rsidP="00877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 w:val="restart"/>
            <w:noWrap/>
            <w:vAlign w:val="center"/>
          </w:tcPr>
          <w:p w:rsidR="003C4D96" w:rsidRPr="008A0A38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097" w:type="dxa"/>
            <w:vMerge w:val="restart"/>
            <w:noWrap/>
            <w:vAlign w:val="center"/>
          </w:tcPr>
          <w:p w:rsidR="003C4D96" w:rsidRPr="004C4BE4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Погоріла Анастасія Романівна</w:t>
            </w:r>
          </w:p>
        </w:tc>
        <w:tc>
          <w:tcPr>
            <w:tcW w:w="592" w:type="dxa"/>
            <w:vMerge w:val="restart"/>
            <w:noWrap/>
            <w:vAlign w:val="center"/>
          </w:tcPr>
          <w:p w:rsidR="003C4D96" w:rsidRPr="008A0A38" w:rsidRDefault="003C4D96" w:rsidP="00DF64A4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71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7" w:type="dxa"/>
            <w:vMerge w:val="restart"/>
            <w:noWrap/>
            <w:vAlign w:val="center"/>
          </w:tcPr>
          <w:p w:rsidR="003C4D96" w:rsidRPr="008A0A38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7170D">
              <w:rPr>
                <w:rFonts w:ascii="Times New Roman" w:hAnsi="Times New Roman"/>
                <w:sz w:val="24"/>
                <w:szCs w:val="24"/>
                <w:lang w:val="uk-UA"/>
              </w:rPr>
              <w:t>ФКМ-21</w:t>
            </w:r>
          </w:p>
        </w:tc>
        <w:tc>
          <w:tcPr>
            <w:tcW w:w="1414" w:type="dxa"/>
            <w:vMerge w:val="restart"/>
            <w:noWrap/>
            <w:vAlign w:val="center"/>
          </w:tcPr>
          <w:p w:rsidR="003C4D96" w:rsidRPr="008522BE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  <w:lang w:val="uk-UA"/>
              </w:rPr>
              <w:t>072 «Фінанси, банківська справа та страхування»</w:t>
            </w:r>
          </w:p>
        </w:tc>
        <w:tc>
          <w:tcPr>
            <w:tcW w:w="1137" w:type="dxa"/>
            <w:noWrap/>
            <w:vAlign w:val="center"/>
          </w:tcPr>
          <w:p w:rsidR="003C4D96" w:rsidRPr="00D7170D" w:rsidRDefault="003C4D96" w:rsidP="00DF64A4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717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258" w:type="dxa"/>
            <w:vAlign w:val="center"/>
          </w:tcPr>
          <w:p w:rsidR="003C4D96" w:rsidRPr="00BD4D3B" w:rsidRDefault="003C4D96" w:rsidP="00DF6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sz w:val="20"/>
                <w:szCs w:val="20"/>
                <w:lang w:val="uk-UA"/>
              </w:rPr>
              <w:t>5.3 Участь днях студентської науки ЧДТУ (кафедра фінансів) (Третє місце)</w:t>
            </w:r>
          </w:p>
        </w:tc>
        <w:tc>
          <w:tcPr>
            <w:tcW w:w="853" w:type="dxa"/>
            <w:vMerge w:val="restart"/>
          </w:tcPr>
          <w:p w:rsidR="003C4D96" w:rsidRPr="00D7170D" w:rsidRDefault="003C4D96" w:rsidP="00DF6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C82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C8225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D7170D" w:rsidRDefault="003C4D96" w:rsidP="00C8225E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D7170D" w:rsidRDefault="003C4D96" w:rsidP="00C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C82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C8225E" w:rsidRDefault="003C4D96" w:rsidP="00C8225E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C8225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58" w:type="dxa"/>
            <w:vAlign w:val="center"/>
          </w:tcPr>
          <w:p w:rsidR="003C4D96" w:rsidRPr="00C8225E" w:rsidRDefault="003C4D96" w:rsidP="00C82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225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10.7 Неформальна освіта (отримання сертифікату за проходження курсу за профілем навчання) (отримання сертифікату за курс «Основи управління командами та проєктами в ІТ» на </w:t>
            </w:r>
            <w:r w:rsidRPr="00C8225E">
              <w:rPr>
                <w:rFonts w:ascii="Times New Roman" w:hAnsi="Times New Roman"/>
                <w:sz w:val="20"/>
                <w:szCs w:val="20"/>
                <w:lang w:val="uk-UA"/>
              </w:rPr>
              <w:t>платформі масових відкритих онлайн-курсів Prometheus</w:t>
            </w:r>
            <w:r w:rsidRPr="00C8225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853" w:type="dxa"/>
            <w:vMerge/>
          </w:tcPr>
          <w:p w:rsidR="003C4D96" w:rsidRDefault="003C4D96" w:rsidP="00C82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C82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C8225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D7170D" w:rsidRDefault="003C4D96" w:rsidP="00C8225E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D7170D" w:rsidRDefault="003C4D96" w:rsidP="00C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C82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C8225E" w:rsidRDefault="003C4D96" w:rsidP="00C8225E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C8225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58" w:type="dxa"/>
            <w:vAlign w:val="center"/>
          </w:tcPr>
          <w:p w:rsidR="003C4D96" w:rsidRPr="00C8225E" w:rsidRDefault="003C4D96" w:rsidP="00C82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225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10.7 Неформальна освіта (отримання сертифікату за проходження курсу за профілем навчання) (отримання сертифікату за курс «Як діяти далі: Бізнесу про сталий розвиток»)</w:t>
            </w:r>
          </w:p>
        </w:tc>
        <w:tc>
          <w:tcPr>
            <w:tcW w:w="853" w:type="dxa"/>
            <w:vMerge/>
          </w:tcPr>
          <w:p w:rsidR="003C4D96" w:rsidRDefault="003C4D96" w:rsidP="00C82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237A8A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C82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C8225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D7170D" w:rsidRDefault="003C4D96" w:rsidP="00C8225E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D7170D" w:rsidRDefault="003C4D96" w:rsidP="00C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C82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C8225E" w:rsidRDefault="003C4D96" w:rsidP="00C8225E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C8225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58" w:type="dxa"/>
            <w:vAlign w:val="center"/>
          </w:tcPr>
          <w:p w:rsidR="003C4D96" w:rsidRPr="00C8225E" w:rsidRDefault="003C4D96" w:rsidP="00C82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225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10.7 Неформальна освіта (отримання сертифікату за проходження курсу за профілем навчання) (отримання сертифікату за курс «Сучасне керівництво проектами – мистецтво порушення правил» на платформі</w:t>
            </w:r>
            <w:r w:rsidRPr="00C822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масових відкритих онлайн-курсів Prometheus</w:t>
            </w:r>
            <w:r w:rsidRPr="00C8225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853" w:type="dxa"/>
            <w:vMerge/>
          </w:tcPr>
          <w:p w:rsidR="003C4D96" w:rsidRDefault="003C4D96" w:rsidP="00C82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DF64A4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D7170D" w:rsidRDefault="003C4D96" w:rsidP="00DF64A4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58" w:type="dxa"/>
            <w:vAlign w:val="center"/>
          </w:tcPr>
          <w:p w:rsidR="003C4D96" w:rsidRPr="00BD4D3B" w:rsidRDefault="003C4D96" w:rsidP="00502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3.3. Участь у університетській конференції ДСН-2022 з публікацією тез </w:t>
            </w:r>
          </w:p>
          <w:p w:rsidR="003C4D96" w:rsidRPr="00BD4D3B" w:rsidRDefault="003C4D96" w:rsidP="00502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BD4D3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кафедра фінансів</w:t>
            </w:r>
            <w:r w:rsidRPr="00BD4D3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53" w:type="dxa"/>
            <w:vMerge/>
          </w:tcPr>
          <w:p w:rsidR="003C4D96" w:rsidRPr="00D7170D" w:rsidRDefault="003C4D96" w:rsidP="00502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 w:val="restart"/>
            <w:noWrap/>
            <w:vAlign w:val="center"/>
          </w:tcPr>
          <w:p w:rsidR="003C4D96" w:rsidRPr="008A0A38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097" w:type="dxa"/>
            <w:vMerge w:val="restart"/>
            <w:noWrap/>
            <w:vAlign w:val="center"/>
          </w:tcPr>
          <w:p w:rsidR="003C4D96" w:rsidRPr="004C4BE4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Хавченко Аліна Олександрівна</w:t>
            </w:r>
          </w:p>
        </w:tc>
        <w:tc>
          <w:tcPr>
            <w:tcW w:w="592" w:type="dxa"/>
            <w:vMerge w:val="restart"/>
            <w:noWrap/>
            <w:vAlign w:val="center"/>
          </w:tcPr>
          <w:p w:rsidR="003C4D96" w:rsidRPr="008A0A38" w:rsidRDefault="003C4D96" w:rsidP="00DF64A4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71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7" w:type="dxa"/>
            <w:vMerge w:val="restart"/>
            <w:noWrap/>
            <w:vAlign w:val="center"/>
          </w:tcPr>
          <w:p w:rsidR="003C4D96" w:rsidRPr="008A0A38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7170D">
              <w:rPr>
                <w:rFonts w:ascii="Times New Roman" w:hAnsi="Times New Roman"/>
                <w:sz w:val="24"/>
                <w:szCs w:val="24"/>
                <w:lang w:val="uk-UA"/>
              </w:rPr>
              <w:t>ФКМ-21</w:t>
            </w:r>
          </w:p>
        </w:tc>
        <w:tc>
          <w:tcPr>
            <w:tcW w:w="1414" w:type="dxa"/>
            <w:vMerge w:val="restart"/>
            <w:noWrap/>
            <w:vAlign w:val="center"/>
          </w:tcPr>
          <w:p w:rsidR="003C4D96" w:rsidRPr="008522BE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  <w:lang w:val="uk-UA"/>
              </w:rPr>
              <w:t>072 «Фінанси, банківська справа та страхування»</w:t>
            </w:r>
          </w:p>
        </w:tc>
        <w:tc>
          <w:tcPr>
            <w:tcW w:w="1137" w:type="dxa"/>
            <w:noWrap/>
            <w:vAlign w:val="center"/>
          </w:tcPr>
          <w:p w:rsidR="003C4D96" w:rsidRPr="00D7170D" w:rsidRDefault="003C4D96" w:rsidP="00DF64A4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717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258" w:type="dxa"/>
            <w:vAlign w:val="center"/>
          </w:tcPr>
          <w:p w:rsidR="003C4D96" w:rsidRPr="00BD4D3B" w:rsidRDefault="003C4D96" w:rsidP="00DF6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5.3. Участь днях студентської науки ЧДТУ </w:t>
            </w:r>
          </w:p>
          <w:p w:rsidR="003C4D96" w:rsidRPr="00BD4D3B" w:rsidRDefault="003C4D96" w:rsidP="00DF6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(кафедра фінансів) </w:t>
            </w:r>
          </w:p>
          <w:p w:rsidR="003C4D96" w:rsidRPr="00BD4D3B" w:rsidRDefault="003C4D96" w:rsidP="00DF6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sz w:val="20"/>
                <w:szCs w:val="20"/>
                <w:lang w:val="uk-UA"/>
              </w:rPr>
              <w:t>(Третє місце)</w:t>
            </w:r>
          </w:p>
        </w:tc>
        <w:tc>
          <w:tcPr>
            <w:tcW w:w="853" w:type="dxa"/>
            <w:vMerge w:val="restart"/>
          </w:tcPr>
          <w:p w:rsidR="003C4D96" w:rsidRDefault="003C4D96" w:rsidP="00DF6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4D96" w:rsidRPr="00D7170D" w:rsidRDefault="003C4D96" w:rsidP="00DF6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3C4D96" w:rsidRPr="00237A8A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C82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C8225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D7170D" w:rsidRDefault="003C4D96" w:rsidP="00C8225E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D7170D" w:rsidRDefault="003C4D96" w:rsidP="00C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C82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C8225E" w:rsidRDefault="003C4D96" w:rsidP="00C8225E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C8225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58" w:type="dxa"/>
            <w:vAlign w:val="center"/>
          </w:tcPr>
          <w:p w:rsidR="003C4D96" w:rsidRPr="00C8225E" w:rsidRDefault="003C4D96" w:rsidP="00C82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225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10.7 Неформальна освіта (отримання сертифікату за проходження курсу за профілем навчання) (отримання сертифікату за курс «Сучасне керівництво проектами - мистецтво порушення правил» на платформі</w:t>
            </w:r>
            <w:r w:rsidRPr="00C822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масових відкритих онлайн-курсів Prometheus</w:t>
            </w:r>
            <w:r w:rsidRPr="00C8225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853" w:type="dxa"/>
            <w:vMerge/>
          </w:tcPr>
          <w:p w:rsidR="003C4D96" w:rsidRDefault="003C4D96" w:rsidP="00C82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DF64A4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8522BE" w:rsidRDefault="003C4D96" w:rsidP="00DF64A4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58" w:type="dxa"/>
            <w:vAlign w:val="center"/>
          </w:tcPr>
          <w:p w:rsidR="003C4D96" w:rsidRPr="008522BE" w:rsidRDefault="003C4D96" w:rsidP="00502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  <w:lang w:val="uk-UA"/>
              </w:rPr>
              <w:t>3.3. Участь у університетській конференції ДСН-2022 з публікацією тез (</w:t>
            </w:r>
            <w:r w:rsidRPr="008522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кафедра фінансів</w:t>
            </w:r>
            <w:r w:rsidRPr="008522BE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53" w:type="dxa"/>
            <w:vMerge/>
          </w:tcPr>
          <w:p w:rsidR="003C4D96" w:rsidRPr="00D7170D" w:rsidRDefault="003C4D96" w:rsidP="00502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Pr="008A0A38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8A0A38" w:rsidRDefault="003C4D96" w:rsidP="008522BE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8A0A38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8522BE" w:rsidRDefault="003C4D96" w:rsidP="008522BE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8522BE" w:rsidRDefault="003C4D96" w:rsidP="00852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</w:rPr>
              <w:t>9.7 Староста групи/ поверху гуртожитку</w:t>
            </w:r>
          </w:p>
        </w:tc>
        <w:tc>
          <w:tcPr>
            <w:tcW w:w="853" w:type="dxa"/>
            <w:vMerge/>
          </w:tcPr>
          <w:p w:rsidR="003C4D96" w:rsidRPr="00D7170D" w:rsidRDefault="003C4D96" w:rsidP="00852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 w:val="restart"/>
            <w:noWrap/>
            <w:vAlign w:val="center"/>
          </w:tcPr>
          <w:p w:rsidR="003C4D96" w:rsidRPr="008A0A38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097" w:type="dxa"/>
            <w:vMerge w:val="restart"/>
            <w:noWrap/>
            <w:vAlign w:val="center"/>
          </w:tcPr>
          <w:p w:rsidR="003C4D96" w:rsidRPr="004C4BE4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Сусід Олег Петрович</w:t>
            </w:r>
          </w:p>
        </w:tc>
        <w:tc>
          <w:tcPr>
            <w:tcW w:w="592" w:type="dxa"/>
            <w:vMerge w:val="restart"/>
            <w:noWrap/>
            <w:vAlign w:val="center"/>
          </w:tcPr>
          <w:p w:rsidR="003C4D96" w:rsidRPr="008A0A38" w:rsidRDefault="003C4D96" w:rsidP="00DF64A4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7" w:type="dxa"/>
            <w:vMerge w:val="restart"/>
            <w:noWrap/>
            <w:vAlign w:val="center"/>
          </w:tcPr>
          <w:p w:rsidR="003C4D96" w:rsidRPr="008A0A38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F7AC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ЕКм-21</w:t>
            </w:r>
          </w:p>
        </w:tc>
        <w:tc>
          <w:tcPr>
            <w:tcW w:w="1414" w:type="dxa"/>
            <w:vMerge w:val="restart"/>
            <w:noWrap/>
            <w:vAlign w:val="center"/>
          </w:tcPr>
          <w:p w:rsidR="003C4D96" w:rsidRPr="008522BE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522B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075 «Маркетинг»</w:t>
            </w:r>
          </w:p>
        </w:tc>
        <w:tc>
          <w:tcPr>
            <w:tcW w:w="1137" w:type="dxa"/>
            <w:noWrap/>
            <w:vAlign w:val="center"/>
          </w:tcPr>
          <w:p w:rsidR="003C4D96" w:rsidRPr="00D7170D" w:rsidRDefault="003C4D96" w:rsidP="00DF64A4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258" w:type="dxa"/>
            <w:vAlign w:val="center"/>
          </w:tcPr>
          <w:p w:rsidR="003C4D96" w:rsidRPr="00BD4D3B" w:rsidRDefault="003C4D96" w:rsidP="00502249">
            <w:pPr>
              <w:spacing w:after="0" w:line="240" w:lineRule="auto"/>
              <w:ind w:left="-141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sz w:val="20"/>
                <w:szCs w:val="20"/>
                <w:lang w:val="uk-UA"/>
              </w:rPr>
              <w:t>3.1. Участь у VІ Міжнародній науково-практичної конф. «Ефективне управління економікою: інформаційні технології, маркетинг, бізнес», 27 квітня 2022 р.</w:t>
            </w:r>
          </w:p>
        </w:tc>
        <w:tc>
          <w:tcPr>
            <w:tcW w:w="853" w:type="dxa"/>
            <w:vMerge w:val="restart"/>
          </w:tcPr>
          <w:p w:rsidR="003C4D96" w:rsidRPr="00D7170D" w:rsidRDefault="003C4D96" w:rsidP="00502249">
            <w:pPr>
              <w:spacing w:after="0" w:line="240" w:lineRule="auto"/>
              <w:ind w:lef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Default="003C4D96" w:rsidP="00DF64A4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EF7AC0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DF6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7364AE" w:rsidRDefault="003C4D96" w:rsidP="00DF64A4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364A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58" w:type="dxa"/>
            <w:vAlign w:val="center"/>
          </w:tcPr>
          <w:p w:rsidR="003C4D96" w:rsidRPr="007364AE" w:rsidRDefault="003C4D96" w:rsidP="00502249">
            <w:pPr>
              <w:spacing w:after="0" w:line="240" w:lineRule="auto"/>
              <w:ind w:left="-141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64AE">
              <w:rPr>
                <w:rFonts w:ascii="Times New Roman" w:hAnsi="Times New Roman"/>
                <w:sz w:val="20"/>
                <w:szCs w:val="20"/>
                <w:lang w:val="uk-UA"/>
              </w:rPr>
              <w:t>10.6</w:t>
            </w:r>
            <w:r w:rsidRPr="007364AE">
              <w:t xml:space="preserve"> </w:t>
            </w:r>
            <w:r w:rsidRPr="007364AE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 у соціальній сфері</w:t>
            </w:r>
          </w:p>
        </w:tc>
        <w:tc>
          <w:tcPr>
            <w:tcW w:w="853" w:type="dxa"/>
            <w:vMerge/>
          </w:tcPr>
          <w:p w:rsidR="003C4D96" w:rsidRDefault="003C4D96" w:rsidP="00502249">
            <w:pPr>
              <w:spacing w:after="0" w:line="240" w:lineRule="auto"/>
              <w:ind w:lef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Default="003C4D96" w:rsidP="008522BE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EF7AC0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8522BE" w:rsidRDefault="003C4D96" w:rsidP="008522BE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8522BE" w:rsidRDefault="003C4D96" w:rsidP="008522BE">
            <w:pPr>
              <w:spacing w:after="0" w:line="240" w:lineRule="auto"/>
              <w:ind w:left="-141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</w:rPr>
              <w:t>9.7 Староста групи/ поверху гуртожитку</w:t>
            </w:r>
          </w:p>
        </w:tc>
        <w:tc>
          <w:tcPr>
            <w:tcW w:w="853" w:type="dxa"/>
            <w:vMerge/>
          </w:tcPr>
          <w:p w:rsidR="003C4D96" w:rsidRPr="00D7170D" w:rsidRDefault="003C4D96" w:rsidP="008522BE">
            <w:pPr>
              <w:spacing w:after="0" w:line="240" w:lineRule="auto"/>
              <w:ind w:lef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Default="003C4D96" w:rsidP="008522BE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EF7AC0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8522BE" w:rsidRDefault="003C4D96" w:rsidP="008522BE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8" w:type="dxa"/>
          </w:tcPr>
          <w:p w:rsidR="003C4D96" w:rsidRPr="008522BE" w:rsidRDefault="003C4D96" w:rsidP="008522BE">
            <w:pPr>
              <w:spacing w:after="0" w:line="240" w:lineRule="auto"/>
              <w:ind w:left="-14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BE">
              <w:rPr>
                <w:rFonts w:ascii="Times New Roman" w:hAnsi="Times New Roman"/>
                <w:sz w:val="20"/>
                <w:szCs w:val="20"/>
              </w:rPr>
              <w:t>9.16 Член Експертної ради від студентства(перевірка кваліфікаційних робіт)</w:t>
            </w:r>
          </w:p>
        </w:tc>
        <w:tc>
          <w:tcPr>
            <w:tcW w:w="853" w:type="dxa"/>
            <w:vMerge/>
          </w:tcPr>
          <w:p w:rsidR="003C4D96" w:rsidRPr="00D7170D" w:rsidRDefault="003C4D96" w:rsidP="008522BE">
            <w:pPr>
              <w:spacing w:after="0" w:line="240" w:lineRule="auto"/>
              <w:ind w:lef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 w:val="restart"/>
            <w:noWrap/>
            <w:vAlign w:val="center"/>
          </w:tcPr>
          <w:p w:rsidR="003C4D96" w:rsidRPr="008A0A38" w:rsidRDefault="003C4D96" w:rsidP="00E85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097" w:type="dxa"/>
            <w:vMerge w:val="restart"/>
            <w:noWrap/>
            <w:vAlign w:val="center"/>
          </w:tcPr>
          <w:p w:rsidR="003C4D96" w:rsidRPr="004C4BE4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Коваленко Дарина Вікторівна</w:t>
            </w:r>
          </w:p>
        </w:tc>
        <w:tc>
          <w:tcPr>
            <w:tcW w:w="592" w:type="dxa"/>
            <w:vMerge w:val="restart"/>
            <w:noWrap/>
            <w:vAlign w:val="center"/>
          </w:tcPr>
          <w:p w:rsidR="003C4D96" w:rsidRPr="008A0A38" w:rsidRDefault="003C4D96" w:rsidP="00E85CAB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7" w:type="dxa"/>
            <w:vMerge w:val="restart"/>
            <w:noWrap/>
            <w:vAlign w:val="center"/>
          </w:tcPr>
          <w:p w:rsidR="003C4D96" w:rsidRPr="008A0A38" w:rsidRDefault="003C4D96" w:rsidP="00E85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85CA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БОМ-021</w:t>
            </w:r>
          </w:p>
        </w:tc>
        <w:tc>
          <w:tcPr>
            <w:tcW w:w="1414" w:type="dxa"/>
            <w:vMerge w:val="restart"/>
            <w:noWrap/>
            <w:vAlign w:val="center"/>
          </w:tcPr>
          <w:p w:rsidR="003C4D96" w:rsidRPr="008522BE" w:rsidRDefault="003C4D96" w:rsidP="0001477D">
            <w:pPr>
              <w:spacing w:after="0" w:line="240" w:lineRule="auto"/>
              <w:ind w:left="-137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522B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071 «Облік і оподаткування»</w:t>
            </w:r>
          </w:p>
        </w:tc>
        <w:tc>
          <w:tcPr>
            <w:tcW w:w="1137" w:type="dxa"/>
            <w:noWrap/>
            <w:vAlign w:val="center"/>
          </w:tcPr>
          <w:p w:rsidR="003C4D96" w:rsidRPr="008522BE" w:rsidRDefault="003C4D96" w:rsidP="00E85CAB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58" w:type="dxa"/>
            <w:vAlign w:val="center"/>
          </w:tcPr>
          <w:p w:rsidR="003C4D96" w:rsidRPr="008522BE" w:rsidRDefault="003C4D96" w:rsidP="00E85C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  <w:lang w:val="uk-UA"/>
              </w:rPr>
              <w:t>3.3. Участь у університетській конференції ДСН-2022 з публікацією тез</w:t>
            </w:r>
          </w:p>
        </w:tc>
        <w:tc>
          <w:tcPr>
            <w:tcW w:w="853" w:type="dxa"/>
            <w:vMerge w:val="restart"/>
          </w:tcPr>
          <w:p w:rsidR="003C4D96" w:rsidRPr="00D7170D" w:rsidRDefault="003C4D96" w:rsidP="00E85C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Default="003C4D96" w:rsidP="008522BE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E85CAB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8522BE">
            <w:pPr>
              <w:spacing w:after="0" w:line="240" w:lineRule="auto"/>
              <w:ind w:left="-137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6772EB" w:rsidRDefault="003C4D96" w:rsidP="008522BE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72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6772EB" w:rsidRDefault="003C4D96" w:rsidP="00852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72EB">
              <w:rPr>
                <w:rFonts w:ascii="Times New Roman" w:hAnsi="Times New Roman"/>
                <w:sz w:val="20"/>
                <w:szCs w:val="20"/>
              </w:rPr>
              <w:t>9.7 Староста групи/ поверху гуртожитку</w:t>
            </w:r>
          </w:p>
        </w:tc>
        <w:tc>
          <w:tcPr>
            <w:tcW w:w="853" w:type="dxa"/>
            <w:vMerge/>
          </w:tcPr>
          <w:p w:rsidR="003C4D96" w:rsidRPr="00D7170D" w:rsidRDefault="003C4D96" w:rsidP="00852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677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6772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Default="003C4D96" w:rsidP="006772EB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E85CAB" w:rsidRDefault="003C4D96" w:rsidP="00677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6772EB">
            <w:pPr>
              <w:spacing w:after="0" w:line="240" w:lineRule="auto"/>
              <w:ind w:left="-137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6772EB" w:rsidRDefault="003C4D96" w:rsidP="006772EB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72E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58" w:type="dxa"/>
          </w:tcPr>
          <w:p w:rsidR="003C4D96" w:rsidRPr="006772EB" w:rsidRDefault="003C4D96" w:rsidP="006772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EB">
              <w:rPr>
                <w:rFonts w:ascii="Times New Roman" w:hAnsi="Times New Roman"/>
                <w:sz w:val="20"/>
                <w:szCs w:val="20"/>
              </w:rPr>
              <w:t>9.1 Член Вченої ради університету</w:t>
            </w:r>
          </w:p>
        </w:tc>
        <w:tc>
          <w:tcPr>
            <w:tcW w:w="853" w:type="dxa"/>
            <w:vMerge/>
          </w:tcPr>
          <w:p w:rsidR="003C4D96" w:rsidRPr="00D7170D" w:rsidRDefault="003C4D96" w:rsidP="006772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Default="003C4D96" w:rsidP="008522BE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E85CAB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8522BE">
            <w:pPr>
              <w:spacing w:after="0" w:line="240" w:lineRule="auto"/>
              <w:ind w:left="-137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8522BE" w:rsidRDefault="003C4D96" w:rsidP="008522BE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8" w:type="dxa"/>
          </w:tcPr>
          <w:p w:rsidR="003C4D96" w:rsidRPr="008522BE" w:rsidRDefault="003C4D96" w:rsidP="00852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</w:rPr>
              <w:t>9.2 Член вченої ради факультету</w:t>
            </w:r>
          </w:p>
        </w:tc>
        <w:tc>
          <w:tcPr>
            <w:tcW w:w="853" w:type="dxa"/>
            <w:vMerge/>
          </w:tcPr>
          <w:p w:rsidR="003C4D96" w:rsidRPr="00D7170D" w:rsidRDefault="003C4D96" w:rsidP="00852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Default="003C4D96" w:rsidP="008522BE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E85CAB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8522BE">
            <w:pPr>
              <w:spacing w:after="0" w:line="240" w:lineRule="auto"/>
              <w:ind w:left="-137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8522BE" w:rsidRDefault="003C4D96" w:rsidP="008522BE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8" w:type="dxa"/>
          </w:tcPr>
          <w:p w:rsidR="003C4D96" w:rsidRPr="008522BE" w:rsidRDefault="003C4D96" w:rsidP="00852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</w:rPr>
              <w:t>9.3 Член профкому первинної профспілкової</w:t>
            </w:r>
          </w:p>
        </w:tc>
        <w:tc>
          <w:tcPr>
            <w:tcW w:w="853" w:type="dxa"/>
            <w:vMerge/>
          </w:tcPr>
          <w:p w:rsidR="003C4D96" w:rsidRPr="00D7170D" w:rsidRDefault="003C4D96" w:rsidP="00852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 w:val="restart"/>
            <w:noWrap/>
            <w:vAlign w:val="center"/>
          </w:tcPr>
          <w:p w:rsidR="003C4D96" w:rsidRPr="008A0A38" w:rsidRDefault="003C4D96" w:rsidP="00502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097" w:type="dxa"/>
            <w:vMerge w:val="restart"/>
            <w:noWrap/>
            <w:vAlign w:val="center"/>
          </w:tcPr>
          <w:p w:rsidR="003C4D96" w:rsidRPr="004C4BE4" w:rsidRDefault="003C4D96" w:rsidP="005022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Степанова Вікторія Михайлівна</w:t>
            </w:r>
          </w:p>
        </w:tc>
        <w:tc>
          <w:tcPr>
            <w:tcW w:w="592" w:type="dxa"/>
            <w:vMerge w:val="restart"/>
            <w:noWrap/>
            <w:vAlign w:val="center"/>
          </w:tcPr>
          <w:p w:rsidR="003C4D96" w:rsidRPr="008A0A38" w:rsidRDefault="003C4D96" w:rsidP="00502249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7" w:type="dxa"/>
            <w:vMerge w:val="restart"/>
            <w:noWrap/>
            <w:vAlign w:val="center"/>
          </w:tcPr>
          <w:p w:rsidR="003C4D96" w:rsidRPr="008A0A38" w:rsidRDefault="003C4D96" w:rsidP="00502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224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МЕ-203</w:t>
            </w:r>
          </w:p>
        </w:tc>
        <w:tc>
          <w:tcPr>
            <w:tcW w:w="1414" w:type="dxa"/>
            <w:vMerge w:val="restart"/>
            <w:noWrap/>
            <w:vAlign w:val="center"/>
          </w:tcPr>
          <w:p w:rsidR="003C4D96" w:rsidRPr="008522BE" w:rsidRDefault="003C4D96" w:rsidP="00502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522B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051 Економіка / Міжнародна економіка</w:t>
            </w:r>
          </w:p>
        </w:tc>
        <w:tc>
          <w:tcPr>
            <w:tcW w:w="1137" w:type="dxa"/>
            <w:noWrap/>
            <w:vAlign w:val="center"/>
          </w:tcPr>
          <w:p w:rsidR="003C4D96" w:rsidRPr="00D7170D" w:rsidRDefault="003C4D96" w:rsidP="00502249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7170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258" w:type="dxa"/>
            <w:vAlign w:val="center"/>
          </w:tcPr>
          <w:p w:rsidR="003C4D96" w:rsidRPr="00BD4D3B" w:rsidRDefault="003C4D96" w:rsidP="00502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5.1 Участь у днях студентської науки ЧДТУ (секція Іноземна (Англійська) мова) </w:t>
            </w:r>
          </w:p>
          <w:p w:rsidR="003C4D96" w:rsidRPr="00BD4D3B" w:rsidRDefault="003C4D96" w:rsidP="00502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sz w:val="20"/>
                <w:szCs w:val="20"/>
                <w:lang w:val="uk-UA"/>
              </w:rPr>
              <w:t>(Перше місце)</w:t>
            </w:r>
          </w:p>
        </w:tc>
        <w:tc>
          <w:tcPr>
            <w:tcW w:w="853" w:type="dxa"/>
            <w:vMerge w:val="restart"/>
          </w:tcPr>
          <w:p w:rsidR="003C4D96" w:rsidRPr="00D7170D" w:rsidRDefault="003C4D96" w:rsidP="00502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3C4D96" w:rsidRPr="008A0A38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502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5022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Default="003C4D96" w:rsidP="00502249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502249" w:rsidRDefault="003C4D96" w:rsidP="00502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502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Pr="00D7170D" w:rsidRDefault="003C4D96" w:rsidP="00502249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258" w:type="dxa"/>
            <w:vAlign w:val="center"/>
          </w:tcPr>
          <w:p w:rsidR="003C4D96" w:rsidRPr="00BD4D3B" w:rsidRDefault="003C4D96" w:rsidP="00502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40A9B">
              <w:rPr>
                <w:rFonts w:ascii="Times New Roman" w:hAnsi="Times New Roman"/>
                <w:sz w:val="20"/>
                <w:szCs w:val="20"/>
              </w:rPr>
              <w:t xml:space="preserve">9.6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Член студентської ради університету (сектетар </w:t>
            </w:r>
            <w:r w:rsidRPr="00F40A9B">
              <w:rPr>
                <w:rFonts w:ascii="Times New Roman" w:hAnsi="Times New Roman"/>
                <w:sz w:val="20"/>
                <w:szCs w:val="20"/>
              </w:rPr>
              <w:t>СР ФЕУ)</w:t>
            </w:r>
          </w:p>
        </w:tc>
        <w:tc>
          <w:tcPr>
            <w:tcW w:w="853" w:type="dxa"/>
            <w:vMerge/>
          </w:tcPr>
          <w:p w:rsidR="003C4D96" w:rsidRDefault="003C4D96" w:rsidP="005022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 w:val="restart"/>
            <w:noWrap/>
            <w:vAlign w:val="center"/>
          </w:tcPr>
          <w:p w:rsidR="003C4D96" w:rsidRDefault="003C4D96" w:rsidP="007E6B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097" w:type="dxa"/>
            <w:vMerge w:val="restart"/>
            <w:noWrap/>
            <w:vAlign w:val="center"/>
          </w:tcPr>
          <w:p w:rsidR="003C4D96" w:rsidRPr="004C4BE4" w:rsidRDefault="003C4D96" w:rsidP="007E6B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Власюк Ірина Вікторівна</w:t>
            </w:r>
          </w:p>
        </w:tc>
        <w:tc>
          <w:tcPr>
            <w:tcW w:w="592" w:type="dxa"/>
            <w:vMerge w:val="restart"/>
            <w:noWrap/>
            <w:vAlign w:val="center"/>
          </w:tcPr>
          <w:p w:rsidR="003C4D96" w:rsidRDefault="003C4D96" w:rsidP="007E6BCB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7" w:type="dxa"/>
            <w:vMerge w:val="restart"/>
            <w:noWrap/>
            <w:vAlign w:val="center"/>
          </w:tcPr>
          <w:p w:rsidR="003C4D96" w:rsidRPr="00502249" w:rsidRDefault="003C4D96" w:rsidP="007E6B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ПУА-208</w:t>
            </w:r>
          </w:p>
        </w:tc>
        <w:tc>
          <w:tcPr>
            <w:tcW w:w="1414" w:type="dxa"/>
            <w:vMerge w:val="restart"/>
            <w:noWrap/>
            <w:vAlign w:val="center"/>
          </w:tcPr>
          <w:p w:rsidR="003C4D96" w:rsidRPr="008522BE" w:rsidRDefault="003C4D96" w:rsidP="007E6B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522B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281 «Публічне управління та адмініструван-ня»</w:t>
            </w:r>
          </w:p>
        </w:tc>
        <w:tc>
          <w:tcPr>
            <w:tcW w:w="1137" w:type="dxa"/>
            <w:noWrap/>
            <w:vAlign w:val="center"/>
          </w:tcPr>
          <w:p w:rsidR="003C4D96" w:rsidRPr="00D7170D" w:rsidRDefault="003C4D96" w:rsidP="007E6BCB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58" w:type="dxa"/>
            <w:vAlign w:val="center"/>
          </w:tcPr>
          <w:p w:rsidR="003C4D96" w:rsidRPr="00BD4D3B" w:rsidRDefault="003C4D96" w:rsidP="007E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D3B">
              <w:rPr>
                <w:rFonts w:ascii="Times New Roman" w:hAnsi="Times New Roman"/>
                <w:sz w:val="20"/>
                <w:szCs w:val="20"/>
                <w:lang w:val="uk-UA"/>
              </w:rPr>
              <w:t>3.3. Участь у університетській конференції ДСН-2022 з публікацією тез (</w:t>
            </w:r>
            <w:r w:rsidRPr="00BD4D3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кафедра </w:t>
            </w:r>
            <w:hyperlink r:id="rId7" w:tgtFrame="_blank" w:history="1">
              <w:r w:rsidRPr="00BD4D3B">
                <w:rPr>
                  <w:rFonts w:ascii="Times New Roman" w:hAnsi="Times New Roman"/>
                  <w:bCs/>
                  <w:i/>
                  <w:sz w:val="20"/>
                  <w:szCs w:val="20"/>
                  <w:lang w:val="uk-UA"/>
                </w:rPr>
                <w:t>геодезії, землеустрою, будівельних конструкцій та безпеки життєдіяльності</w:t>
              </w:r>
            </w:hyperlink>
            <w:r w:rsidRPr="00BD4D3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53" w:type="dxa"/>
            <w:vMerge w:val="restart"/>
          </w:tcPr>
          <w:p w:rsidR="003C4D96" w:rsidRPr="00D7170D" w:rsidRDefault="003C4D96" w:rsidP="007E6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F40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F40A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Default="003C4D96" w:rsidP="00F40A9B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Default="003C4D96" w:rsidP="00F40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8522BE" w:rsidRDefault="003C4D96" w:rsidP="00F40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F40A9B" w:rsidRDefault="003C4D96" w:rsidP="00F40A9B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40A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F40A9B" w:rsidRDefault="003C4D96" w:rsidP="00F40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40A9B">
              <w:rPr>
                <w:rFonts w:ascii="Times New Roman" w:hAnsi="Times New Roman"/>
                <w:sz w:val="20"/>
                <w:szCs w:val="20"/>
              </w:rPr>
              <w:t>9.6 Член СР ФЕУ (Секретар СР ФЕУ)</w:t>
            </w:r>
          </w:p>
        </w:tc>
        <w:tc>
          <w:tcPr>
            <w:tcW w:w="853" w:type="dxa"/>
            <w:vMerge/>
          </w:tcPr>
          <w:p w:rsidR="003C4D96" w:rsidRDefault="003C4D96" w:rsidP="00F40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Default="003C4D96" w:rsidP="008522BE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Default="003C4D96" w:rsidP="00852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8522BE" w:rsidRDefault="003C4D96" w:rsidP="008522BE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8522BE" w:rsidRDefault="003C4D96" w:rsidP="00852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522BE">
              <w:rPr>
                <w:rFonts w:ascii="Times New Roman" w:hAnsi="Times New Roman"/>
                <w:sz w:val="20"/>
                <w:szCs w:val="20"/>
              </w:rPr>
              <w:t>9.7 Староста групи/ поверху гуртожитку</w:t>
            </w:r>
          </w:p>
        </w:tc>
        <w:tc>
          <w:tcPr>
            <w:tcW w:w="853" w:type="dxa"/>
            <w:vMerge/>
          </w:tcPr>
          <w:p w:rsidR="003C4D96" w:rsidRPr="00D7170D" w:rsidRDefault="003C4D96" w:rsidP="00852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</w:tcPr>
          <w:p w:rsidR="003C4D96" w:rsidRPr="00DC6565" w:rsidRDefault="003C4D96" w:rsidP="000E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097" w:type="dxa"/>
            <w:noWrap/>
          </w:tcPr>
          <w:p w:rsidR="003C4D96" w:rsidRPr="004C4BE4" w:rsidRDefault="003C4D96" w:rsidP="000E68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Прощенко Антон Ілліч</w:t>
            </w:r>
          </w:p>
        </w:tc>
        <w:tc>
          <w:tcPr>
            <w:tcW w:w="592" w:type="dxa"/>
            <w:noWrap/>
          </w:tcPr>
          <w:p w:rsidR="003C4D96" w:rsidRPr="00C27751" w:rsidRDefault="003C4D96" w:rsidP="000E68BB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27751"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  <w:noWrap/>
          </w:tcPr>
          <w:p w:rsidR="003C4D96" w:rsidRPr="00C27751" w:rsidRDefault="003C4D96" w:rsidP="000E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27751">
              <w:rPr>
                <w:rFonts w:ascii="Times New Roman" w:hAnsi="Times New Roman"/>
              </w:rPr>
              <w:t>МЕ-213</w:t>
            </w:r>
          </w:p>
        </w:tc>
        <w:tc>
          <w:tcPr>
            <w:tcW w:w="1414" w:type="dxa"/>
            <w:noWrap/>
          </w:tcPr>
          <w:p w:rsidR="003C4D96" w:rsidRPr="00C27751" w:rsidRDefault="003C4D96" w:rsidP="000E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27751">
              <w:rPr>
                <w:rFonts w:ascii="Times New Roman" w:hAnsi="Times New Roman"/>
              </w:rPr>
              <w:t>051 Економіка</w:t>
            </w:r>
          </w:p>
        </w:tc>
        <w:tc>
          <w:tcPr>
            <w:tcW w:w="1137" w:type="dxa"/>
            <w:noWrap/>
          </w:tcPr>
          <w:p w:rsidR="003C4D96" w:rsidRPr="00C27751" w:rsidRDefault="003C4D96" w:rsidP="000E68BB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751">
              <w:rPr>
                <w:rFonts w:ascii="Times New Roman" w:hAnsi="Times New Roman"/>
              </w:rPr>
              <w:t>3</w:t>
            </w:r>
          </w:p>
        </w:tc>
        <w:tc>
          <w:tcPr>
            <w:tcW w:w="3258" w:type="dxa"/>
          </w:tcPr>
          <w:p w:rsidR="003C4D96" w:rsidRPr="00C27751" w:rsidRDefault="003C4D96" w:rsidP="000E6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7751">
              <w:rPr>
                <w:rFonts w:ascii="Times New Roman" w:hAnsi="Times New Roman"/>
              </w:rPr>
              <w:t>9.7 Староста групи/ поверху гуртожитку</w:t>
            </w:r>
          </w:p>
        </w:tc>
        <w:tc>
          <w:tcPr>
            <w:tcW w:w="853" w:type="dxa"/>
          </w:tcPr>
          <w:p w:rsidR="003C4D96" w:rsidRPr="00C27751" w:rsidRDefault="003C4D96" w:rsidP="000E6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751">
              <w:rPr>
                <w:rFonts w:ascii="Times New Roman" w:hAnsi="Times New Roman"/>
              </w:rPr>
              <w:t>3</w:t>
            </w:r>
          </w:p>
        </w:tc>
      </w:tr>
      <w:tr w:rsidR="003C4D96" w:rsidRPr="00BD4D3B" w:rsidTr="00237A8A">
        <w:trPr>
          <w:cantSplit/>
          <w:trHeight w:val="656"/>
        </w:trPr>
        <w:tc>
          <w:tcPr>
            <w:tcW w:w="582" w:type="dxa"/>
            <w:vMerge w:val="restart"/>
            <w:noWrap/>
            <w:vAlign w:val="center"/>
          </w:tcPr>
          <w:p w:rsidR="003C4D96" w:rsidRDefault="003C4D96" w:rsidP="000E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2097" w:type="dxa"/>
            <w:vMerge w:val="restart"/>
            <w:noWrap/>
          </w:tcPr>
          <w:p w:rsidR="003C4D96" w:rsidRPr="004C4BE4" w:rsidRDefault="003C4D96" w:rsidP="000E68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0D52F0">
              <w:rPr>
                <w:rFonts w:ascii="Times New Roman" w:hAnsi="Times New Roman"/>
                <w:sz w:val="24"/>
                <w:szCs w:val="24"/>
              </w:rPr>
              <w:t>Мельник Іван Сергійович</w:t>
            </w:r>
          </w:p>
        </w:tc>
        <w:tc>
          <w:tcPr>
            <w:tcW w:w="592" w:type="dxa"/>
            <w:vMerge w:val="restart"/>
            <w:noWrap/>
          </w:tcPr>
          <w:p w:rsidR="003C4D96" w:rsidRPr="00C27751" w:rsidRDefault="003C4D96" w:rsidP="000E68BB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27751"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  <w:vMerge w:val="restart"/>
            <w:noWrap/>
          </w:tcPr>
          <w:p w:rsidR="003C4D96" w:rsidRPr="00C27751" w:rsidRDefault="003C4D96" w:rsidP="000E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27751">
              <w:rPr>
                <w:rFonts w:ascii="Times New Roman" w:hAnsi="Times New Roman"/>
              </w:rPr>
              <w:t>ФК-211</w:t>
            </w:r>
          </w:p>
        </w:tc>
        <w:tc>
          <w:tcPr>
            <w:tcW w:w="1414" w:type="dxa"/>
            <w:vMerge w:val="restart"/>
            <w:noWrap/>
          </w:tcPr>
          <w:p w:rsidR="003C4D96" w:rsidRPr="00C27751" w:rsidRDefault="003C4D96" w:rsidP="000E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27751">
              <w:rPr>
                <w:rFonts w:ascii="Times New Roman" w:hAnsi="Times New Roman"/>
              </w:rPr>
              <w:t>072 Фінанси, банківська справа та страхування</w:t>
            </w:r>
          </w:p>
        </w:tc>
        <w:tc>
          <w:tcPr>
            <w:tcW w:w="1137" w:type="dxa"/>
            <w:vMerge w:val="restart"/>
            <w:noWrap/>
          </w:tcPr>
          <w:p w:rsidR="003C4D96" w:rsidRPr="00C27751" w:rsidRDefault="003C4D96" w:rsidP="000E68BB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751">
              <w:rPr>
                <w:rFonts w:ascii="Times New Roman" w:hAnsi="Times New Roman"/>
              </w:rPr>
              <w:t>3</w:t>
            </w:r>
          </w:p>
        </w:tc>
        <w:tc>
          <w:tcPr>
            <w:tcW w:w="3258" w:type="dxa"/>
          </w:tcPr>
          <w:p w:rsidR="003C4D96" w:rsidRPr="00C27751" w:rsidRDefault="003C4D96" w:rsidP="000E6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7751">
              <w:rPr>
                <w:rFonts w:ascii="Times New Roman" w:hAnsi="Times New Roman"/>
              </w:rPr>
              <w:t>9.7 Староста групи/ поверху гуртожитку</w:t>
            </w:r>
          </w:p>
        </w:tc>
        <w:tc>
          <w:tcPr>
            <w:tcW w:w="853" w:type="dxa"/>
            <w:vMerge w:val="restart"/>
          </w:tcPr>
          <w:p w:rsidR="003C4D96" w:rsidRDefault="003C4D96" w:rsidP="000E6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C4D96" w:rsidRPr="00C27751" w:rsidRDefault="003C4D96" w:rsidP="004C4B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0E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</w:tcPr>
          <w:p w:rsidR="003C4D96" w:rsidRPr="004C4BE4" w:rsidRDefault="003C4D96" w:rsidP="000E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noWrap/>
          </w:tcPr>
          <w:p w:rsidR="003C4D96" w:rsidRPr="00C27751" w:rsidRDefault="003C4D96" w:rsidP="000E68BB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noWrap/>
          </w:tcPr>
          <w:p w:rsidR="003C4D96" w:rsidRPr="00C27751" w:rsidRDefault="003C4D96" w:rsidP="000E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noWrap/>
          </w:tcPr>
          <w:p w:rsidR="003C4D96" w:rsidRPr="00C27751" w:rsidRDefault="003C4D96" w:rsidP="000E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noWrap/>
          </w:tcPr>
          <w:p w:rsidR="003C4D96" w:rsidRPr="00C27751" w:rsidRDefault="003C4D96" w:rsidP="000E68BB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3C4D96" w:rsidRPr="00DD6948" w:rsidRDefault="003C4D96" w:rsidP="000E6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3" w:type="dxa"/>
            <w:vMerge/>
          </w:tcPr>
          <w:p w:rsidR="003C4D96" w:rsidRPr="00C27751" w:rsidRDefault="003C4D96" w:rsidP="000E6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0E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</w:tcPr>
          <w:p w:rsidR="003C4D96" w:rsidRPr="004C4BE4" w:rsidRDefault="003C4D96" w:rsidP="000E6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noWrap/>
          </w:tcPr>
          <w:p w:rsidR="003C4D96" w:rsidRPr="00C27751" w:rsidRDefault="003C4D96" w:rsidP="000E68BB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noWrap/>
          </w:tcPr>
          <w:p w:rsidR="003C4D96" w:rsidRPr="00C27751" w:rsidRDefault="003C4D96" w:rsidP="000E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noWrap/>
          </w:tcPr>
          <w:p w:rsidR="003C4D96" w:rsidRPr="00C27751" w:rsidRDefault="003C4D96" w:rsidP="000E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noWrap/>
          </w:tcPr>
          <w:p w:rsidR="003C4D96" w:rsidRPr="007364AE" w:rsidRDefault="003C4D96" w:rsidP="000E68BB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258" w:type="dxa"/>
          </w:tcPr>
          <w:p w:rsidR="003C4D96" w:rsidRPr="00DD6948" w:rsidRDefault="003C4D96" w:rsidP="000E6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7364AE">
              <w:rPr>
                <w:rFonts w:ascii="Times New Roman" w:hAnsi="Times New Roman"/>
                <w:lang w:val="uk-UA"/>
              </w:rPr>
              <w:t>10.6 Волонтерська діяльність у соціальній сфері</w:t>
            </w:r>
          </w:p>
        </w:tc>
        <w:tc>
          <w:tcPr>
            <w:tcW w:w="853" w:type="dxa"/>
            <w:vMerge/>
          </w:tcPr>
          <w:p w:rsidR="003C4D96" w:rsidRPr="00C27751" w:rsidRDefault="003C4D96" w:rsidP="000E6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097" w:type="dxa"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Ніколаєнко Юлія Петрівна</w:t>
            </w:r>
          </w:p>
        </w:tc>
        <w:tc>
          <w:tcPr>
            <w:tcW w:w="592" w:type="dxa"/>
            <w:noWrap/>
          </w:tcPr>
          <w:p w:rsidR="003C4D96" w:rsidRPr="00C27751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27751"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  <w:noWrap/>
          </w:tcPr>
          <w:p w:rsidR="003C4D96" w:rsidRPr="00C27751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27751">
              <w:rPr>
                <w:rFonts w:ascii="Times New Roman" w:hAnsi="Times New Roman"/>
              </w:rPr>
              <w:t>ФК-211</w:t>
            </w:r>
          </w:p>
        </w:tc>
        <w:tc>
          <w:tcPr>
            <w:tcW w:w="1414" w:type="dxa"/>
            <w:noWrap/>
          </w:tcPr>
          <w:p w:rsidR="003C4D96" w:rsidRPr="00C27751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27751">
              <w:rPr>
                <w:rFonts w:ascii="Times New Roman" w:hAnsi="Times New Roman"/>
              </w:rPr>
              <w:t>072 Фінанси, банківська справа та страхування</w:t>
            </w:r>
          </w:p>
        </w:tc>
        <w:tc>
          <w:tcPr>
            <w:tcW w:w="1137" w:type="dxa"/>
            <w:noWrap/>
          </w:tcPr>
          <w:p w:rsidR="003C4D96" w:rsidRPr="00C27751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75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258" w:type="dxa"/>
          </w:tcPr>
          <w:p w:rsidR="003C4D96" w:rsidRPr="00C27751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7751">
              <w:rPr>
                <w:rFonts w:ascii="Times New Roman" w:hAnsi="Times New Roman"/>
              </w:rPr>
              <w:t>9.7 Староста групи/ поверху гуртожитку</w:t>
            </w:r>
          </w:p>
        </w:tc>
        <w:tc>
          <w:tcPr>
            <w:tcW w:w="853" w:type="dxa"/>
          </w:tcPr>
          <w:p w:rsidR="003C4D96" w:rsidRPr="00C27751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75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2097" w:type="dxa"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Мошуренко Тетяна Миколаївна</w:t>
            </w:r>
          </w:p>
        </w:tc>
        <w:tc>
          <w:tcPr>
            <w:tcW w:w="592" w:type="dxa"/>
            <w:noWrap/>
          </w:tcPr>
          <w:p w:rsidR="003C4D96" w:rsidRPr="00C27751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27751"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  <w:noWrap/>
          </w:tcPr>
          <w:p w:rsidR="003C4D96" w:rsidRPr="00C27751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27751">
              <w:rPr>
                <w:rFonts w:ascii="Times New Roman" w:hAnsi="Times New Roman"/>
              </w:rPr>
              <w:t>ФК-211</w:t>
            </w:r>
          </w:p>
        </w:tc>
        <w:tc>
          <w:tcPr>
            <w:tcW w:w="1414" w:type="dxa"/>
            <w:noWrap/>
          </w:tcPr>
          <w:p w:rsidR="003C4D96" w:rsidRPr="00C27751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27751">
              <w:rPr>
                <w:rFonts w:ascii="Times New Roman" w:hAnsi="Times New Roman"/>
              </w:rPr>
              <w:t>072 Фінанси, банківська справа та страхування</w:t>
            </w:r>
          </w:p>
        </w:tc>
        <w:tc>
          <w:tcPr>
            <w:tcW w:w="1137" w:type="dxa"/>
            <w:noWrap/>
          </w:tcPr>
          <w:p w:rsidR="003C4D96" w:rsidRPr="00C27751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75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258" w:type="dxa"/>
          </w:tcPr>
          <w:p w:rsidR="003C4D96" w:rsidRPr="00C27751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7751">
              <w:rPr>
                <w:rFonts w:ascii="Times New Roman" w:hAnsi="Times New Roman"/>
              </w:rPr>
              <w:t>9.7 Староста групи/ поверху гуртожитку</w:t>
            </w:r>
          </w:p>
        </w:tc>
        <w:tc>
          <w:tcPr>
            <w:tcW w:w="853" w:type="dxa"/>
          </w:tcPr>
          <w:p w:rsidR="003C4D96" w:rsidRPr="00C27751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75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2097" w:type="dxa"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Куманенко Владислав Анатолійович</w:t>
            </w:r>
          </w:p>
        </w:tc>
        <w:tc>
          <w:tcPr>
            <w:tcW w:w="592" w:type="dxa"/>
            <w:noWrap/>
          </w:tcPr>
          <w:p w:rsidR="003C4D96" w:rsidRPr="00C27751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27751"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  <w:noWrap/>
          </w:tcPr>
          <w:p w:rsidR="003C4D96" w:rsidRPr="00C27751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27751">
              <w:rPr>
                <w:rFonts w:ascii="Times New Roman" w:hAnsi="Times New Roman"/>
              </w:rPr>
              <w:t>БО-212</w:t>
            </w:r>
          </w:p>
        </w:tc>
        <w:tc>
          <w:tcPr>
            <w:tcW w:w="1414" w:type="dxa"/>
            <w:noWrap/>
          </w:tcPr>
          <w:p w:rsidR="003C4D96" w:rsidRPr="00C27751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27751">
              <w:rPr>
                <w:rFonts w:ascii="Times New Roman" w:hAnsi="Times New Roman"/>
              </w:rPr>
              <w:t>071 Облік і оподаткування</w:t>
            </w:r>
          </w:p>
        </w:tc>
        <w:tc>
          <w:tcPr>
            <w:tcW w:w="1137" w:type="dxa"/>
            <w:noWrap/>
          </w:tcPr>
          <w:p w:rsidR="003C4D96" w:rsidRPr="00C27751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751">
              <w:rPr>
                <w:rFonts w:ascii="Times New Roman" w:hAnsi="Times New Roman"/>
              </w:rPr>
              <w:t>3</w:t>
            </w:r>
          </w:p>
        </w:tc>
        <w:tc>
          <w:tcPr>
            <w:tcW w:w="3258" w:type="dxa"/>
          </w:tcPr>
          <w:p w:rsidR="003C4D96" w:rsidRPr="00C27751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7751">
              <w:rPr>
                <w:rFonts w:ascii="Times New Roman" w:hAnsi="Times New Roman"/>
              </w:rPr>
              <w:t>9.7 Староста групи/ поверху гуртожитку</w:t>
            </w:r>
          </w:p>
        </w:tc>
        <w:tc>
          <w:tcPr>
            <w:tcW w:w="853" w:type="dxa"/>
          </w:tcPr>
          <w:p w:rsidR="003C4D96" w:rsidRPr="00C27751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75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2097" w:type="dxa"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Щербатюк Анастасія Олександрівна</w:t>
            </w:r>
          </w:p>
        </w:tc>
        <w:tc>
          <w:tcPr>
            <w:tcW w:w="592" w:type="dxa"/>
            <w:noWrap/>
          </w:tcPr>
          <w:p w:rsidR="003C4D96" w:rsidRPr="00C27751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27751">
              <w:rPr>
                <w:rFonts w:ascii="Times New Roman" w:hAnsi="Times New Roman"/>
              </w:rPr>
              <w:t>1</w:t>
            </w:r>
          </w:p>
        </w:tc>
        <w:tc>
          <w:tcPr>
            <w:tcW w:w="887" w:type="dxa"/>
            <w:noWrap/>
          </w:tcPr>
          <w:p w:rsidR="003C4D96" w:rsidRPr="00C27751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27751">
              <w:rPr>
                <w:rFonts w:ascii="Times New Roman" w:hAnsi="Times New Roman"/>
              </w:rPr>
              <w:t>М-215</w:t>
            </w:r>
          </w:p>
        </w:tc>
        <w:tc>
          <w:tcPr>
            <w:tcW w:w="1414" w:type="dxa"/>
            <w:noWrap/>
          </w:tcPr>
          <w:p w:rsidR="003C4D96" w:rsidRPr="00C27751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27751">
              <w:rPr>
                <w:rFonts w:ascii="Times New Roman" w:hAnsi="Times New Roman"/>
              </w:rPr>
              <w:t>073 Менеджмент</w:t>
            </w:r>
          </w:p>
        </w:tc>
        <w:tc>
          <w:tcPr>
            <w:tcW w:w="1137" w:type="dxa"/>
            <w:noWrap/>
          </w:tcPr>
          <w:p w:rsidR="003C4D96" w:rsidRPr="00C27751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751">
              <w:rPr>
                <w:rFonts w:ascii="Times New Roman" w:hAnsi="Times New Roman"/>
              </w:rPr>
              <w:t>3</w:t>
            </w:r>
          </w:p>
        </w:tc>
        <w:tc>
          <w:tcPr>
            <w:tcW w:w="3258" w:type="dxa"/>
          </w:tcPr>
          <w:p w:rsidR="003C4D96" w:rsidRPr="00C27751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7751">
              <w:rPr>
                <w:rFonts w:ascii="Times New Roman" w:hAnsi="Times New Roman"/>
              </w:rPr>
              <w:t>9.7 Староста групи/ поверху гуртожитку</w:t>
            </w:r>
          </w:p>
        </w:tc>
        <w:tc>
          <w:tcPr>
            <w:tcW w:w="853" w:type="dxa"/>
          </w:tcPr>
          <w:p w:rsidR="003C4D96" w:rsidRPr="00C27751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775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 w:val="restart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2097" w:type="dxa"/>
            <w:vMerge w:val="restart"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Садовська Анастасія Богданівна</w:t>
            </w:r>
          </w:p>
        </w:tc>
        <w:tc>
          <w:tcPr>
            <w:tcW w:w="592" w:type="dxa"/>
            <w:vMerge w:val="restart"/>
            <w:noWrap/>
          </w:tcPr>
          <w:p w:rsidR="003C4D96" w:rsidRPr="00A13CE7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87" w:type="dxa"/>
            <w:vMerge w:val="restart"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ЕП-214</w:t>
            </w:r>
          </w:p>
        </w:tc>
        <w:tc>
          <w:tcPr>
            <w:tcW w:w="1414" w:type="dxa"/>
            <w:vMerge w:val="restart"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  <w:lang w:val="uk-UA"/>
              </w:rPr>
              <w:t>076 Підприємництво, торгівля та біржова діяльність</w:t>
            </w:r>
          </w:p>
        </w:tc>
        <w:tc>
          <w:tcPr>
            <w:tcW w:w="1137" w:type="dxa"/>
            <w:noWrap/>
          </w:tcPr>
          <w:p w:rsidR="003C4D96" w:rsidRPr="00A13CE7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A13CE7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9.7 Староста групи/ поверху гуртожитку</w:t>
            </w:r>
          </w:p>
        </w:tc>
        <w:tc>
          <w:tcPr>
            <w:tcW w:w="853" w:type="dxa"/>
            <w:vMerge w:val="restart"/>
          </w:tcPr>
          <w:p w:rsidR="003C4D96" w:rsidRPr="00D7170D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noWrap/>
          </w:tcPr>
          <w:p w:rsidR="003C4D96" w:rsidRPr="00A13CE7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7" w:type="dxa"/>
            <w:vMerge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noWrap/>
          </w:tcPr>
          <w:p w:rsidR="003C4D96" w:rsidRPr="005A323E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258" w:type="dxa"/>
          </w:tcPr>
          <w:p w:rsidR="003C4D96" w:rsidRPr="005A323E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9.14 Член прес-центру</w:t>
            </w:r>
          </w:p>
        </w:tc>
        <w:tc>
          <w:tcPr>
            <w:tcW w:w="853" w:type="dxa"/>
            <w:vMerge/>
          </w:tcPr>
          <w:p w:rsidR="003C4D96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0D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</w:tcPr>
          <w:p w:rsidR="003C4D96" w:rsidRPr="004C4BE4" w:rsidRDefault="003C4D96" w:rsidP="000D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noWrap/>
          </w:tcPr>
          <w:p w:rsidR="003C4D96" w:rsidRPr="00A13CE7" w:rsidRDefault="003C4D96" w:rsidP="000D52F0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7" w:type="dxa"/>
            <w:vMerge/>
            <w:noWrap/>
          </w:tcPr>
          <w:p w:rsidR="003C4D96" w:rsidRPr="00A13CE7" w:rsidRDefault="003C4D96" w:rsidP="000D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noWrap/>
          </w:tcPr>
          <w:p w:rsidR="003C4D96" w:rsidRPr="00A13CE7" w:rsidRDefault="003C4D96" w:rsidP="000D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noWrap/>
          </w:tcPr>
          <w:p w:rsidR="003C4D96" w:rsidRPr="00A13CE7" w:rsidRDefault="003C4D96" w:rsidP="000D52F0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58" w:type="dxa"/>
          </w:tcPr>
          <w:p w:rsidR="003C4D96" w:rsidRPr="00A13CE7" w:rsidRDefault="003C4D96" w:rsidP="000D5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10.6 Волонтерська діяльність у соціальній сфері</w:t>
            </w:r>
          </w:p>
        </w:tc>
        <w:tc>
          <w:tcPr>
            <w:tcW w:w="853" w:type="dxa"/>
            <w:vMerge/>
          </w:tcPr>
          <w:p w:rsidR="003C4D96" w:rsidRDefault="003C4D96" w:rsidP="000D5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A11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</w:tcPr>
          <w:p w:rsidR="003C4D96" w:rsidRPr="004C4BE4" w:rsidRDefault="003C4D96" w:rsidP="00A11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noWrap/>
          </w:tcPr>
          <w:p w:rsidR="003C4D96" w:rsidRPr="00A13CE7" w:rsidRDefault="003C4D96" w:rsidP="00A1101D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noWrap/>
          </w:tcPr>
          <w:p w:rsidR="003C4D96" w:rsidRPr="00A13CE7" w:rsidRDefault="003C4D96" w:rsidP="00A1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noWrap/>
          </w:tcPr>
          <w:p w:rsidR="003C4D96" w:rsidRPr="00A13CE7" w:rsidRDefault="003C4D96" w:rsidP="00A1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noWrap/>
          </w:tcPr>
          <w:p w:rsidR="003C4D96" w:rsidRPr="00A13CE7" w:rsidRDefault="003C4D96" w:rsidP="00A1101D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8" w:type="dxa"/>
          </w:tcPr>
          <w:p w:rsidR="003C4D96" w:rsidRPr="00A13CE7" w:rsidRDefault="003C4D96" w:rsidP="00A11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9.14 Член Прес-центру СР ЧДТУ</w:t>
            </w:r>
          </w:p>
        </w:tc>
        <w:tc>
          <w:tcPr>
            <w:tcW w:w="853" w:type="dxa"/>
            <w:vMerge/>
          </w:tcPr>
          <w:p w:rsidR="003C4D96" w:rsidRDefault="003C4D96" w:rsidP="00A11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A11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</w:tcPr>
          <w:p w:rsidR="003C4D96" w:rsidRPr="004C4BE4" w:rsidRDefault="003C4D96" w:rsidP="00A11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noWrap/>
          </w:tcPr>
          <w:p w:rsidR="003C4D96" w:rsidRPr="00A13CE7" w:rsidRDefault="003C4D96" w:rsidP="00A1101D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noWrap/>
          </w:tcPr>
          <w:p w:rsidR="003C4D96" w:rsidRPr="00A13CE7" w:rsidRDefault="003C4D96" w:rsidP="00A1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noWrap/>
          </w:tcPr>
          <w:p w:rsidR="003C4D96" w:rsidRPr="00A13CE7" w:rsidRDefault="003C4D96" w:rsidP="00A1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noWrap/>
          </w:tcPr>
          <w:p w:rsidR="003C4D96" w:rsidRPr="00A13CE7" w:rsidRDefault="003C4D96" w:rsidP="00A1101D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A13CE7" w:rsidRDefault="003C4D96" w:rsidP="00A11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9.6 Член СР ФЕУ (Секретар СР ФЕУ)</w:t>
            </w:r>
          </w:p>
        </w:tc>
        <w:tc>
          <w:tcPr>
            <w:tcW w:w="853" w:type="dxa"/>
            <w:vMerge/>
          </w:tcPr>
          <w:p w:rsidR="003C4D96" w:rsidRDefault="003C4D96" w:rsidP="00A11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2097" w:type="dxa"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Шолох Софія Сергіївна</w:t>
            </w:r>
          </w:p>
        </w:tc>
        <w:tc>
          <w:tcPr>
            <w:tcW w:w="592" w:type="dxa"/>
            <w:noWrap/>
          </w:tcPr>
          <w:p w:rsidR="003C4D96" w:rsidRPr="00A13CE7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dxa"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МК-217</w:t>
            </w:r>
          </w:p>
        </w:tc>
        <w:tc>
          <w:tcPr>
            <w:tcW w:w="1414" w:type="dxa"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075 Маркетинг</w:t>
            </w:r>
          </w:p>
        </w:tc>
        <w:tc>
          <w:tcPr>
            <w:tcW w:w="1137" w:type="dxa"/>
            <w:noWrap/>
          </w:tcPr>
          <w:p w:rsidR="003C4D96" w:rsidRPr="00433AD3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3A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433AD3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3AD3">
              <w:rPr>
                <w:rFonts w:ascii="Times New Roman" w:hAnsi="Times New Roman"/>
                <w:sz w:val="20"/>
                <w:szCs w:val="20"/>
              </w:rPr>
              <w:t>9.7 Староста групи/ поверху гуртожитку</w:t>
            </w:r>
          </w:p>
        </w:tc>
        <w:tc>
          <w:tcPr>
            <w:tcW w:w="853" w:type="dxa"/>
          </w:tcPr>
          <w:p w:rsidR="003C4D96" w:rsidRPr="00D7170D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 w:val="restart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2097" w:type="dxa"/>
            <w:vMerge w:val="restart"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Дубина Сніжана Олексіївна</w:t>
            </w:r>
          </w:p>
        </w:tc>
        <w:tc>
          <w:tcPr>
            <w:tcW w:w="592" w:type="dxa"/>
            <w:vMerge w:val="restart"/>
            <w:noWrap/>
          </w:tcPr>
          <w:p w:rsidR="003C4D96" w:rsidRPr="00A13CE7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dxa"/>
            <w:vMerge w:val="restart"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ПУА-218</w:t>
            </w:r>
          </w:p>
        </w:tc>
        <w:tc>
          <w:tcPr>
            <w:tcW w:w="1414" w:type="dxa"/>
            <w:vMerge w:val="restart"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281 Публічне управління та адміністрування</w:t>
            </w:r>
          </w:p>
        </w:tc>
        <w:tc>
          <w:tcPr>
            <w:tcW w:w="1137" w:type="dxa"/>
            <w:noWrap/>
          </w:tcPr>
          <w:p w:rsidR="003C4D96" w:rsidRPr="00433AD3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3A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433AD3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3AD3">
              <w:rPr>
                <w:rFonts w:ascii="Times New Roman" w:hAnsi="Times New Roman"/>
                <w:sz w:val="20"/>
                <w:szCs w:val="20"/>
              </w:rPr>
              <w:t>9.7 Староста групи/ поверху гуртожитку</w:t>
            </w:r>
          </w:p>
        </w:tc>
        <w:tc>
          <w:tcPr>
            <w:tcW w:w="853" w:type="dxa"/>
            <w:vMerge w:val="restart"/>
          </w:tcPr>
          <w:p w:rsidR="003C4D96" w:rsidRPr="00D7170D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noWrap/>
          </w:tcPr>
          <w:p w:rsidR="003C4D96" w:rsidRPr="00A13CE7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noWrap/>
          </w:tcPr>
          <w:p w:rsidR="003C4D96" w:rsidRPr="004C4BE4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58" w:type="dxa"/>
          </w:tcPr>
          <w:p w:rsidR="003C4D96" w:rsidRPr="00433AD3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10.6 Волонтерська діяльність у соціальній сфері</w:t>
            </w:r>
          </w:p>
        </w:tc>
        <w:tc>
          <w:tcPr>
            <w:tcW w:w="853" w:type="dxa"/>
            <w:vMerge/>
          </w:tcPr>
          <w:p w:rsidR="003C4D96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2097" w:type="dxa"/>
            <w:noWrap/>
          </w:tcPr>
          <w:p w:rsidR="003C4D96" w:rsidRPr="004C4BE4" w:rsidRDefault="003C4D96" w:rsidP="003D03D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Слободніченко Нікіта Романович</w:t>
            </w:r>
          </w:p>
        </w:tc>
        <w:tc>
          <w:tcPr>
            <w:tcW w:w="592" w:type="dxa"/>
            <w:noWrap/>
          </w:tcPr>
          <w:p w:rsidR="003C4D96" w:rsidRPr="00A13CE7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7" w:type="dxa"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БО-202</w:t>
            </w:r>
          </w:p>
        </w:tc>
        <w:tc>
          <w:tcPr>
            <w:tcW w:w="1414" w:type="dxa"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071 Облік і оподаткування</w:t>
            </w:r>
          </w:p>
        </w:tc>
        <w:tc>
          <w:tcPr>
            <w:tcW w:w="1137" w:type="dxa"/>
            <w:noWrap/>
          </w:tcPr>
          <w:p w:rsidR="003C4D96" w:rsidRPr="00A13CE7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A13CE7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9.7 Староста групи/ поверху гуртожитку</w:t>
            </w:r>
          </w:p>
        </w:tc>
        <w:tc>
          <w:tcPr>
            <w:tcW w:w="853" w:type="dxa"/>
          </w:tcPr>
          <w:p w:rsidR="003C4D96" w:rsidRPr="00D7170D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2097" w:type="dxa"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Балибердін Єгор Володимирович</w:t>
            </w:r>
          </w:p>
        </w:tc>
        <w:tc>
          <w:tcPr>
            <w:tcW w:w="592" w:type="dxa"/>
            <w:noWrap/>
          </w:tcPr>
          <w:p w:rsidR="003C4D96" w:rsidRPr="00A13CE7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7" w:type="dxa"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МЕ-203</w:t>
            </w:r>
          </w:p>
        </w:tc>
        <w:tc>
          <w:tcPr>
            <w:tcW w:w="1414" w:type="dxa"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051 Економіка</w:t>
            </w:r>
          </w:p>
        </w:tc>
        <w:tc>
          <w:tcPr>
            <w:tcW w:w="1137" w:type="dxa"/>
            <w:noWrap/>
          </w:tcPr>
          <w:p w:rsidR="003C4D96" w:rsidRPr="00A13CE7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A13CE7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9.7 Староста групи/ поверху гуртожитку</w:t>
            </w:r>
          </w:p>
        </w:tc>
        <w:tc>
          <w:tcPr>
            <w:tcW w:w="853" w:type="dxa"/>
          </w:tcPr>
          <w:p w:rsidR="003C4D96" w:rsidRPr="00D7170D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 w:val="restart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2097" w:type="dxa"/>
            <w:vMerge w:val="restart"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Яшний</w:t>
            </w:r>
          </w:p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 xml:space="preserve"> Ярослав Олександрович</w:t>
            </w:r>
          </w:p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 w:val="restart"/>
            <w:noWrap/>
          </w:tcPr>
          <w:p w:rsidR="003C4D96" w:rsidRPr="00A13CE7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3C4D96" w:rsidRPr="00A13CE7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C4D96" w:rsidRPr="00A13CE7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87" w:type="dxa"/>
            <w:vMerge w:val="restart"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ЕП - 204</w:t>
            </w:r>
          </w:p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4" w:type="dxa"/>
            <w:vMerge w:val="restart"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  <w:lang w:val="uk-UA"/>
              </w:rPr>
              <w:t>076 Підприєм-ництво, торгівля та біржова діяльність</w:t>
            </w:r>
          </w:p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A13CE7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8" w:type="dxa"/>
          </w:tcPr>
          <w:p w:rsidR="003C4D96" w:rsidRPr="00A13CE7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9.2 Член вченої ради факультету</w:t>
            </w:r>
          </w:p>
        </w:tc>
        <w:tc>
          <w:tcPr>
            <w:tcW w:w="853" w:type="dxa"/>
            <w:vMerge w:val="restart"/>
          </w:tcPr>
          <w:p w:rsidR="003C4D96" w:rsidRPr="00D7170D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noWrap/>
          </w:tcPr>
          <w:p w:rsidR="003C4D96" w:rsidRPr="00A13CE7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87" w:type="dxa"/>
            <w:vMerge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4" w:type="dxa"/>
            <w:vMerge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5A323E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258" w:type="dxa"/>
          </w:tcPr>
          <w:p w:rsidR="003C4D96" w:rsidRPr="00A13CE7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9.9 Художня самодіяльність (участь у регіональному літературному конкурсі «Крила української перемоги»)</w:t>
            </w:r>
          </w:p>
        </w:tc>
        <w:tc>
          <w:tcPr>
            <w:tcW w:w="853" w:type="dxa"/>
            <w:vMerge/>
          </w:tcPr>
          <w:p w:rsidR="003C4D96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</w:tcPr>
          <w:p w:rsidR="003C4D96" w:rsidRPr="00A13CE7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87" w:type="dxa"/>
            <w:vMerge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4" w:type="dxa"/>
            <w:vMerge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A13CE7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8" w:type="dxa"/>
          </w:tcPr>
          <w:p w:rsidR="003C4D96" w:rsidRPr="00A13CE7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10.5 Участь у професійно-просвітницьких заходах за профілем факультету (днях відкритих дверей, агітаційних поїздках,виступах у ВНЗ I-II рівня акредитації,ЗОШ, технікумах, коледжах, центрах</w:t>
            </w:r>
          </w:p>
        </w:tc>
        <w:tc>
          <w:tcPr>
            <w:tcW w:w="853" w:type="dxa"/>
            <w:vMerge/>
          </w:tcPr>
          <w:p w:rsidR="003C4D96" w:rsidRPr="00D7170D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</w:tcPr>
          <w:p w:rsidR="003C4D96" w:rsidRPr="00A13CE7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87" w:type="dxa"/>
            <w:vMerge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4" w:type="dxa"/>
            <w:vMerge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A13CE7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A13CE7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9.7 Староста групи/ поверху гуртожитку</w:t>
            </w:r>
          </w:p>
        </w:tc>
        <w:tc>
          <w:tcPr>
            <w:tcW w:w="853" w:type="dxa"/>
            <w:vMerge/>
          </w:tcPr>
          <w:p w:rsidR="003C4D96" w:rsidRPr="00D7170D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</w:tcPr>
          <w:p w:rsidR="003C4D96" w:rsidRPr="00A13CE7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87" w:type="dxa"/>
            <w:vMerge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4" w:type="dxa"/>
            <w:vMerge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A13CE7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58" w:type="dxa"/>
          </w:tcPr>
          <w:p w:rsidR="003C4D96" w:rsidRPr="00A13CE7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9.6 Член студентської ради університету  (голов</w:t>
            </w:r>
            <w:r w:rsidRPr="00A13CE7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A13CE7">
              <w:rPr>
                <w:rFonts w:ascii="Times New Roman" w:hAnsi="Times New Roman"/>
                <w:sz w:val="20"/>
                <w:szCs w:val="20"/>
              </w:rPr>
              <w:t xml:space="preserve"> СР ФЕУ)</w:t>
            </w:r>
          </w:p>
        </w:tc>
        <w:tc>
          <w:tcPr>
            <w:tcW w:w="853" w:type="dxa"/>
            <w:vMerge/>
          </w:tcPr>
          <w:p w:rsidR="003C4D96" w:rsidRPr="00D7170D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2097" w:type="dxa"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Конюшек Діана  Віталіївна</w:t>
            </w:r>
          </w:p>
        </w:tc>
        <w:tc>
          <w:tcPr>
            <w:tcW w:w="592" w:type="dxa"/>
            <w:noWrap/>
          </w:tcPr>
          <w:p w:rsidR="003C4D96" w:rsidRPr="00A13CE7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7" w:type="dxa"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М-205</w:t>
            </w:r>
          </w:p>
        </w:tc>
        <w:tc>
          <w:tcPr>
            <w:tcW w:w="1414" w:type="dxa"/>
            <w:noWrap/>
          </w:tcPr>
          <w:p w:rsidR="003C4D96" w:rsidRPr="00A13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073 Менеджмент</w:t>
            </w:r>
          </w:p>
        </w:tc>
        <w:tc>
          <w:tcPr>
            <w:tcW w:w="1137" w:type="dxa"/>
            <w:noWrap/>
          </w:tcPr>
          <w:p w:rsidR="003C4D96" w:rsidRPr="00A13CE7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A13CE7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3CE7">
              <w:rPr>
                <w:rFonts w:ascii="Times New Roman" w:hAnsi="Times New Roman"/>
                <w:sz w:val="20"/>
                <w:szCs w:val="20"/>
              </w:rPr>
              <w:t>9.7 Староста групи/ поверху гуртожитку</w:t>
            </w:r>
          </w:p>
        </w:tc>
        <w:tc>
          <w:tcPr>
            <w:tcW w:w="853" w:type="dxa"/>
          </w:tcPr>
          <w:p w:rsidR="003C4D96" w:rsidRPr="00D7170D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 w:val="restart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2097" w:type="dxa"/>
            <w:vMerge w:val="restart"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Процідило Анастасія Дмитрівна</w:t>
            </w:r>
          </w:p>
        </w:tc>
        <w:tc>
          <w:tcPr>
            <w:tcW w:w="592" w:type="dxa"/>
            <w:vMerge w:val="restart"/>
            <w:noWrap/>
          </w:tcPr>
          <w:p w:rsidR="003C4D96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F2584">
              <w:t>2</w:t>
            </w:r>
          </w:p>
        </w:tc>
        <w:tc>
          <w:tcPr>
            <w:tcW w:w="887" w:type="dxa"/>
            <w:vMerge w:val="restart"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МК-207</w:t>
            </w:r>
          </w:p>
        </w:tc>
        <w:tc>
          <w:tcPr>
            <w:tcW w:w="1414" w:type="dxa"/>
            <w:vMerge w:val="restart"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075 Маркетинг</w:t>
            </w:r>
          </w:p>
        </w:tc>
        <w:tc>
          <w:tcPr>
            <w:tcW w:w="1137" w:type="dxa"/>
            <w:noWrap/>
          </w:tcPr>
          <w:p w:rsidR="003C4D96" w:rsidRPr="004C4BE4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4C4BE4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9.7 Староста групи/ поверху гуртожитку</w:t>
            </w:r>
          </w:p>
        </w:tc>
        <w:tc>
          <w:tcPr>
            <w:tcW w:w="853" w:type="dxa"/>
            <w:vMerge w:val="restart"/>
          </w:tcPr>
          <w:p w:rsidR="003C4D96" w:rsidRPr="00D7170D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A11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</w:tcPr>
          <w:p w:rsidR="003C4D96" w:rsidRPr="004C4BE4" w:rsidRDefault="003C4D96" w:rsidP="00A11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noWrap/>
          </w:tcPr>
          <w:p w:rsidR="003C4D96" w:rsidRPr="00EF2584" w:rsidRDefault="003C4D96" w:rsidP="00A1101D">
            <w:pPr>
              <w:spacing w:after="0" w:line="240" w:lineRule="auto"/>
              <w:ind w:left="-220" w:right="-113"/>
              <w:jc w:val="center"/>
            </w:pPr>
          </w:p>
        </w:tc>
        <w:tc>
          <w:tcPr>
            <w:tcW w:w="887" w:type="dxa"/>
            <w:vMerge/>
            <w:noWrap/>
          </w:tcPr>
          <w:p w:rsidR="003C4D96" w:rsidRPr="004C4BE4" w:rsidRDefault="003C4D96" w:rsidP="00A1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noWrap/>
          </w:tcPr>
          <w:p w:rsidR="003C4D96" w:rsidRPr="004C4BE4" w:rsidRDefault="003C4D96" w:rsidP="00A11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noWrap/>
          </w:tcPr>
          <w:p w:rsidR="003C4D96" w:rsidRPr="004C4BE4" w:rsidRDefault="003C4D96" w:rsidP="00A1101D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258" w:type="dxa"/>
          </w:tcPr>
          <w:p w:rsidR="003C4D96" w:rsidRPr="004C4BE4" w:rsidRDefault="003C4D96" w:rsidP="00A13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9.6 Член студентської ради університету  (</w:t>
            </w: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заступник</w:t>
            </w:r>
            <w:r w:rsidRPr="004C4BE4">
              <w:rPr>
                <w:rFonts w:ascii="Times New Roman" w:hAnsi="Times New Roman"/>
                <w:sz w:val="20"/>
                <w:szCs w:val="20"/>
              </w:rPr>
              <w:t xml:space="preserve"> голови СР ФЕУ)</w:t>
            </w:r>
          </w:p>
        </w:tc>
        <w:tc>
          <w:tcPr>
            <w:tcW w:w="853" w:type="dxa"/>
            <w:vMerge/>
          </w:tcPr>
          <w:p w:rsidR="003C4D96" w:rsidRDefault="003C4D96" w:rsidP="00A11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2097" w:type="dxa"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Олійник Людмила Олександрівна</w:t>
            </w:r>
          </w:p>
        </w:tc>
        <w:tc>
          <w:tcPr>
            <w:tcW w:w="592" w:type="dxa"/>
            <w:noWrap/>
          </w:tcPr>
          <w:p w:rsidR="003C4D96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F2584">
              <w:t>3</w:t>
            </w:r>
          </w:p>
        </w:tc>
        <w:tc>
          <w:tcPr>
            <w:tcW w:w="887" w:type="dxa"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ФК-191</w:t>
            </w:r>
          </w:p>
        </w:tc>
        <w:tc>
          <w:tcPr>
            <w:tcW w:w="1414" w:type="dxa"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072 Фінанси, банківська справа та страхування</w:t>
            </w:r>
          </w:p>
        </w:tc>
        <w:tc>
          <w:tcPr>
            <w:tcW w:w="1137" w:type="dxa"/>
            <w:noWrap/>
          </w:tcPr>
          <w:p w:rsidR="003C4D96" w:rsidRPr="004C4BE4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4C4BE4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9.7 Староста групи/ поверху гуртожитку</w:t>
            </w:r>
          </w:p>
        </w:tc>
        <w:tc>
          <w:tcPr>
            <w:tcW w:w="853" w:type="dxa"/>
          </w:tcPr>
          <w:p w:rsidR="003C4D96" w:rsidRPr="00D7170D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2097" w:type="dxa"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Тараненко Євгеній Олексійович</w:t>
            </w:r>
          </w:p>
        </w:tc>
        <w:tc>
          <w:tcPr>
            <w:tcW w:w="592" w:type="dxa"/>
            <w:noWrap/>
          </w:tcPr>
          <w:p w:rsidR="003C4D96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F2584">
              <w:t>3</w:t>
            </w:r>
          </w:p>
        </w:tc>
        <w:tc>
          <w:tcPr>
            <w:tcW w:w="887" w:type="dxa"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МЕ-193</w:t>
            </w:r>
          </w:p>
        </w:tc>
        <w:tc>
          <w:tcPr>
            <w:tcW w:w="1414" w:type="dxa"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051 Економіка</w:t>
            </w:r>
          </w:p>
        </w:tc>
        <w:tc>
          <w:tcPr>
            <w:tcW w:w="1137" w:type="dxa"/>
            <w:noWrap/>
          </w:tcPr>
          <w:p w:rsidR="003C4D96" w:rsidRPr="004C4BE4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4C4BE4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9.7 Староста групи/ поверху гуртожитку</w:t>
            </w:r>
          </w:p>
        </w:tc>
        <w:tc>
          <w:tcPr>
            <w:tcW w:w="853" w:type="dxa"/>
          </w:tcPr>
          <w:p w:rsidR="003C4D96" w:rsidRPr="00D7170D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 w:val="restart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2097" w:type="dxa"/>
            <w:vMerge w:val="restart"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Міленко Ксенія Русланівна</w:t>
            </w:r>
          </w:p>
        </w:tc>
        <w:tc>
          <w:tcPr>
            <w:tcW w:w="592" w:type="dxa"/>
            <w:vMerge w:val="restart"/>
            <w:noWrap/>
          </w:tcPr>
          <w:p w:rsidR="003C4D96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E1740">
              <w:t>3</w:t>
            </w:r>
          </w:p>
        </w:tc>
        <w:tc>
          <w:tcPr>
            <w:tcW w:w="887" w:type="dxa"/>
            <w:vMerge w:val="restart"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БО-192</w:t>
            </w:r>
          </w:p>
        </w:tc>
        <w:tc>
          <w:tcPr>
            <w:tcW w:w="1414" w:type="dxa"/>
            <w:vMerge w:val="restart"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071 Облік і оподаткування</w:t>
            </w:r>
          </w:p>
        </w:tc>
        <w:tc>
          <w:tcPr>
            <w:tcW w:w="1137" w:type="dxa"/>
            <w:noWrap/>
          </w:tcPr>
          <w:p w:rsidR="003C4D96" w:rsidRPr="004C4BE4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4C4BE4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9.7 Староста групи/ поверху гуртожитку</w:t>
            </w:r>
          </w:p>
        </w:tc>
        <w:tc>
          <w:tcPr>
            <w:tcW w:w="853" w:type="dxa"/>
            <w:vMerge w:val="restart"/>
          </w:tcPr>
          <w:p w:rsidR="003C4D96" w:rsidRPr="00D7170D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noWrap/>
          </w:tcPr>
          <w:p w:rsidR="003C4D96" w:rsidRPr="002E1740" w:rsidRDefault="003C4D96" w:rsidP="00C27751">
            <w:pPr>
              <w:spacing w:after="0" w:line="240" w:lineRule="auto"/>
              <w:ind w:left="-220" w:right="-113"/>
              <w:jc w:val="center"/>
            </w:pPr>
          </w:p>
        </w:tc>
        <w:tc>
          <w:tcPr>
            <w:tcW w:w="887" w:type="dxa"/>
            <w:vMerge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noWrap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noWrap/>
          </w:tcPr>
          <w:p w:rsidR="003C4D96" w:rsidRPr="004C4BE4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58" w:type="dxa"/>
          </w:tcPr>
          <w:p w:rsidR="003C4D96" w:rsidRPr="004C4BE4" w:rsidRDefault="003C4D96" w:rsidP="00736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10.6 Волонтерська діяльність у соціальній сфері</w:t>
            </w:r>
          </w:p>
        </w:tc>
        <w:tc>
          <w:tcPr>
            <w:tcW w:w="853" w:type="dxa"/>
            <w:vMerge/>
          </w:tcPr>
          <w:p w:rsidR="003C4D96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2097" w:type="dxa"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Черства Дар’я Миколаївна</w:t>
            </w:r>
          </w:p>
        </w:tc>
        <w:tc>
          <w:tcPr>
            <w:tcW w:w="592" w:type="dxa"/>
            <w:noWrap/>
          </w:tcPr>
          <w:p w:rsidR="003C4D96" w:rsidRPr="002E1740" w:rsidRDefault="003C4D96" w:rsidP="00DC6565">
            <w:pPr>
              <w:spacing w:after="0" w:line="240" w:lineRule="auto"/>
              <w:ind w:left="-220" w:right="-113"/>
              <w:jc w:val="center"/>
            </w:pPr>
            <w:r w:rsidRPr="00DF2273">
              <w:t>3</w:t>
            </w:r>
          </w:p>
        </w:tc>
        <w:tc>
          <w:tcPr>
            <w:tcW w:w="887" w:type="dxa"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ЕП-194</w:t>
            </w:r>
          </w:p>
        </w:tc>
        <w:tc>
          <w:tcPr>
            <w:tcW w:w="1414" w:type="dxa"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076 Підприємництво, торгівля та біржова діяльність</w:t>
            </w:r>
          </w:p>
        </w:tc>
        <w:tc>
          <w:tcPr>
            <w:tcW w:w="1137" w:type="dxa"/>
            <w:noWrap/>
          </w:tcPr>
          <w:p w:rsidR="003C4D96" w:rsidRPr="004C4BE4" w:rsidRDefault="003C4D96" w:rsidP="00DC6565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4C4BE4" w:rsidRDefault="003C4D96" w:rsidP="00DC6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9.7 Староста групи/ поверху гуртожитку</w:t>
            </w:r>
          </w:p>
        </w:tc>
        <w:tc>
          <w:tcPr>
            <w:tcW w:w="853" w:type="dxa"/>
          </w:tcPr>
          <w:p w:rsidR="003C4D96" w:rsidRDefault="003C4D96" w:rsidP="00DC6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2097" w:type="dxa"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Чупилка Андрій Володимирович</w:t>
            </w:r>
          </w:p>
        </w:tc>
        <w:tc>
          <w:tcPr>
            <w:tcW w:w="592" w:type="dxa"/>
            <w:noWrap/>
          </w:tcPr>
          <w:p w:rsidR="003C4D96" w:rsidRPr="002E1740" w:rsidRDefault="003C4D96" w:rsidP="00DC6565">
            <w:pPr>
              <w:spacing w:after="0" w:line="240" w:lineRule="auto"/>
              <w:ind w:left="-220" w:right="-113"/>
              <w:jc w:val="center"/>
            </w:pPr>
            <w:r w:rsidRPr="00DF2273">
              <w:t>3</w:t>
            </w:r>
          </w:p>
        </w:tc>
        <w:tc>
          <w:tcPr>
            <w:tcW w:w="887" w:type="dxa"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ЕПск-194</w:t>
            </w:r>
          </w:p>
        </w:tc>
        <w:tc>
          <w:tcPr>
            <w:tcW w:w="1414" w:type="dxa"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076 Підприємництво, торгівля та біржова діяльність</w:t>
            </w:r>
          </w:p>
        </w:tc>
        <w:tc>
          <w:tcPr>
            <w:tcW w:w="1137" w:type="dxa"/>
            <w:noWrap/>
          </w:tcPr>
          <w:p w:rsidR="003C4D96" w:rsidRPr="004C4BE4" w:rsidRDefault="003C4D96" w:rsidP="00DC6565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4C4BE4" w:rsidRDefault="003C4D96" w:rsidP="00DC6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9.7 Староста групи/ поверху гуртожитку</w:t>
            </w:r>
          </w:p>
        </w:tc>
        <w:tc>
          <w:tcPr>
            <w:tcW w:w="853" w:type="dxa"/>
          </w:tcPr>
          <w:p w:rsidR="003C4D96" w:rsidRDefault="003C4D96" w:rsidP="00DC6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2097" w:type="dxa"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Биченко Тетяна Віталіївна</w:t>
            </w:r>
          </w:p>
        </w:tc>
        <w:tc>
          <w:tcPr>
            <w:tcW w:w="592" w:type="dxa"/>
            <w:noWrap/>
          </w:tcPr>
          <w:p w:rsidR="003C4D96" w:rsidRPr="002E1740" w:rsidRDefault="003C4D96" w:rsidP="00DC6565">
            <w:pPr>
              <w:spacing w:after="0" w:line="240" w:lineRule="auto"/>
              <w:ind w:left="-220" w:right="-113"/>
              <w:jc w:val="center"/>
            </w:pPr>
            <w:r w:rsidRPr="00815A8D">
              <w:t>3</w:t>
            </w:r>
          </w:p>
        </w:tc>
        <w:tc>
          <w:tcPr>
            <w:tcW w:w="887" w:type="dxa"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МК-197</w:t>
            </w:r>
          </w:p>
        </w:tc>
        <w:tc>
          <w:tcPr>
            <w:tcW w:w="1414" w:type="dxa"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075 Маркетинг</w:t>
            </w:r>
          </w:p>
        </w:tc>
        <w:tc>
          <w:tcPr>
            <w:tcW w:w="1137" w:type="dxa"/>
            <w:noWrap/>
          </w:tcPr>
          <w:p w:rsidR="003C4D96" w:rsidRPr="004C4BE4" w:rsidRDefault="003C4D96" w:rsidP="00DC6565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4C4BE4" w:rsidRDefault="003C4D96" w:rsidP="00DC6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9.7 Староста групи/ поверху гуртожитку</w:t>
            </w:r>
          </w:p>
        </w:tc>
        <w:tc>
          <w:tcPr>
            <w:tcW w:w="853" w:type="dxa"/>
          </w:tcPr>
          <w:p w:rsidR="003C4D96" w:rsidRDefault="003C4D96" w:rsidP="00DC6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2097" w:type="dxa"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Присяжнюк Єлизавета В’ячеславівна</w:t>
            </w:r>
          </w:p>
        </w:tc>
        <w:tc>
          <w:tcPr>
            <w:tcW w:w="592" w:type="dxa"/>
            <w:noWrap/>
          </w:tcPr>
          <w:p w:rsidR="003C4D96" w:rsidRPr="002E1740" w:rsidRDefault="003C4D96" w:rsidP="00DC6565">
            <w:pPr>
              <w:spacing w:after="0" w:line="240" w:lineRule="auto"/>
              <w:ind w:left="-220" w:right="-113"/>
              <w:jc w:val="center"/>
            </w:pPr>
            <w:r w:rsidRPr="00815A8D">
              <w:t>3</w:t>
            </w:r>
          </w:p>
        </w:tc>
        <w:tc>
          <w:tcPr>
            <w:tcW w:w="887" w:type="dxa"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ПУА-198</w:t>
            </w:r>
          </w:p>
        </w:tc>
        <w:tc>
          <w:tcPr>
            <w:tcW w:w="1414" w:type="dxa"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281 Публічне управління та адміністрування</w:t>
            </w:r>
          </w:p>
        </w:tc>
        <w:tc>
          <w:tcPr>
            <w:tcW w:w="1137" w:type="dxa"/>
            <w:noWrap/>
          </w:tcPr>
          <w:p w:rsidR="003C4D96" w:rsidRPr="004C4BE4" w:rsidRDefault="003C4D96" w:rsidP="00DC6565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4C4BE4" w:rsidRDefault="003C4D96" w:rsidP="00DC6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9.7 Староста групи/ поверху гуртожитку</w:t>
            </w:r>
          </w:p>
        </w:tc>
        <w:tc>
          <w:tcPr>
            <w:tcW w:w="853" w:type="dxa"/>
          </w:tcPr>
          <w:p w:rsidR="003C4D96" w:rsidRDefault="003C4D96" w:rsidP="00DC6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 w:val="restart"/>
            <w:noWrap/>
            <w:vAlign w:val="center"/>
          </w:tcPr>
          <w:p w:rsidR="003C4D96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2097" w:type="dxa"/>
            <w:vMerge w:val="restart"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Скопінцева Богдана Романівна</w:t>
            </w:r>
          </w:p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vMerge w:val="restart"/>
            <w:noWrap/>
          </w:tcPr>
          <w:p w:rsidR="003C4D96" w:rsidRPr="002E1740" w:rsidRDefault="003C4D96" w:rsidP="00DC6565">
            <w:pPr>
              <w:spacing w:after="0" w:line="240" w:lineRule="auto"/>
              <w:ind w:left="-220" w:right="-113"/>
              <w:jc w:val="center"/>
            </w:pPr>
            <w:r w:rsidRPr="00707226">
              <w:t>1</w:t>
            </w:r>
          </w:p>
          <w:p w:rsidR="003C4D96" w:rsidRPr="002E1740" w:rsidRDefault="003C4D96" w:rsidP="00DC6565">
            <w:pPr>
              <w:spacing w:after="0" w:line="240" w:lineRule="auto"/>
              <w:ind w:left="-220" w:right="-113"/>
              <w:jc w:val="center"/>
            </w:pPr>
          </w:p>
        </w:tc>
        <w:tc>
          <w:tcPr>
            <w:tcW w:w="887" w:type="dxa"/>
            <w:vMerge w:val="restart"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МКМ-21</w:t>
            </w:r>
          </w:p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075 Маркетинг</w:t>
            </w:r>
          </w:p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noWrap/>
          </w:tcPr>
          <w:p w:rsidR="003C4D96" w:rsidRPr="004C4BE4" w:rsidRDefault="003C4D96" w:rsidP="00DC6565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4C4BE4" w:rsidRDefault="003C4D96" w:rsidP="00DC6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9.7 Староста групи/ поверху гуртожитку</w:t>
            </w:r>
          </w:p>
        </w:tc>
        <w:tc>
          <w:tcPr>
            <w:tcW w:w="853" w:type="dxa"/>
            <w:vMerge w:val="restart"/>
          </w:tcPr>
          <w:p w:rsidR="003C4D96" w:rsidRDefault="003C4D96" w:rsidP="00DC6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0D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</w:tcPr>
          <w:p w:rsidR="003C4D96" w:rsidRPr="004C4BE4" w:rsidRDefault="003C4D96" w:rsidP="000D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noWrap/>
          </w:tcPr>
          <w:p w:rsidR="003C4D96" w:rsidRPr="00707226" w:rsidRDefault="003C4D96" w:rsidP="000D52F0">
            <w:pPr>
              <w:spacing w:after="0" w:line="240" w:lineRule="auto"/>
              <w:ind w:left="-220" w:right="-113"/>
              <w:jc w:val="center"/>
            </w:pPr>
          </w:p>
        </w:tc>
        <w:tc>
          <w:tcPr>
            <w:tcW w:w="887" w:type="dxa"/>
            <w:vMerge/>
            <w:noWrap/>
          </w:tcPr>
          <w:p w:rsidR="003C4D96" w:rsidRPr="004C4BE4" w:rsidRDefault="003C4D96" w:rsidP="000D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noWrap/>
          </w:tcPr>
          <w:p w:rsidR="003C4D96" w:rsidRPr="004C4BE4" w:rsidRDefault="003C4D96" w:rsidP="000D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noWrap/>
          </w:tcPr>
          <w:p w:rsidR="003C4D96" w:rsidRPr="004C4BE4" w:rsidRDefault="003C4D96" w:rsidP="000D52F0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58" w:type="dxa"/>
          </w:tcPr>
          <w:p w:rsidR="003C4D96" w:rsidRPr="004C4BE4" w:rsidRDefault="003C4D96" w:rsidP="000D5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10.6 Волонтерська діяльність у соціальній сфері</w:t>
            </w:r>
          </w:p>
        </w:tc>
        <w:tc>
          <w:tcPr>
            <w:tcW w:w="853" w:type="dxa"/>
            <w:vMerge/>
          </w:tcPr>
          <w:p w:rsidR="003C4D96" w:rsidRDefault="003C4D96" w:rsidP="000D5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noWrap/>
          </w:tcPr>
          <w:p w:rsidR="003C4D96" w:rsidRPr="002E1740" w:rsidRDefault="003C4D96" w:rsidP="00DC6565">
            <w:pPr>
              <w:spacing w:after="0" w:line="240" w:lineRule="auto"/>
              <w:ind w:left="-220" w:right="-113"/>
              <w:jc w:val="center"/>
            </w:pPr>
          </w:p>
        </w:tc>
        <w:tc>
          <w:tcPr>
            <w:tcW w:w="887" w:type="dxa"/>
            <w:vMerge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noWrap/>
          </w:tcPr>
          <w:p w:rsidR="003C4D96" w:rsidRPr="004C4BE4" w:rsidRDefault="003C4D96" w:rsidP="00DC6565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8" w:type="dxa"/>
          </w:tcPr>
          <w:p w:rsidR="003C4D96" w:rsidRPr="004C4BE4" w:rsidRDefault="003C4D96" w:rsidP="00DC6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9.2 Член вченої ради факультету</w:t>
            </w:r>
          </w:p>
        </w:tc>
        <w:tc>
          <w:tcPr>
            <w:tcW w:w="853" w:type="dxa"/>
            <w:vMerge/>
          </w:tcPr>
          <w:p w:rsidR="003C4D96" w:rsidRDefault="003C4D96" w:rsidP="00DC6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FA5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</w:tcPr>
          <w:p w:rsidR="003C4D96" w:rsidRPr="004C4BE4" w:rsidRDefault="003C4D96" w:rsidP="00FA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noWrap/>
          </w:tcPr>
          <w:p w:rsidR="003C4D96" w:rsidRPr="002E1740" w:rsidRDefault="003C4D96" w:rsidP="00FA5A45">
            <w:pPr>
              <w:spacing w:after="0" w:line="240" w:lineRule="auto"/>
              <w:ind w:left="-220" w:right="-113"/>
              <w:jc w:val="center"/>
            </w:pPr>
          </w:p>
        </w:tc>
        <w:tc>
          <w:tcPr>
            <w:tcW w:w="887" w:type="dxa"/>
            <w:vMerge/>
            <w:noWrap/>
          </w:tcPr>
          <w:p w:rsidR="003C4D96" w:rsidRPr="004C4BE4" w:rsidRDefault="003C4D96" w:rsidP="00FA5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noWrap/>
          </w:tcPr>
          <w:p w:rsidR="003C4D96" w:rsidRPr="004C4BE4" w:rsidRDefault="003C4D96" w:rsidP="00FA5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noWrap/>
          </w:tcPr>
          <w:p w:rsidR="003C4D96" w:rsidRPr="004C4BE4" w:rsidRDefault="003C4D96" w:rsidP="00FA5A45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4C4BE4" w:rsidRDefault="003C4D96" w:rsidP="00FA5A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 xml:space="preserve">5.1 Участь у днях студентської науки ЧДТУ (кафедра </w:t>
            </w: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ЕКтаМ</w:t>
            </w:r>
            <w:r w:rsidRPr="004C4BE4">
              <w:rPr>
                <w:rFonts w:ascii="Times New Roman" w:hAnsi="Times New Roman"/>
                <w:sz w:val="20"/>
                <w:szCs w:val="20"/>
              </w:rPr>
              <w:t>) (Перше місце)</w:t>
            </w:r>
          </w:p>
        </w:tc>
        <w:tc>
          <w:tcPr>
            <w:tcW w:w="853" w:type="dxa"/>
            <w:vMerge/>
          </w:tcPr>
          <w:p w:rsidR="003C4D96" w:rsidRDefault="003C4D96" w:rsidP="00FA5A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noWrap/>
          </w:tcPr>
          <w:p w:rsidR="003C4D96" w:rsidRPr="002E1740" w:rsidRDefault="003C4D96" w:rsidP="00DC6565">
            <w:pPr>
              <w:spacing w:after="0" w:line="240" w:lineRule="auto"/>
              <w:ind w:left="-220" w:right="-113"/>
              <w:jc w:val="center"/>
            </w:pPr>
          </w:p>
        </w:tc>
        <w:tc>
          <w:tcPr>
            <w:tcW w:w="887" w:type="dxa"/>
            <w:vMerge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noWrap/>
          </w:tcPr>
          <w:p w:rsidR="003C4D96" w:rsidRPr="004C4BE4" w:rsidRDefault="003C4D96" w:rsidP="00DC6565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4C4BE4" w:rsidRDefault="003C4D96" w:rsidP="00DC6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3.1. Участь у VІ Міжнародній науково-практичної конф. «Ефективне управління економікою: інформаційні технології, маркетинг, бізнес», 27 квітня 2022 р.</w:t>
            </w:r>
          </w:p>
        </w:tc>
        <w:tc>
          <w:tcPr>
            <w:tcW w:w="853" w:type="dxa"/>
            <w:vMerge/>
          </w:tcPr>
          <w:p w:rsidR="003C4D96" w:rsidRDefault="003C4D96" w:rsidP="00DC6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noWrap/>
          </w:tcPr>
          <w:p w:rsidR="003C4D96" w:rsidRPr="002E1740" w:rsidRDefault="003C4D96" w:rsidP="00DC6565">
            <w:pPr>
              <w:spacing w:after="0" w:line="240" w:lineRule="auto"/>
              <w:ind w:left="-220" w:right="-113"/>
              <w:jc w:val="center"/>
            </w:pPr>
          </w:p>
        </w:tc>
        <w:tc>
          <w:tcPr>
            <w:tcW w:w="887" w:type="dxa"/>
            <w:vMerge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noWrap/>
          </w:tcPr>
          <w:p w:rsidR="003C4D96" w:rsidRPr="004C4BE4" w:rsidRDefault="003C4D96" w:rsidP="00DC6565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8" w:type="dxa"/>
          </w:tcPr>
          <w:p w:rsidR="003C4D96" w:rsidRPr="004C4BE4" w:rsidRDefault="003C4D96" w:rsidP="00DC6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9.1 Член Вченої ради університету</w:t>
            </w:r>
          </w:p>
        </w:tc>
        <w:tc>
          <w:tcPr>
            <w:tcW w:w="853" w:type="dxa"/>
            <w:vMerge/>
          </w:tcPr>
          <w:p w:rsidR="003C4D96" w:rsidRDefault="003C4D96" w:rsidP="00DC6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2097" w:type="dxa"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Кейт Артем Олексійович</w:t>
            </w:r>
          </w:p>
        </w:tc>
        <w:tc>
          <w:tcPr>
            <w:tcW w:w="592" w:type="dxa"/>
            <w:noWrap/>
          </w:tcPr>
          <w:p w:rsidR="003C4D96" w:rsidRDefault="003C4D96" w:rsidP="00DC6565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7" w:type="dxa"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МЕМ-21</w:t>
            </w:r>
          </w:p>
        </w:tc>
        <w:tc>
          <w:tcPr>
            <w:tcW w:w="1414" w:type="dxa"/>
            <w:noWrap/>
          </w:tcPr>
          <w:p w:rsidR="003C4D96" w:rsidRPr="004C4BE4" w:rsidRDefault="003C4D96" w:rsidP="00DC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051 Економіка</w:t>
            </w:r>
          </w:p>
        </w:tc>
        <w:tc>
          <w:tcPr>
            <w:tcW w:w="1137" w:type="dxa"/>
            <w:noWrap/>
          </w:tcPr>
          <w:p w:rsidR="003C4D96" w:rsidRPr="004C4BE4" w:rsidRDefault="003C4D96" w:rsidP="00DC6565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4C4BE4" w:rsidRDefault="003C4D96" w:rsidP="00DC6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 xml:space="preserve">9.7 Староста групи/ поверху гуртожитку </w:t>
            </w:r>
          </w:p>
        </w:tc>
        <w:tc>
          <w:tcPr>
            <w:tcW w:w="853" w:type="dxa"/>
          </w:tcPr>
          <w:p w:rsidR="003C4D96" w:rsidRPr="00D7170D" w:rsidRDefault="003C4D96" w:rsidP="00DC6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C4D96" w:rsidRPr="00BD4D3B" w:rsidTr="00237A8A">
        <w:trPr>
          <w:cantSplit/>
          <w:trHeight w:val="504"/>
        </w:trPr>
        <w:tc>
          <w:tcPr>
            <w:tcW w:w="582" w:type="dxa"/>
            <w:vMerge w:val="restart"/>
            <w:noWrap/>
            <w:vAlign w:val="center"/>
          </w:tcPr>
          <w:p w:rsidR="003C4D96" w:rsidRDefault="003C4D96" w:rsidP="003F3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2097" w:type="dxa"/>
            <w:vMerge w:val="restart"/>
            <w:noWrap/>
          </w:tcPr>
          <w:p w:rsidR="003C4D96" w:rsidRPr="004C4BE4" w:rsidRDefault="003C4D96" w:rsidP="003F33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Михайлусь</w:t>
            </w:r>
            <w:r w:rsidRPr="004C4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  <w:tc>
          <w:tcPr>
            <w:tcW w:w="592" w:type="dxa"/>
            <w:vMerge w:val="restart"/>
            <w:noWrap/>
          </w:tcPr>
          <w:p w:rsidR="003C4D96" w:rsidRDefault="003C4D96" w:rsidP="003F33F8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7" w:type="dxa"/>
            <w:vMerge w:val="restart"/>
            <w:noWrap/>
          </w:tcPr>
          <w:p w:rsidR="003C4D96" w:rsidRPr="004C4BE4" w:rsidRDefault="003C4D96" w:rsidP="003F3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ПУАМ - 21</w:t>
            </w:r>
          </w:p>
        </w:tc>
        <w:tc>
          <w:tcPr>
            <w:tcW w:w="1414" w:type="dxa"/>
            <w:vMerge w:val="restart"/>
            <w:noWrap/>
          </w:tcPr>
          <w:p w:rsidR="003C4D96" w:rsidRPr="004C4BE4" w:rsidRDefault="003C4D96" w:rsidP="003F3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281 Публічне управління та адміністрування</w:t>
            </w:r>
          </w:p>
        </w:tc>
        <w:tc>
          <w:tcPr>
            <w:tcW w:w="1137" w:type="dxa"/>
            <w:noWrap/>
          </w:tcPr>
          <w:p w:rsidR="003C4D96" w:rsidRPr="004C4BE4" w:rsidRDefault="003C4D96" w:rsidP="003F33F8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4C4BE4" w:rsidRDefault="003C4D96" w:rsidP="003F3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 xml:space="preserve">9.7 Староста групи/ поверху гуртожитку </w:t>
            </w:r>
          </w:p>
        </w:tc>
        <w:tc>
          <w:tcPr>
            <w:tcW w:w="853" w:type="dxa"/>
            <w:vMerge w:val="restart"/>
          </w:tcPr>
          <w:p w:rsidR="003C4D96" w:rsidRPr="00D7170D" w:rsidRDefault="003C4D96" w:rsidP="003F3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C4D96" w:rsidRPr="00C8225E" w:rsidTr="00237A8A">
        <w:trPr>
          <w:cantSplit/>
          <w:trHeight w:val="504"/>
        </w:trPr>
        <w:tc>
          <w:tcPr>
            <w:tcW w:w="582" w:type="dxa"/>
            <w:vMerge/>
            <w:noWrap/>
            <w:vAlign w:val="center"/>
          </w:tcPr>
          <w:p w:rsidR="003C4D96" w:rsidRDefault="003C4D96" w:rsidP="0048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</w:tcPr>
          <w:p w:rsidR="003C4D96" w:rsidRPr="004C4BE4" w:rsidRDefault="003C4D96" w:rsidP="00481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noWrap/>
          </w:tcPr>
          <w:p w:rsidR="003C4D96" w:rsidRDefault="003C4D96" w:rsidP="00481136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</w:tcPr>
          <w:p w:rsidR="003C4D96" w:rsidRPr="004C4BE4" w:rsidRDefault="003C4D96" w:rsidP="00481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noWrap/>
          </w:tcPr>
          <w:p w:rsidR="003C4D96" w:rsidRPr="004C4BE4" w:rsidRDefault="003C4D96" w:rsidP="00481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noWrap/>
          </w:tcPr>
          <w:p w:rsidR="003C4D96" w:rsidRPr="00481136" w:rsidRDefault="003C4D96" w:rsidP="00481136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58" w:type="dxa"/>
          </w:tcPr>
          <w:p w:rsidR="003C4D96" w:rsidRPr="002E640A" w:rsidRDefault="003C4D96" w:rsidP="00481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40A">
              <w:rPr>
                <w:rFonts w:ascii="Times New Roman" w:hAnsi="Times New Roman"/>
                <w:sz w:val="20"/>
                <w:szCs w:val="20"/>
                <w:lang w:val="uk-UA"/>
              </w:rPr>
              <w:t>п.6.4 – Участь у програмі подвійного диплому (</w:t>
            </w:r>
            <w:r w:rsidRPr="00481136">
              <w:rPr>
                <w:rFonts w:ascii="Times New Roman" w:hAnsi="Times New Roman"/>
                <w:sz w:val="20"/>
                <w:szCs w:val="20"/>
              </w:rPr>
              <w:t>Polonia</w:t>
            </w:r>
            <w:r w:rsidRPr="002E640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81136">
              <w:rPr>
                <w:rFonts w:ascii="Times New Roman" w:hAnsi="Times New Roman"/>
                <w:sz w:val="20"/>
                <w:szCs w:val="20"/>
              </w:rPr>
              <w:t>University</w:t>
            </w:r>
            <w:r w:rsidRPr="002E640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81136">
              <w:rPr>
                <w:rFonts w:ascii="Times New Roman" w:hAnsi="Times New Roman"/>
                <w:sz w:val="20"/>
                <w:szCs w:val="20"/>
              </w:rPr>
              <w:t>in</w:t>
            </w:r>
            <w:r w:rsidRPr="002E640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81136">
              <w:rPr>
                <w:rFonts w:ascii="Times New Roman" w:hAnsi="Times New Roman"/>
                <w:sz w:val="20"/>
                <w:szCs w:val="20"/>
              </w:rPr>
              <w:t>Czestochowa</w:t>
            </w:r>
            <w:r w:rsidRPr="002E640A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853" w:type="dxa"/>
            <w:vMerge/>
          </w:tcPr>
          <w:p w:rsidR="003C4D96" w:rsidRDefault="003C4D96" w:rsidP="00481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504"/>
        </w:trPr>
        <w:tc>
          <w:tcPr>
            <w:tcW w:w="582" w:type="dxa"/>
            <w:vMerge/>
            <w:noWrap/>
            <w:vAlign w:val="center"/>
          </w:tcPr>
          <w:p w:rsidR="003C4D96" w:rsidRDefault="003C4D96" w:rsidP="00481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</w:tcPr>
          <w:p w:rsidR="003C4D96" w:rsidRPr="002E640A" w:rsidRDefault="003C4D96" w:rsidP="00481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  <w:vMerge/>
            <w:noWrap/>
          </w:tcPr>
          <w:p w:rsidR="003C4D96" w:rsidRDefault="003C4D96" w:rsidP="00481136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</w:tcPr>
          <w:p w:rsidR="003C4D96" w:rsidRPr="002E640A" w:rsidRDefault="003C4D96" w:rsidP="00481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4" w:type="dxa"/>
            <w:vMerge/>
            <w:noWrap/>
          </w:tcPr>
          <w:p w:rsidR="003C4D96" w:rsidRPr="002E640A" w:rsidRDefault="003C4D96" w:rsidP="00481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noWrap/>
          </w:tcPr>
          <w:p w:rsidR="003C4D96" w:rsidRPr="00481136" w:rsidRDefault="003C4D96" w:rsidP="00481136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258" w:type="dxa"/>
          </w:tcPr>
          <w:p w:rsidR="003C4D96" w:rsidRPr="00481136" w:rsidRDefault="003C4D96" w:rsidP="00481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136">
              <w:rPr>
                <w:rFonts w:ascii="Times New Roman" w:hAnsi="Times New Roman"/>
                <w:sz w:val="20"/>
                <w:szCs w:val="20"/>
              </w:rPr>
              <w:t>п.6.1. – Особи, які реалізували право на академічну мобільність</w:t>
            </w:r>
          </w:p>
        </w:tc>
        <w:tc>
          <w:tcPr>
            <w:tcW w:w="853" w:type="dxa"/>
            <w:vMerge/>
          </w:tcPr>
          <w:p w:rsidR="003C4D96" w:rsidRDefault="003C4D96" w:rsidP="00481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3F3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3F33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Default="003C4D96" w:rsidP="003F33F8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4C4BE4" w:rsidRDefault="003C4D96" w:rsidP="003F3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4C4BE4" w:rsidRDefault="003C4D96" w:rsidP="003F3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4C4BE4" w:rsidRDefault="003C4D96" w:rsidP="003F33F8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8" w:type="dxa"/>
          </w:tcPr>
          <w:p w:rsidR="003C4D96" w:rsidRPr="004C4BE4" w:rsidRDefault="003C4D96" w:rsidP="003F3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9.16 Член Експертної ради від студентства(перевірка кваліфікаційних робіт)</w:t>
            </w:r>
          </w:p>
        </w:tc>
        <w:tc>
          <w:tcPr>
            <w:tcW w:w="853" w:type="dxa"/>
            <w:vMerge/>
          </w:tcPr>
          <w:p w:rsidR="003C4D96" w:rsidRPr="00D7170D" w:rsidRDefault="003C4D96" w:rsidP="003F33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2097" w:type="dxa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Булатова Анастасія Олександрівна</w:t>
            </w:r>
          </w:p>
        </w:tc>
        <w:tc>
          <w:tcPr>
            <w:tcW w:w="592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7" w:type="dxa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МКМ-21</w:t>
            </w:r>
          </w:p>
        </w:tc>
        <w:tc>
          <w:tcPr>
            <w:tcW w:w="1414" w:type="dxa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075 Маркетинг</w:t>
            </w:r>
          </w:p>
        </w:tc>
        <w:tc>
          <w:tcPr>
            <w:tcW w:w="1137" w:type="dxa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58" w:type="dxa"/>
            <w:vAlign w:val="center"/>
          </w:tcPr>
          <w:p w:rsidR="003C4D96" w:rsidRPr="004C4BE4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10.5 Участь у професійно-просвітницьких заходах за профілем факультету (днях відкритих дверей, агітаційних поїздках,виступах у ВНЗ I-II рівня акредитації,ЗОШ, технікумах, коледжах, цент</w:t>
            </w:r>
          </w:p>
        </w:tc>
        <w:tc>
          <w:tcPr>
            <w:tcW w:w="853" w:type="dxa"/>
          </w:tcPr>
          <w:p w:rsidR="003C4D96" w:rsidRPr="00D7170D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2097" w:type="dxa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Чорнодобравська Вікторія Анатоліївна</w:t>
            </w:r>
          </w:p>
        </w:tc>
        <w:tc>
          <w:tcPr>
            <w:tcW w:w="592" w:type="dxa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7" w:type="dxa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БОМ-212</w:t>
            </w:r>
          </w:p>
        </w:tc>
        <w:tc>
          <w:tcPr>
            <w:tcW w:w="1414" w:type="dxa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071 Облік і оподаткування</w:t>
            </w:r>
          </w:p>
        </w:tc>
        <w:tc>
          <w:tcPr>
            <w:tcW w:w="1137" w:type="dxa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58" w:type="dxa"/>
            <w:vAlign w:val="center"/>
          </w:tcPr>
          <w:p w:rsidR="003C4D96" w:rsidRPr="004C4BE4" w:rsidRDefault="003C4D96" w:rsidP="004C4B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10.6 Волонтерська діяльність у соціальній сфері</w:t>
            </w:r>
          </w:p>
        </w:tc>
        <w:tc>
          <w:tcPr>
            <w:tcW w:w="853" w:type="dxa"/>
          </w:tcPr>
          <w:p w:rsidR="003C4D96" w:rsidRPr="00D7170D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 w:val="restart"/>
            <w:noWrap/>
            <w:vAlign w:val="center"/>
          </w:tcPr>
          <w:p w:rsidR="003C4D96" w:rsidRDefault="003C4D96" w:rsidP="006B2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2097" w:type="dxa"/>
            <w:vMerge w:val="restart"/>
            <w:noWrap/>
          </w:tcPr>
          <w:p w:rsidR="003C4D96" w:rsidRPr="004C4BE4" w:rsidRDefault="003C4D96" w:rsidP="006B25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4"/>
                <w:szCs w:val="24"/>
              </w:rPr>
              <w:t>Пересунько Софія Анатоліївна</w:t>
            </w:r>
          </w:p>
        </w:tc>
        <w:tc>
          <w:tcPr>
            <w:tcW w:w="592" w:type="dxa"/>
            <w:vMerge w:val="restart"/>
            <w:noWrap/>
          </w:tcPr>
          <w:p w:rsidR="003C4D96" w:rsidRDefault="003C4D96" w:rsidP="006B252D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12C57">
              <w:t>2</w:t>
            </w:r>
          </w:p>
        </w:tc>
        <w:tc>
          <w:tcPr>
            <w:tcW w:w="887" w:type="dxa"/>
            <w:vMerge w:val="restart"/>
            <w:noWrap/>
          </w:tcPr>
          <w:p w:rsidR="003C4D96" w:rsidRPr="004C4BE4" w:rsidRDefault="003C4D96" w:rsidP="006B2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БО-202</w:t>
            </w:r>
          </w:p>
        </w:tc>
        <w:tc>
          <w:tcPr>
            <w:tcW w:w="1414" w:type="dxa"/>
            <w:vMerge w:val="restart"/>
            <w:noWrap/>
          </w:tcPr>
          <w:p w:rsidR="003C4D96" w:rsidRPr="004C4BE4" w:rsidRDefault="003C4D96" w:rsidP="006B2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071«Облік і оподаткування»</w:t>
            </w:r>
          </w:p>
        </w:tc>
        <w:tc>
          <w:tcPr>
            <w:tcW w:w="1137" w:type="dxa"/>
            <w:noWrap/>
          </w:tcPr>
          <w:p w:rsidR="003C4D96" w:rsidRPr="004C4BE4" w:rsidRDefault="003C4D96" w:rsidP="006B252D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4C4BE4" w:rsidRDefault="003C4D96" w:rsidP="006B25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9.9 Художня самодіяльність (Виступ на перше вересня)</w:t>
            </w:r>
          </w:p>
        </w:tc>
        <w:tc>
          <w:tcPr>
            <w:tcW w:w="853" w:type="dxa"/>
            <w:vMerge w:val="restart"/>
          </w:tcPr>
          <w:p w:rsidR="003C4D96" w:rsidRPr="00D7170D" w:rsidRDefault="003C4D96" w:rsidP="006B25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6B2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</w:tcPr>
          <w:p w:rsidR="003C4D96" w:rsidRPr="004C4BE4" w:rsidRDefault="003C4D96" w:rsidP="006B2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noWrap/>
          </w:tcPr>
          <w:p w:rsidR="003C4D96" w:rsidRPr="00C12C57" w:rsidRDefault="003C4D96" w:rsidP="006B252D">
            <w:pPr>
              <w:spacing w:after="0" w:line="240" w:lineRule="auto"/>
              <w:ind w:left="-220" w:right="-113"/>
              <w:jc w:val="center"/>
            </w:pPr>
          </w:p>
        </w:tc>
        <w:tc>
          <w:tcPr>
            <w:tcW w:w="887" w:type="dxa"/>
            <w:vMerge/>
            <w:noWrap/>
          </w:tcPr>
          <w:p w:rsidR="003C4D96" w:rsidRPr="004C4BE4" w:rsidRDefault="003C4D96" w:rsidP="006B2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noWrap/>
          </w:tcPr>
          <w:p w:rsidR="003C4D96" w:rsidRPr="004C4BE4" w:rsidRDefault="003C4D96" w:rsidP="006B2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noWrap/>
          </w:tcPr>
          <w:p w:rsidR="003C4D96" w:rsidRPr="004C4BE4" w:rsidRDefault="003C4D96" w:rsidP="006B252D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58" w:type="dxa"/>
          </w:tcPr>
          <w:p w:rsidR="003C4D96" w:rsidRPr="004C4BE4" w:rsidRDefault="003C4D96" w:rsidP="006B25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10.6 Волонтерська діяльність у соціальній сфері</w:t>
            </w:r>
          </w:p>
        </w:tc>
        <w:tc>
          <w:tcPr>
            <w:tcW w:w="853" w:type="dxa"/>
            <w:vMerge/>
          </w:tcPr>
          <w:p w:rsidR="003C4D96" w:rsidRDefault="003C4D96" w:rsidP="006B25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6B2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</w:tcPr>
          <w:p w:rsidR="003C4D96" w:rsidRPr="004C4BE4" w:rsidRDefault="003C4D96" w:rsidP="006B25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</w:tcPr>
          <w:p w:rsidR="003C4D96" w:rsidRDefault="003C4D96" w:rsidP="006B252D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</w:tcPr>
          <w:p w:rsidR="003C4D96" w:rsidRPr="004C4BE4" w:rsidRDefault="003C4D96" w:rsidP="006B2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4" w:type="dxa"/>
            <w:vMerge/>
            <w:noWrap/>
          </w:tcPr>
          <w:p w:rsidR="003C4D96" w:rsidRPr="004C4BE4" w:rsidRDefault="003C4D96" w:rsidP="006B2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</w:tcPr>
          <w:p w:rsidR="003C4D96" w:rsidRPr="004C4BE4" w:rsidRDefault="003C4D96" w:rsidP="006B252D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8" w:type="dxa"/>
          </w:tcPr>
          <w:p w:rsidR="003C4D96" w:rsidRPr="004C4BE4" w:rsidRDefault="003C4D96" w:rsidP="006B25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9.15 Член івент-департаменту</w:t>
            </w:r>
          </w:p>
        </w:tc>
        <w:tc>
          <w:tcPr>
            <w:tcW w:w="853" w:type="dxa"/>
            <w:vMerge/>
          </w:tcPr>
          <w:p w:rsidR="003C4D96" w:rsidRPr="00D7170D" w:rsidRDefault="003C4D96" w:rsidP="006B25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2097" w:type="dxa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Білан Тетяна Олександрівна</w:t>
            </w:r>
          </w:p>
        </w:tc>
        <w:tc>
          <w:tcPr>
            <w:tcW w:w="592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7" w:type="dxa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ЕП-214</w:t>
            </w:r>
          </w:p>
        </w:tc>
        <w:tc>
          <w:tcPr>
            <w:tcW w:w="1414" w:type="dxa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076 Підприємництво, торгівля та біржова діяльність</w:t>
            </w:r>
          </w:p>
        </w:tc>
        <w:tc>
          <w:tcPr>
            <w:tcW w:w="1137" w:type="dxa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58" w:type="dxa"/>
            <w:vAlign w:val="center"/>
          </w:tcPr>
          <w:p w:rsidR="003C4D96" w:rsidRPr="004C4BE4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10.6 Волонтерська діяльність у соціальній сфері</w:t>
            </w:r>
          </w:p>
        </w:tc>
        <w:tc>
          <w:tcPr>
            <w:tcW w:w="853" w:type="dxa"/>
          </w:tcPr>
          <w:p w:rsidR="003C4D96" w:rsidRPr="00D7170D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6D4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2097" w:type="dxa"/>
            <w:noWrap/>
          </w:tcPr>
          <w:p w:rsidR="003C4D96" w:rsidRPr="004C4BE4" w:rsidRDefault="003C4D96" w:rsidP="006D43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4"/>
                <w:szCs w:val="24"/>
                <w:lang w:val="uk-UA"/>
              </w:rPr>
              <w:t>Покотило Анастасія Юріїна</w:t>
            </w:r>
          </w:p>
        </w:tc>
        <w:tc>
          <w:tcPr>
            <w:tcW w:w="592" w:type="dxa"/>
            <w:noWrap/>
          </w:tcPr>
          <w:p w:rsidR="003C4D96" w:rsidRDefault="003C4D96" w:rsidP="006D43FF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36A99">
              <w:t>1</w:t>
            </w:r>
          </w:p>
        </w:tc>
        <w:tc>
          <w:tcPr>
            <w:tcW w:w="887" w:type="dxa"/>
            <w:noWrap/>
          </w:tcPr>
          <w:p w:rsidR="003C4D96" w:rsidRPr="004C4BE4" w:rsidRDefault="003C4D96" w:rsidP="006D4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ЕП-214</w:t>
            </w:r>
          </w:p>
        </w:tc>
        <w:tc>
          <w:tcPr>
            <w:tcW w:w="1414" w:type="dxa"/>
            <w:noWrap/>
          </w:tcPr>
          <w:p w:rsidR="003C4D96" w:rsidRPr="004C4BE4" w:rsidRDefault="003C4D96" w:rsidP="006D4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076 Підприємництво, торгівля та біржова діяльність</w:t>
            </w:r>
          </w:p>
        </w:tc>
        <w:tc>
          <w:tcPr>
            <w:tcW w:w="1137" w:type="dxa"/>
            <w:noWrap/>
          </w:tcPr>
          <w:p w:rsidR="003C4D96" w:rsidRPr="004C4BE4" w:rsidRDefault="003C4D96" w:rsidP="006D43FF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8" w:type="dxa"/>
          </w:tcPr>
          <w:p w:rsidR="003C4D96" w:rsidRPr="004C4BE4" w:rsidRDefault="003C4D96" w:rsidP="006D4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10.6 Волонтерська діяльність у соціальній сфері</w:t>
            </w:r>
          </w:p>
        </w:tc>
        <w:tc>
          <w:tcPr>
            <w:tcW w:w="853" w:type="dxa"/>
          </w:tcPr>
          <w:p w:rsidR="003C4D96" w:rsidRPr="00D7170D" w:rsidRDefault="003C4D96" w:rsidP="006D4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433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2097" w:type="dxa"/>
            <w:noWrap/>
          </w:tcPr>
          <w:p w:rsidR="003C4D96" w:rsidRPr="004C4BE4" w:rsidRDefault="003C4D96" w:rsidP="0043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BE4">
              <w:rPr>
                <w:rFonts w:ascii="Times New Roman" w:hAnsi="Times New Roman"/>
                <w:sz w:val="24"/>
                <w:szCs w:val="24"/>
                <w:lang w:val="uk-UA"/>
              </w:rPr>
              <w:t>Мілашевський Максим Олегович</w:t>
            </w:r>
          </w:p>
        </w:tc>
        <w:tc>
          <w:tcPr>
            <w:tcW w:w="592" w:type="dxa"/>
            <w:noWrap/>
          </w:tcPr>
          <w:p w:rsidR="003C4D96" w:rsidRPr="00433AD3" w:rsidRDefault="003C4D96" w:rsidP="00433AD3">
            <w:pPr>
              <w:spacing w:after="0" w:line="240" w:lineRule="auto"/>
              <w:ind w:left="-220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87" w:type="dxa"/>
            <w:noWrap/>
          </w:tcPr>
          <w:p w:rsidR="003C4D96" w:rsidRPr="004C4BE4" w:rsidRDefault="003C4D96" w:rsidP="0043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ЕП-214</w:t>
            </w:r>
          </w:p>
        </w:tc>
        <w:tc>
          <w:tcPr>
            <w:tcW w:w="1414" w:type="dxa"/>
            <w:noWrap/>
          </w:tcPr>
          <w:p w:rsidR="003C4D96" w:rsidRPr="004C4BE4" w:rsidRDefault="003C4D96" w:rsidP="0043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076 Підприємництво, торгівля та біржова діяльність</w:t>
            </w:r>
          </w:p>
        </w:tc>
        <w:tc>
          <w:tcPr>
            <w:tcW w:w="1137" w:type="dxa"/>
            <w:noWrap/>
          </w:tcPr>
          <w:p w:rsidR="003C4D96" w:rsidRPr="004C4BE4" w:rsidRDefault="003C4D96" w:rsidP="00433AD3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8" w:type="dxa"/>
          </w:tcPr>
          <w:p w:rsidR="003C4D96" w:rsidRPr="004C4BE4" w:rsidRDefault="003C4D96" w:rsidP="00433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10.6 Волонтерська діяльність у соціальній сфері</w:t>
            </w:r>
          </w:p>
        </w:tc>
        <w:tc>
          <w:tcPr>
            <w:tcW w:w="853" w:type="dxa"/>
          </w:tcPr>
          <w:p w:rsidR="003C4D96" w:rsidRPr="00D7170D" w:rsidRDefault="003C4D96" w:rsidP="00433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2097" w:type="dxa"/>
            <w:noWrap/>
            <w:vAlign w:val="center"/>
          </w:tcPr>
          <w:p w:rsidR="003C4D96" w:rsidRPr="004C4BE4" w:rsidRDefault="003C4D96" w:rsidP="00DD6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Стрекалов Іван Олександрович</w:t>
            </w:r>
          </w:p>
        </w:tc>
        <w:tc>
          <w:tcPr>
            <w:tcW w:w="592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7" w:type="dxa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ПУА-218</w:t>
            </w:r>
          </w:p>
        </w:tc>
        <w:tc>
          <w:tcPr>
            <w:tcW w:w="1414" w:type="dxa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281 Публічне управління та адміністрування</w:t>
            </w:r>
          </w:p>
        </w:tc>
        <w:tc>
          <w:tcPr>
            <w:tcW w:w="1137" w:type="dxa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58" w:type="dxa"/>
            <w:vAlign w:val="center"/>
          </w:tcPr>
          <w:p w:rsidR="003C4D96" w:rsidRPr="004C4BE4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10.6 Волонтерська діяльність у соціальній сфері</w:t>
            </w:r>
          </w:p>
        </w:tc>
        <w:tc>
          <w:tcPr>
            <w:tcW w:w="853" w:type="dxa"/>
          </w:tcPr>
          <w:p w:rsidR="003C4D96" w:rsidRPr="00D7170D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2097" w:type="dxa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Катеруха Яна Сергіївна</w:t>
            </w:r>
          </w:p>
        </w:tc>
        <w:tc>
          <w:tcPr>
            <w:tcW w:w="592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7" w:type="dxa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ФК-211</w:t>
            </w:r>
          </w:p>
        </w:tc>
        <w:tc>
          <w:tcPr>
            <w:tcW w:w="1414" w:type="dxa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072 Фінанси, банківська справа та страхування</w:t>
            </w:r>
          </w:p>
        </w:tc>
        <w:tc>
          <w:tcPr>
            <w:tcW w:w="1137" w:type="dxa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58" w:type="dxa"/>
            <w:vAlign w:val="center"/>
          </w:tcPr>
          <w:p w:rsidR="003C4D96" w:rsidRPr="004C4BE4" w:rsidRDefault="003C4D96" w:rsidP="004C4B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9.12 За активну участь  у студентському самоврядування</w:t>
            </w:r>
          </w:p>
        </w:tc>
        <w:tc>
          <w:tcPr>
            <w:tcW w:w="853" w:type="dxa"/>
          </w:tcPr>
          <w:p w:rsidR="003C4D96" w:rsidRPr="00D7170D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 w:val="restart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2097" w:type="dxa"/>
            <w:vMerge w:val="restart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Заїченко Надія Юріївна</w:t>
            </w:r>
          </w:p>
        </w:tc>
        <w:tc>
          <w:tcPr>
            <w:tcW w:w="592" w:type="dxa"/>
            <w:vMerge w:val="restart"/>
            <w:noWrap/>
            <w:vAlign w:val="center"/>
          </w:tcPr>
          <w:p w:rsidR="003C4D96" w:rsidRPr="000D52F0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D52F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87" w:type="dxa"/>
            <w:vMerge w:val="restart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МК-217</w:t>
            </w:r>
          </w:p>
        </w:tc>
        <w:tc>
          <w:tcPr>
            <w:tcW w:w="1414" w:type="dxa"/>
            <w:vMerge w:val="restart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075 Маркетинг</w:t>
            </w:r>
          </w:p>
        </w:tc>
        <w:tc>
          <w:tcPr>
            <w:tcW w:w="1137" w:type="dxa"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58" w:type="dxa"/>
            <w:vAlign w:val="center"/>
          </w:tcPr>
          <w:p w:rsidR="003C4D96" w:rsidRPr="004C4BE4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10.6 Волонтерська діяльність у соціальній сфері</w:t>
            </w:r>
          </w:p>
        </w:tc>
        <w:tc>
          <w:tcPr>
            <w:tcW w:w="853" w:type="dxa"/>
            <w:vMerge w:val="restart"/>
          </w:tcPr>
          <w:p w:rsidR="003C4D96" w:rsidRPr="00D7170D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Pr="000D52F0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4C4BE4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258" w:type="dxa"/>
            <w:vAlign w:val="center"/>
          </w:tcPr>
          <w:p w:rsidR="003C4D96" w:rsidRPr="004C4BE4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9.9 Художня самодіяльність (участь в конкурсі малюнків)</w:t>
            </w:r>
          </w:p>
        </w:tc>
        <w:tc>
          <w:tcPr>
            <w:tcW w:w="853" w:type="dxa"/>
            <w:vMerge/>
          </w:tcPr>
          <w:p w:rsidR="003C4D96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73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2097" w:type="dxa"/>
            <w:noWrap/>
          </w:tcPr>
          <w:p w:rsidR="003C4D96" w:rsidRPr="004C4BE4" w:rsidRDefault="003C4D96" w:rsidP="007364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4"/>
                <w:szCs w:val="24"/>
                <w:lang w:val="uk-UA"/>
              </w:rPr>
              <w:t>Овчаренко Катерина Сергіївна</w:t>
            </w:r>
          </w:p>
        </w:tc>
        <w:tc>
          <w:tcPr>
            <w:tcW w:w="592" w:type="dxa"/>
            <w:noWrap/>
          </w:tcPr>
          <w:p w:rsidR="003C4D96" w:rsidRPr="000D52F0" w:rsidRDefault="003C4D96" w:rsidP="007364AE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D52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" w:type="dxa"/>
            <w:noWrap/>
          </w:tcPr>
          <w:p w:rsidR="003C4D96" w:rsidRPr="004C4BE4" w:rsidRDefault="003C4D96" w:rsidP="0073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МК-217</w:t>
            </w:r>
          </w:p>
        </w:tc>
        <w:tc>
          <w:tcPr>
            <w:tcW w:w="1414" w:type="dxa"/>
            <w:noWrap/>
          </w:tcPr>
          <w:p w:rsidR="003C4D96" w:rsidRPr="004C4BE4" w:rsidRDefault="003C4D96" w:rsidP="0073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075 Маркетинг</w:t>
            </w:r>
          </w:p>
        </w:tc>
        <w:tc>
          <w:tcPr>
            <w:tcW w:w="1137" w:type="dxa"/>
            <w:noWrap/>
          </w:tcPr>
          <w:p w:rsidR="003C4D96" w:rsidRPr="004C4BE4" w:rsidRDefault="003C4D96" w:rsidP="007364AE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58" w:type="dxa"/>
          </w:tcPr>
          <w:p w:rsidR="003C4D96" w:rsidRPr="004C4BE4" w:rsidRDefault="003C4D96" w:rsidP="004C4B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C4BE4">
              <w:rPr>
                <w:rFonts w:ascii="Times New Roman" w:hAnsi="Times New Roman"/>
                <w:sz w:val="20"/>
                <w:szCs w:val="20"/>
              </w:rPr>
              <w:t>0.6 Волонтерська діяльність у соціальній сфері</w:t>
            </w:r>
          </w:p>
        </w:tc>
        <w:tc>
          <w:tcPr>
            <w:tcW w:w="853" w:type="dxa"/>
          </w:tcPr>
          <w:p w:rsidR="003C4D96" w:rsidRPr="00D7170D" w:rsidRDefault="003C4D96" w:rsidP="007364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C4D96" w:rsidRPr="00BD4D3B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0D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2097" w:type="dxa"/>
            <w:noWrap/>
            <w:vAlign w:val="center"/>
          </w:tcPr>
          <w:p w:rsidR="003C4D96" w:rsidRDefault="003C4D96" w:rsidP="000D52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Рачинський Артем Русланович</w:t>
            </w:r>
          </w:p>
        </w:tc>
        <w:tc>
          <w:tcPr>
            <w:tcW w:w="592" w:type="dxa"/>
            <w:noWrap/>
            <w:vAlign w:val="center"/>
          </w:tcPr>
          <w:p w:rsidR="003C4D96" w:rsidRDefault="003C4D96" w:rsidP="000D52F0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7" w:type="dxa"/>
            <w:noWrap/>
          </w:tcPr>
          <w:p w:rsidR="003C4D96" w:rsidRDefault="003C4D96" w:rsidP="000D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ЕП-214</w:t>
            </w:r>
          </w:p>
        </w:tc>
        <w:tc>
          <w:tcPr>
            <w:tcW w:w="1414" w:type="dxa"/>
            <w:noWrap/>
          </w:tcPr>
          <w:p w:rsidR="003C4D96" w:rsidRDefault="003C4D96" w:rsidP="000D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  <w:lang w:val="uk-UA"/>
              </w:rPr>
              <w:t>076 Підприємництво, торгівля та біржова діяльність</w:t>
            </w:r>
          </w:p>
        </w:tc>
        <w:tc>
          <w:tcPr>
            <w:tcW w:w="1137" w:type="dxa"/>
            <w:noWrap/>
          </w:tcPr>
          <w:p w:rsidR="003C4D96" w:rsidRDefault="003C4D96" w:rsidP="000D52F0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8" w:type="dxa"/>
          </w:tcPr>
          <w:p w:rsidR="003C4D96" w:rsidRPr="00BD4D3B" w:rsidRDefault="003C4D96" w:rsidP="000D5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BE4">
              <w:rPr>
                <w:rFonts w:ascii="Times New Roman" w:hAnsi="Times New Roman"/>
                <w:sz w:val="20"/>
                <w:szCs w:val="20"/>
              </w:rPr>
              <w:t>10.6 Волонтерська діяльність у соціальній сфері</w:t>
            </w:r>
          </w:p>
        </w:tc>
        <w:tc>
          <w:tcPr>
            <w:tcW w:w="853" w:type="dxa"/>
          </w:tcPr>
          <w:p w:rsidR="003C4D96" w:rsidRPr="00D7170D" w:rsidRDefault="003C4D96" w:rsidP="000D5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C4D96" w:rsidRPr="002E640A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2E6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2097" w:type="dxa"/>
            <w:noWrap/>
          </w:tcPr>
          <w:p w:rsidR="003C4D96" w:rsidRDefault="003C4D96" w:rsidP="002E64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386475">
              <w:rPr>
                <w:rFonts w:ascii="Times New Roman" w:hAnsi="Times New Roman"/>
                <w:sz w:val="24"/>
                <w:szCs w:val="24"/>
              </w:rPr>
              <w:t>Мельник Анна Анатоліївна</w:t>
            </w:r>
          </w:p>
        </w:tc>
        <w:tc>
          <w:tcPr>
            <w:tcW w:w="592" w:type="dxa"/>
            <w:noWrap/>
          </w:tcPr>
          <w:p w:rsidR="003C4D96" w:rsidRDefault="003C4D96" w:rsidP="002E640A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86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noWrap/>
          </w:tcPr>
          <w:p w:rsidR="003C4D96" w:rsidRDefault="003C4D96" w:rsidP="002E6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86475">
              <w:rPr>
                <w:rFonts w:ascii="Times New Roman" w:hAnsi="Times New Roman"/>
                <w:sz w:val="24"/>
                <w:szCs w:val="24"/>
              </w:rPr>
              <w:t>М-215</w:t>
            </w:r>
          </w:p>
        </w:tc>
        <w:tc>
          <w:tcPr>
            <w:tcW w:w="1414" w:type="dxa"/>
            <w:noWrap/>
          </w:tcPr>
          <w:p w:rsidR="003C4D96" w:rsidRPr="002E640A" w:rsidRDefault="003C4D96" w:rsidP="002E6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073 Менеджмент</w:t>
            </w:r>
          </w:p>
        </w:tc>
        <w:tc>
          <w:tcPr>
            <w:tcW w:w="1137" w:type="dxa"/>
            <w:noWrap/>
          </w:tcPr>
          <w:p w:rsidR="003C4D96" w:rsidRDefault="003C4D96" w:rsidP="002E640A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58" w:type="dxa"/>
          </w:tcPr>
          <w:p w:rsidR="003C4D96" w:rsidRPr="002E640A" w:rsidRDefault="003C4D96" w:rsidP="002E6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40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10.5 Участь у професійно-просвітницьких заходах за профілем факультету (днях відкритих дверей, агітаційних поїздках, виступах у ВНЗ </w:t>
            </w:r>
            <w:r w:rsidRPr="002E640A">
              <w:rPr>
                <w:rFonts w:ascii="Times New Roman" w:hAnsi="Times New Roman"/>
                <w:sz w:val="20"/>
                <w:szCs w:val="20"/>
              </w:rPr>
              <w:t>I</w:t>
            </w:r>
            <w:r w:rsidRPr="002E640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E640A">
              <w:rPr>
                <w:rFonts w:ascii="Times New Roman" w:hAnsi="Times New Roman"/>
                <w:sz w:val="20"/>
                <w:szCs w:val="20"/>
              </w:rPr>
              <w:t>II</w:t>
            </w:r>
            <w:r w:rsidRPr="002E640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853" w:type="dxa"/>
          </w:tcPr>
          <w:p w:rsidR="003C4D96" w:rsidRPr="00D7170D" w:rsidRDefault="003C4D96" w:rsidP="002E64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C4D96" w:rsidRPr="00094521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2097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Карпенко Світлана Олегівна</w:t>
            </w:r>
          </w:p>
        </w:tc>
        <w:tc>
          <w:tcPr>
            <w:tcW w:w="592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7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М-205</w:t>
            </w:r>
          </w:p>
        </w:tc>
        <w:tc>
          <w:tcPr>
            <w:tcW w:w="1414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073 Менеджмент</w:t>
            </w:r>
          </w:p>
        </w:tc>
        <w:tc>
          <w:tcPr>
            <w:tcW w:w="1137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58" w:type="dxa"/>
            <w:vAlign w:val="center"/>
          </w:tcPr>
          <w:p w:rsidR="003C4D96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4521">
              <w:rPr>
                <w:rFonts w:ascii="Times New Roman" w:hAnsi="Times New Roman"/>
                <w:sz w:val="20"/>
                <w:szCs w:val="20"/>
                <w:lang w:val="uk-UA"/>
              </w:rPr>
              <w:t>10.5 Участь у професійно-просвітницьких заходах за профілем факультету (днях відкритих дверей, агітаційних поїздках, виступах у ВНЗ I-II рівня акредитації, ЗОШ, технікумах, коледжах, центрах професійно-технічної освіти тощо)</w:t>
            </w:r>
          </w:p>
        </w:tc>
        <w:tc>
          <w:tcPr>
            <w:tcW w:w="853" w:type="dxa"/>
          </w:tcPr>
          <w:p w:rsidR="003C4D96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C4D96" w:rsidRPr="00094521" w:rsidTr="00237A8A">
        <w:trPr>
          <w:cantSplit/>
          <w:trHeight w:val="460"/>
        </w:trPr>
        <w:tc>
          <w:tcPr>
            <w:tcW w:w="582" w:type="dxa"/>
            <w:vMerge w:val="restart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2097" w:type="dxa"/>
            <w:vMerge w:val="restart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0945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Платонов Микита Сергійович</w:t>
            </w:r>
          </w:p>
        </w:tc>
        <w:tc>
          <w:tcPr>
            <w:tcW w:w="592" w:type="dxa"/>
            <w:vMerge w:val="restart"/>
            <w:noWrap/>
            <w:vAlign w:val="center"/>
          </w:tcPr>
          <w:p w:rsidR="003C4D96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7" w:type="dxa"/>
            <w:vMerge w:val="restart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86475">
              <w:rPr>
                <w:rFonts w:ascii="Times New Roman" w:hAnsi="Times New Roman"/>
                <w:sz w:val="24"/>
                <w:szCs w:val="24"/>
              </w:rPr>
              <w:t>УІДМ-21</w:t>
            </w:r>
          </w:p>
        </w:tc>
        <w:tc>
          <w:tcPr>
            <w:tcW w:w="1414" w:type="dxa"/>
            <w:vMerge w:val="restart"/>
            <w:noWrap/>
            <w:vAlign w:val="center"/>
          </w:tcPr>
          <w:p w:rsidR="003C4D96" w:rsidRPr="00772B6A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72B6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073 Менеджмент ОП «Управління інноваційною діяльністю»</w:t>
            </w:r>
          </w:p>
        </w:tc>
        <w:tc>
          <w:tcPr>
            <w:tcW w:w="1137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58" w:type="dxa"/>
            <w:vAlign w:val="center"/>
          </w:tcPr>
          <w:p w:rsidR="003C4D96" w:rsidRPr="00094521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45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10.5 Участь у професійно-просвітницьких заходах за профілем факультету (днях відкритих дверей, агітаційних поїздках, виступах у ВНЗ </w:t>
            </w:r>
            <w:r w:rsidRPr="00094521">
              <w:rPr>
                <w:rFonts w:ascii="Times New Roman" w:hAnsi="Times New Roman"/>
                <w:sz w:val="20"/>
                <w:szCs w:val="20"/>
              </w:rPr>
              <w:t>I</w:t>
            </w:r>
            <w:r w:rsidRPr="000945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094521">
              <w:rPr>
                <w:rFonts w:ascii="Times New Roman" w:hAnsi="Times New Roman"/>
                <w:sz w:val="20"/>
                <w:szCs w:val="20"/>
              </w:rPr>
              <w:t>II</w:t>
            </w:r>
            <w:r w:rsidRPr="000945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рівня акредитації, ЗОШ, технікумах, коледжах, центрах професійно-технічної освіти тощо)</w:t>
            </w:r>
          </w:p>
        </w:tc>
        <w:tc>
          <w:tcPr>
            <w:tcW w:w="853" w:type="dxa"/>
            <w:vMerge w:val="restart"/>
          </w:tcPr>
          <w:p w:rsidR="003C4D96" w:rsidRPr="00D7170D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C4D96" w:rsidRPr="00237A8A" w:rsidTr="00237A8A">
        <w:trPr>
          <w:cantSplit/>
          <w:trHeight w:val="460"/>
        </w:trPr>
        <w:tc>
          <w:tcPr>
            <w:tcW w:w="582" w:type="dxa"/>
            <w:vMerge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3C4D96" w:rsidRPr="00094521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vMerge/>
            <w:noWrap/>
            <w:vAlign w:val="center"/>
          </w:tcPr>
          <w:p w:rsidR="003C4D96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:rsidR="003C4D96" w:rsidRPr="00386475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noWrap/>
            <w:vAlign w:val="center"/>
          </w:tcPr>
          <w:p w:rsidR="003C4D96" w:rsidRPr="00772B6A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7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58" w:type="dxa"/>
            <w:vAlign w:val="center"/>
          </w:tcPr>
          <w:p w:rsidR="003C4D96" w:rsidRPr="00094521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5E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3.2. Участь у </w:t>
            </w:r>
            <w:r w:rsidRPr="00805EA6">
              <w:rPr>
                <w:rFonts w:ascii="Times New Roman" w:hAnsi="Times New Roman"/>
                <w:sz w:val="20"/>
                <w:szCs w:val="20"/>
              </w:rPr>
              <w:t>VI</w:t>
            </w:r>
            <w:r w:rsidRPr="00805EA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Всеукраїнській науково-практичній конференції «Сучасні теорія і практика менеджменту та бізнес-адміністру-вання» із публікацією тез</w:t>
            </w:r>
          </w:p>
        </w:tc>
        <w:tc>
          <w:tcPr>
            <w:tcW w:w="853" w:type="dxa"/>
            <w:vMerge/>
          </w:tcPr>
          <w:p w:rsidR="003C4D96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D96" w:rsidRPr="002B0C01" w:rsidTr="00237A8A">
        <w:trPr>
          <w:cantSplit/>
          <w:trHeight w:val="460"/>
        </w:trPr>
        <w:tc>
          <w:tcPr>
            <w:tcW w:w="582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2097" w:type="dxa"/>
            <w:noWrap/>
            <w:vAlign w:val="center"/>
          </w:tcPr>
          <w:p w:rsidR="003C4D96" w:rsidRPr="00B71CE7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Бородецька Дар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uk-UA"/>
              </w:rPr>
              <w:t>’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я Семенівна</w:t>
            </w:r>
          </w:p>
        </w:tc>
        <w:tc>
          <w:tcPr>
            <w:tcW w:w="592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ind w:left="-220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7" w:type="dxa"/>
            <w:noWrap/>
            <w:vAlign w:val="center"/>
          </w:tcPr>
          <w:p w:rsidR="003C4D96" w:rsidRPr="00805EA6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МЕ-203</w:t>
            </w:r>
          </w:p>
        </w:tc>
        <w:tc>
          <w:tcPr>
            <w:tcW w:w="1414" w:type="dxa"/>
            <w:noWrap/>
            <w:vAlign w:val="center"/>
          </w:tcPr>
          <w:p w:rsidR="003C4D96" w:rsidRPr="00772B6A" w:rsidRDefault="003C4D96" w:rsidP="00C2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051 Економіка ОП Міжнародна економіка</w:t>
            </w:r>
          </w:p>
        </w:tc>
        <w:tc>
          <w:tcPr>
            <w:tcW w:w="1137" w:type="dxa"/>
            <w:noWrap/>
            <w:vAlign w:val="center"/>
          </w:tcPr>
          <w:p w:rsidR="003C4D96" w:rsidRDefault="003C4D96" w:rsidP="00C27751">
            <w:pPr>
              <w:spacing w:after="0" w:line="240" w:lineRule="auto"/>
              <w:ind w:left="-171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58" w:type="dxa"/>
            <w:vAlign w:val="center"/>
          </w:tcPr>
          <w:p w:rsidR="003C4D96" w:rsidRPr="00094521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9.9 Художня самодіяльність (участь в оналйн-флешмобі до Дня вишиванки)</w:t>
            </w:r>
          </w:p>
        </w:tc>
        <w:tc>
          <w:tcPr>
            <w:tcW w:w="853" w:type="dxa"/>
          </w:tcPr>
          <w:p w:rsidR="003C4D96" w:rsidRDefault="003C4D96" w:rsidP="00C27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bookmarkEnd w:id="0"/>
    </w:tbl>
    <w:p w:rsidR="003C4D96" w:rsidRDefault="003C4D96">
      <w:pPr>
        <w:rPr>
          <w:lang w:val="uk-UA"/>
        </w:rPr>
      </w:pPr>
    </w:p>
    <w:sectPr w:rsidR="003C4D96" w:rsidSect="00420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96" w:rsidRDefault="003C4D96" w:rsidP="0042027E">
      <w:pPr>
        <w:spacing w:after="0" w:line="240" w:lineRule="auto"/>
      </w:pPr>
      <w:r>
        <w:separator/>
      </w:r>
    </w:p>
  </w:endnote>
  <w:endnote w:type="continuationSeparator" w:id="0">
    <w:p w:rsidR="003C4D96" w:rsidRDefault="003C4D96" w:rsidP="0042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96" w:rsidRDefault="003C4D96" w:rsidP="0042027E">
      <w:pPr>
        <w:spacing w:after="0" w:line="240" w:lineRule="auto"/>
      </w:pPr>
      <w:r>
        <w:separator/>
      </w:r>
    </w:p>
  </w:footnote>
  <w:footnote w:type="continuationSeparator" w:id="0">
    <w:p w:rsidR="003C4D96" w:rsidRDefault="003C4D96" w:rsidP="00420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AA"/>
    <w:rsid w:val="0000167F"/>
    <w:rsid w:val="0000223C"/>
    <w:rsid w:val="000058A4"/>
    <w:rsid w:val="00006DDB"/>
    <w:rsid w:val="000120A4"/>
    <w:rsid w:val="0001477D"/>
    <w:rsid w:val="00015DFB"/>
    <w:rsid w:val="00021D52"/>
    <w:rsid w:val="00032282"/>
    <w:rsid w:val="00032587"/>
    <w:rsid w:val="00032720"/>
    <w:rsid w:val="0003421F"/>
    <w:rsid w:val="0004050D"/>
    <w:rsid w:val="00046793"/>
    <w:rsid w:val="00047554"/>
    <w:rsid w:val="00052965"/>
    <w:rsid w:val="000574A8"/>
    <w:rsid w:val="00062B87"/>
    <w:rsid w:val="00062E2D"/>
    <w:rsid w:val="00063669"/>
    <w:rsid w:val="00063A60"/>
    <w:rsid w:val="000659E5"/>
    <w:rsid w:val="00085BAB"/>
    <w:rsid w:val="000868FB"/>
    <w:rsid w:val="00091166"/>
    <w:rsid w:val="00094521"/>
    <w:rsid w:val="00096152"/>
    <w:rsid w:val="000A137D"/>
    <w:rsid w:val="000A25F1"/>
    <w:rsid w:val="000B3CBB"/>
    <w:rsid w:val="000C7DA6"/>
    <w:rsid w:val="000C7E1C"/>
    <w:rsid w:val="000D52F0"/>
    <w:rsid w:val="000E03C0"/>
    <w:rsid w:val="000E4B55"/>
    <w:rsid w:val="000E68BB"/>
    <w:rsid w:val="000F1886"/>
    <w:rsid w:val="000F31BE"/>
    <w:rsid w:val="000F5785"/>
    <w:rsid w:val="000F7E8F"/>
    <w:rsid w:val="00103DBF"/>
    <w:rsid w:val="00106415"/>
    <w:rsid w:val="00107FF0"/>
    <w:rsid w:val="00120BE8"/>
    <w:rsid w:val="00122173"/>
    <w:rsid w:val="0012592B"/>
    <w:rsid w:val="00131DED"/>
    <w:rsid w:val="00135A86"/>
    <w:rsid w:val="00136122"/>
    <w:rsid w:val="00140447"/>
    <w:rsid w:val="00140889"/>
    <w:rsid w:val="00143055"/>
    <w:rsid w:val="0014633A"/>
    <w:rsid w:val="0014655A"/>
    <w:rsid w:val="00153547"/>
    <w:rsid w:val="0015622E"/>
    <w:rsid w:val="00165753"/>
    <w:rsid w:val="00165F41"/>
    <w:rsid w:val="00173649"/>
    <w:rsid w:val="001804B0"/>
    <w:rsid w:val="00184179"/>
    <w:rsid w:val="00186B9A"/>
    <w:rsid w:val="00195799"/>
    <w:rsid w:val="001A3D40"/>
    <w:rsid w:val="001A5686"/>
    <w:rsid w:val="001A6E1C"/>
    <w:rsid w:val="001B0F46"/>
    <w:rsid w:val="001C0037"/>
    <w:rsid w:val="001C3C8E"/>
    <w:rsid w:val="001C5036"/>
    <w:rsid w:val="001D210A"/>
    <w:rsid w:val="001D2EC1"/>
    <w:rsid w:val="001D53E1"/>
    <w:rsid w:val="001D6489"/>
    <w:rsid w:val="001E2683"/>
    <w:rsid w:val="001E5928"/>
    <w:rsid w:val="001F72B7"/>
    <w:rsid w:val="0020066E"/>
    <w:rsid w:val="00204F2E"/>
    <w:rsid w:val="002051B9"/>
    <w:rsid w:val="0020744C"/>
    <w:rsid w:val="00210402"/>
    <w:rsid w:val="0021689A"/>
    <w:rsid w:val="00225F55"/>
    <w:rsid w:val="00230726"/>
    <w:rsid w:val="002332A2"/>
    <w:rsid w:val="00237495"/>
    <w:rsid w:val="00237A8A"/>
    <w:rsid w:val="00240775"/>
    <w:rsid w:val="00251421"/>
    <w:rsid w:val="00266707"/>
    <w:rsid w:val="0026752C"/>
    <w:rsid w:val="00272069"/>
    <w:rsid w:val="00275AA7"/>
    <w:rsid w:val="002765D6"/>
    <w:rsid w:val="00276C2B"/>
    <w:rsid w:val="00277E87"/>
    <w:rsid w:val="00282D06"/>
    <w:rsid w:val="00284964"/>
    <w:rsid w:val="00293FE5"/>
    <w:rsid w:val="002A051D"/>
    <w:rsid w:val="002A1426"/>
    <w:rsid w:val="002A26D2"/>
    <w:rsid w:val="002A3228"/>
    <w:rsid w:val="002B0C01"/>
    <w:rsid w:val="002B7F4F"/>
    <w:rsid w:val="002C08A9"/>
    <w:rsid w:val="002C19C3"/>
    <w:rsid w:val="002C503E"/>
    <w:rsid w:val="002C6389"/>
    <w:rsid w:val="002D61D5"/>
    <w:rsid w:val="002D7325"/>
    <w:rsid w:val="002E1740"/>
    <w:rsid w:val="002E640A"/>
    <w:rsid w:val="002F5625"/>
    <w:rsid w:val="002F763A"/>
    <w:rsid w:val="00302CB5"/>
    <w:rsid w:val="00304A2E"/>
    <w:rsid w:val="00310FDF"/>
    <w:rsid w:val="00311BE3"/>
    <w:rsid w:val="00312543"/>
    <w:rsid w:val="00313FC8"/>
    <w:rsid w:val="003151A3"/>
    <w:rsid w:val="00320C41"/>
    <w:rsid w:val="00330CBD"/>
    <w:rsid w:val="00331762"/>
    <w:rsid w:val="00331B31"/>
    <w:rsid w:val="00332AAA"/>
    <w:rsid w:val="00335146"/>
    <w:rsid w:val="00341391"/>
    <w:rsid w:val="00346269"/>
    <w:rsid w:val="00350FB4"/>
    <w:rsid w:val="00350FE9"/>
    <w:rsid w:val="00350FFB"/>
    <w:rsid w:val="00357130"/>
    <w:rsid w:val="00381737"/>
    <w:rsid w:val="003817A3"/>
    <w:rsid w:val="00384D6E"/>
    <w:rsid w:val="00386475"/>
    <w:rsid w:val="00391B6A"/>
    <w:rsid w:val="003925F3"/>
    <w:rsid w:val="00393ECA"/>
    <w:rsid w:val="003B3766"/>
    <w:rsid w:val="003B778B"/>
    <w:rsid w:val="003C0471"/>
    <w:rsid w:val="003C30F4"/>
    <w:rsid w:val="003C485D"/>
    <w:rsid w:val="003C4D96"/>
    <w:rsid w:val="003D03D4"/>
    <w:rsid w:val="003D2E25"/>
    <w:rsid w:val="003D3BE7"/>
    <w:rsid w:val="003E13A2"/>
    <w:rsid w:val="003E3B84"/>
    <w:rsid w:val="003E5FF6"/>
    <w:rsid w:val="003E698E"/>
    <w:rsid w:val="003F085A"/>
    <w:rsid w:val="003F2DE0"/>
    <w:rsid w:val="003F3064"/>
    <w:rsid w:val="003F33F8"/>
    <w:rsid w:val="003F3E35"/>
    <w:rsid w:val="003F5C60"/>
    <w:rsid w:val="003F66EE"/>
    <w:rsid w:val="00401F97"/>
    <w:rsid w:val="004057BC"/>
    <w:rsid w:val="00405CDD"/>
    <w:rsid w:val="00406760"/>
    <w:rsid w:val="004135D2"/>
    <w:rsid w:val="0042027E"/>
    <w:rsid w:val="0042081D"/>
    <w:rsid w:val="00427EDC"/>
    <w:rsid w:val="00433AD3"/>
    <w:rsid w:val="00433E85"/>
    <w:rsid w:val="00435F73"/>
    <w:rsid w:val="00441A4E"/>
    <w:rsid w:val="00443F7E"/>
    <w:rsid w:val="00444093"/>
    <w:rsid w:val="00457282"/>
    <w:rsid w:val="0046357D"/>
    <w:rsid w:val="004648F3"/>
    <w:rsid w:val="00465E59"/>
    <w:rsid w:val="00466DDE"/>
    <w:rsid w:val="004738FB"/>
    <w:rsid w:val="00474361"/>
    <w:rsid w:val="004750ED"/>
    <w:rsid w:val="00481136"/>
    <w:rsid w:val="00481686"/>
    <w:rsid w:val="00486E06"/>
    <w:rsid w:val="00487D51"/>
    <w:rsid w:val="004921DB"/>
    <w:rsid w:val="00494A6C"/>
    <w:rsid w:val="004B2D9F"/>
    <w:rsid w:val="004B3E40"/>
    <w:rsid w:val="004C3106"/>
    <w:rsid w:val="004C4BE4"/>
    <w:rsid w:val="004C4C34"/>
    <w:rsid w:val="004D207D"/>
    <w:rsid w:val="004E41ED"/>
    <w:rsid w:val="00500F59"/>
    <w:rsid w:val="00502249"/>
    <w:rsid w:val="005104C2"/>
    <w:rsid w:val="00512A55"/>
    <w:rsid w:val="00523AD2"/>
    <w:rsid w:val="00536FC4"/>
    <w:rsid w:val="005377EA"/>
    <w:rsid w:val="00541AAC"/>
    <w:rsid w:val="0054253A"/>
    <w:rsid w:val="005471D3"/>
    <w:rsid w:val="005617B1"/>
    <w:rsid w:val="00564357"/>
    <w:rsid w:val="00564656"/>
    <w:rsid w:val="005772D1"/>
    <w:rsid w:val="005925AA"/>
    <w:rsid w:val="0059607A"/>
    <w:rsid w:val="005A308E"/>
    <w:rsid w:val="005A323E"/>
    <w:rsid w:val="005B28C1"/>
    <w:rsid w:val="005B2C4D"/>
    <w:rsid w:val="005B39F7"/>
    <w:rsid w:val="005B4112"/>
    <w:rsid w:val="005B5F24"/>
    <w:rsid w:val="005C4C5F"/>
    <w:rsid w:val="005D177E"/>
    <w:rsid w:val="005D6B24"/>
    <w:rsid w:val="005D7C7F"/>
    <w:rsid w:val="005E428F"/>
    <w:rsid w:val="005E4BC4"/>
    <w:rsid w:val="005E7175"/>
    <w:rsid w:val="005F2129"/>
    <w:rsid w:val="005F7A28"/>
    <w:rsid w:val="0060473A"/>
    <w:rsid w:val="00605541"/>
    <w:rsid w:val="006065B4"/>
    <w:rsid w:val="00606C2B"/>
    <w:rsid w:val="006131CA"/>
    <w:rsid w:val="006147A1"/>
    <w:rsid w:val="00621662"/>
    <w:rsid w:val="00622D25"/>
    <w:rsid w:val="00623BAF"/>
    <w:rsid w:val="006252E9"/>
    <w:rsid w:val="00636A99"/>
    <w:rsid w:val="00636F08"/>
    <w:rsid w:val="00637601"/>
    <w:rsid w:val="00637D90"/>
    <w:rsid w:val="0064196D"/>
    <w:rsid w:val="00645342"/>
    <w:rsid w:val="0065427F"/>
    <w:rsid w:val="00657EF5"/>
    <w:rsid w:val="00660258"/>
    <w:rsid w:val="00660C52"/>
    <w:rsid w:val="006614AD"/>
    <w:rsid w:val="006620B0"/>
    <w:rsid w:val="00663E08"/>
    <w:rsid w:val="00664317"/>
    <w:rsid w:val="006664DE"/>
    <w:rsid w:val="00674D96"/>
    <w:rsid w:val="006772EB"/>
    <w:rsid w:val="006774AE"/>
    <w:rsid w:val="0069155B"/>
    <w:rsid w:val="0069387E"/>
    <w:rsid w:val="00697E93"/>
    <w:rsid w:val="006A4E95"/>
    <w:rsid w:val="006A51AA"/>
    <w:rsid w:val="006A7CE8"/>
    <w:rsid w:val="006B252D"/>
    <w:rsid w:val="006B3DB0"/>
    <w:rsid w:val="006B536D"/>
    <w:rsid w:val="006C2EF8"/>
    <w:rsid w:val="006C3042"/>
    <w:rsid w:val="006C511D"/>
    <w:rsid w:val="006C5F34"/>
    <w:rsid w:val="006D43FF"/>
    <w:rsid w:val="006E44EB"/>
    <w:rsid w:val="006F2864"/>
    <w:rsid w:val="006F37BF"/>
    <w:rsid w:val="006F37F9"/>
    <w:rsid w:val="006F5774"/>
    <w:rsid w:val="006F66C1"/>
    <w:rsid w:val="00707226"/>
    <w:rsid w:val="00710243"/>
    <w:rsid w:val="00714E6C"/>
    <w:rsid w:val="00717DD6"/>
    <w:rsid w:val="00724739"/>
    <w:rsid w:val="007319BE"/>
    <w:rsid w:val="007364AE"/>
    <w:rsid w:val="00742F53"/>
    <w:rsid w:val="00743F99"/>
    <w:rsid w:val="00745F43"/>
    <w:rsid w:val="00751484"/>
    <w:rsid w:val="0076087A"/>
    <w:rsid w:val="00761F61"/>
    <w:rsid w:val="00772B6A"/>
    <w:rsid w:val="007770D1"/>
    <w:rsid w:val="0078030D"/>
    <w:rsid w:val="00781ED9"/>
    <w:rsid w:val="007835D4"/>
    <w:rsid w:val="00787F17"/>
    <w:rsid w:val="00792431"/>
    <w:rsid w:val="007A1CBC"/>
    <w:rsid w:val="007A33AF"/>
    <w:rsid w:val="007C3481"/>
    <w:rsid w:val="007C6353"/>
    <w:rsid w:val="007C6C06"/>
    <w:rsid w:val="007D0EDE"/>
    <w:rsid w:val="007E0FE8"/>
    <w:rsid w:val="007E59BD"/>
    <w:rsid w:val="007E6BCB"/>
    <w:rsid w:val="007E6D38"/>
    <w:rsid w:val="007F7655"/>
    <w:rsid w:val="008039A1"/>
    <w:rsid w:val="00805EA6"/>
    <w:rsid w:val="00813B06"/>
    <w:rsid w:val="00813B3A"/>
    <w:rsid w:val="00815960"/>
    <w:rsid w:val="00815A8D"/>
    <w:rsid w:val="00817D74"/>
    <w:rsid w:val="0082707F"/>
    <w:rsid w:val="00830C85"/>
    <w:rsid w:val="00834661"/>
    <w:rsid w:val="008348D4"/>
    <w:rsid w:val="00837D9E"/>
    <w:rsid w:val="00840852"/>
    <w:rsid w:val="00841DEA"/>
    <w:rsid w:val="008466FF"/>
    <w:rsid w:val="00846BB7"/>
    <w:rsid w:val="008517BE"/>
    <w:rsid w:val="008522BE"/>
    <w:rsid w:val="00852854"/>
    <w:rsid w:val="00853817"/>
    <w:rsid w:val="008553C8"/>
    <w:rsid w:val="00860B53"/>
    <w:rsid w:val="008638E4"/>
    <w:rsid w:val="00866DB6"/>
    <w:rsid w:val="00870388"/>
    <w:rsid w:val="008717A4"/>
    <w:rsid w:val="008723AB"/>
    <w:rsid w:val="008742DE"/>
    <w:rsid w:val="008765D4"/>
    <w:rsid w:val="00877FB3"/>
    <w:rsid w:val="00881223"/>
    <w:rsid w:val="00881DDE"/>
    <w:rsid w:val="00886352"/>
    <w:rsid w:val="00886985"/>
    <w:rsid w:val="008879A6"/>
    <w:rsid w:val="00893801"/>
    <w:rsid w:val="00893B2D"/>
    <w:rsid w:val="008A0A38"/>
    <w:rsid w:val="008A0A8D"/>
    <w:rsid w:val="008A2602"/>
    <w:rsid w:val="008A56AD"/>
    <w:rsid w:val="008A5756"/>
    <w:rsid w:val="008A5DAD"/>
    <w:rsid w:val="008B18F5"/>
    <w:rsid w:val="008B64BA"/>
    <w:rsid w:val="008B71FB"/>
    <w:rsid w:val="008C47D4"/>
    <w:rsid w:val="008D7EF3"/>
    <w:rsid w:val="008F4E34"/>
    <w:rsid w:val="008F5E35"/>
    <w:rsid w:val="00901BB5"/>
    <w:rsid w:val="00916B37"/>
    <w:rsid w:val="00923183"/>
    <w:rsid w:val="00931373"/>
    <w:rsid w:val="00937C39"/>
    <w:rsid w:val="00940241"/>
    <w:rsid w:val="00940EDA"/>
    <w:rsid w:val="0094130A"/>
    <w:rsid w:val="0094356C"/>
    <w:rsid w:val="00946243"/>
    <w:rsid w:val="00952A6B"/>
    <w:rsid w:val="00963E95"/>
    <w:rsid w:val="00964D6F"/>
    <w:rsid w:val="009652B0"/>
    <w:rsid w:val="00984DF4"/>
    <w:rsid w:val="00992140"/>
    <w:rsid w:val="00995991"/>
    <w:rsid w:val="009A12DA"/>
    <w:rsid w:val="009A1BEF"/>
    <w:rsid w:val="009A27FF"/>
    <w:rsid w:val="009A2DBB"/>
    <w:rsid w:val="009B3F8A"/>
    <w:rsid w:val="009B6000"/>
    <w:rsid w:val="009C355C"/>
    <w:rsid w:val="009C72CB"/>
    <w:rsid w:val="009D1AE2"/>
    <w:rsid w:val="009D537C"/>
    <w:rsid w:val="009D7D72"/>
    <w:rsid w:val="009E241D"/>
    <w:rsid w:val="009F0D95"/>
    <w:rsid w:val="009F1267"/>
    <w:rsid w:val="009F1297"/>
    <w:rsid w:val="009F136F"/>
    <w:rsid w:val="009F151D"/>
    <w:rsid w:val="009F35DD"/>
    <w:rsid w:val="009F4F4C"/>
    <w:rsid w:val="00A0067E"/>
    <w:rsid w:val="00A01E70"/>
    <w:rsid w:val="00A02AAB"/>
    <w:rsid w:val="00A02E64"/>
    <w:rsid w:val="00A075C5"/>
    <w:rsid w:val="00A1101D"/>
    <w:rsid w:val="00A13B93"/>
    <w:rsid w:val="00A13CE7"/>
    <w:rsid w:val="00A24A85"/>
    <w:rsid w:val="00A2544C"/>
    <w:rsid w:val="00A256C3"/>
    <w:rsid w:val="00A31B54"/>
    <w:rsid w:val="00A350BF"/>
    <w:rsid w:val="00A46107"/>
    <w:rsid w:val="00A503DD"/>
    <w:rsid w:val="00A5437C"/>
    <w:rsid w:val="00A552ED"/>
    <w:rsid w:val="00A560ED"/>
    <w:rsid w:val="00A601EE"/>
    <w:rsid w:val="00A61D39"/>
    <w:rsid w:val="00A623DA"/>
    <w:rsid w:val="00A70D0E"/>
    <w:rsid w:val="00A7609D"/>
    <w:rsid w:val="00A77105"/>
    <w:rsid w:val="00A8158C"/>
    <w:rsid w:val="00A83EB8"/>
    <w:rsid w:val="00A84948"/>
    <w:rsid w:val="00A87F7C"/>
    <w:rsid w:val="00AA7E8E"/>
    <w:rsid w:val="00AC024C"/>
    <w:rsid w:val="00AC12EF"/>
    <w:rsid w:val="00AD3839"/>
    <w:rsid w:val="00AD6804"/>
    <w:rsid w:val="00AD7F30"/>
    <w:rsid w:val="00AE1645"/>
    <w:rsid w:val="00AE35CD"/>
    <w:rsid w:val="00AF0447"/>
    <w:rsid w:val="00AF0720"/>
    <w:rsid w:val="00AF222B"/>
    <w:rsid w:val="00B00A57"/>
    <w:rsid w:val="00B0131B"/>
    <w:rsid w:val="00B10499"/>
    <w:rsid w:val="00B119D6"/>
    <w:rsid w:val="00B125D9"/>
    <w:rsid w:val="00B1573B"/>
    <w:rsid w:val="00B165EC"/>
    <w:rsid w:val="00B176B3"/>
    <w:rsid w:val="00B3080F"/>
    <w:rsid w:val="00B33A0B"/>
    <w:rsid w:val="00B47871"/>
    <w:rsid w:val="00B60E89"/>
    <w:rsid w:val="00B62F9C"/>
    <w:rsid w:val="00B6602F"/>
    <w:rsid w:val="00B70C86"/>
    <w:rsid w:val="00B71CE7"/>
    <w:rsid w:val="00B737AA"/>
    <w:rsid w:val="00B82860"/>
    <w:rsid w:val="00B84228"/>
    <w:rsid w:val="00B8776F"/>
    <w:rsid w:val="00B95E27"/>
    <w:rsid w:val="00B97195"/>
    <w:rsid w:val="00BA2C57"/>
    <w:rsid w:val="00BA42CE"/>
    <w:rsid w:val="00BA5198"/>
    <w:rsid w:val="00BA5D5D"/>
    <w:rsid w:val="00BA6F0B"/>
    <w:rsid w:val="00BA7712"/>
    <w:rsid w:val="00BB1510"/>
    <w:rsid w:val="00BB4069"/>
    <w:rsid w:val="00BB4BBC"/>
    <w:rsid w:val="00BB55C2"/>
    <w:rsid w:val="00BB5977"/>
    <w:rsid w:val="00BC11C8"/>
    <w:rsid w:val="00BD247A"/>
    <w:rsid w:val="00BD404B"/>
    <w:rsid w:val="00BD4D3B"/>
    <w:rsid w:val="00BD6E05"/>
    <w:rsid w:val="00BE0156"/>
    <w:rsid w:val="00BE1226"/>
    <w:rsid w:val="00BE44F4"/>
    <w:rsid w:val="00BE5790"/>
    <w:rsid w:val="00BE794A"/>
    <w:rsid w:val="00BF2829"/>
    <w:rsid w:val="00BF45F7"/>
    <w:rsid w:val="00C03600"/>
    <w:rsid w:val="00C067FF"/>
    <w:rsid w:val="00C06E9D"/>
    <w:rsid w:val="00C1216B"/>
    <w:rsid w:val="00C12C57"/>
    <w:rsid w:val="00C148ED"/>
    <w:rsid w:val="00C1775C"/>
    <w:rsid w:val="00C17875"/>
    <w:rsid w:val="00C21954"/>
    <w:rsid w:val="00C2629E"/>
    <w:rsid w:val="00C26348"/>
    <w:rsid w:val="00C26B32"/>
    <w:rsid w:val="00C27751"/>
    <w:rsid w:val="00C27D6C"/>
    <w:rsid w:val="00C30ACA"/>
    <w:rsid w:val="00C33C77"/>
    <w:rsid w:val="00C4049F"/>
    <w:rsid w:val="00C42E00"/>
    <w:rsid w:val="00C47577"/>
    <w:rsid w:val="00C529A4"/>
    <w:rsid w:val="00C55B35"/>
    <w:rsid w:val="00C60A89"/>
    <w:rsid w:val="00C64452"/>
    <w:rsid w:val="00C66537"/>
    <w:rsid w:val="00C66D06"/>
    <w:rsid w:val="00C75548"/>
    <w:rsid w:val="00C756F3"/>
    <w:rsid w:val="00C8225E"/>
    <w:rsid w:val="00C85AA0"/>
    <w:rsid w:val="00CA184A"/>
    <w:rsid w:val="00CA1898"/>
    <w:rsid w:val="00CA2953"/>
    <w:rsid w:val="00CA4806"/>
    <w:rsid w:val="00CB4E0A"/>
    <w:rsid w:val="00CC2878"/>
    <w:rsid w:val="00CE5831"/>
    <w:rsid w:val="00CE7E5C"/>
    <w:rsid w:val="00CF270C"/>
    <w:rsid w:val="00CF4FBE"/>
    <w:rsid w:val="00CF61CC"/>
    <w:rsid w:val="00CF64E0"/>
    <w:rsid w:val="00D02F38"/>
    <w:rsid w:val="00D03A9E"/>
    <w:rsid w:val="00D04E9D"/>
    <w:rsid w:val="00D0559E"/>
    <w:rsid w:val="00D14A59"/>
    <w:rsid w:val="00D1506E"/>
    <w:rsid w:val="00D270D9"/>
    <w:rsid w:val="00D30978"/>
    <w:rsid w:val="00D37CB8"/>
    <w:rsid w:val="00D41B6C"/>
    <w:rsid w:val="00D47851"/>
    <w:rsid w:val="00D478AE"/>
    <w:rsid w:val="00D50763"/>
    <w:rsid w:val="00D50C09"/>
    <w:rsid w:val="00D545E3"/>
    <w:rsid w:val="00D57428"/>
    <w:rsid w:val="00D57DE0"/>
    <w:rsid w:val="00D611CA"/>
    <w:rsid w:val="00D70D88"/>
    <w:rsid w:val="00D716E4"/>
    <w:rsid w:val="00D7170D"/>
    <w:rsid w:val="00D74A75"/>
    <w:rsid w:val="00D7570A"/>
    <w:rsid w:val="00D776CC"/>
    <w:rsid w:val="00D837D8"/>
    <w:rsid w:val="00D83E15"/>
    <w:rsid w:val="00D94311"/>
    <w:rsid w:val="00DB1170"/>
    <w:rsid w:val="00DB12FD"/>
    <w:rsid w:val="00DB1E5B"/>
    <w:rsid w:val="00DB212C"/>
    <w:rsid w:val="00DC1D2B"/>
    <w:rsid w:val="00DC4FA2"/>
    <w:rsid w:val="00DC6565"/>
    <w:rsid w:val="00DD624B"/>
    <w:rsid w:val="00DD6948"/>
    <w:rsid w:val="00DE29DC"/>
    <w:rsid w:val="00DE49A1"/>
    <w:rsid w:val="00DE5058"/>
    <w:rsid w:val="00DF1793"/>
    <w:rsid w:val="00DF2273"/>
    <w:rsid w:val="00DF60BE"/>
    <w:rsid w:val="00DF64A4"/>
    <w:rsid w:val="00DF77B2"/>
    <w:rsid w:val="00E009DD"/>
    <w:rsid w:val="00E035B6"/>
    <w:rsid w:val="00E05787"/>
    <w:rsid w:val="00E16C37"/>
    <w:rsid w:val="00E203EB"/>
    <w:rsid w:val="00E21CF3"/>
    <w:rsid w:val="00E30150"/>
    <w:rsid w:val="00E30206"/>
    <w:rsid w:val="00E31F29"/>
    <w:rsid w:val="00E3430B"/>
    <w:rsid w:val="00E34694"/>
    <w:rsid w:val="00E37180"/>
    <w:rsid w:val="00E4102E"/>
    <w:rsid w:val="00E6103E"/>
    <w:rsid w:val="00E64EDB"/>
    <w:rsid w:val="00E73060"/>
    <w:rsid w:val="00E743A5"/>
    <w:rsid w:val="00E75499"/>
    <w:rsid w:val="00E77439"/>
    <w:rsid w:val="00E8069A"/>
    <w:rsid w:val="00E85CAB"/>
    <w:rsid w:val="00E94D51"/>
    <w:rsid w:val="00EA09DF"/>
    <w:rsid w:val="00EA3D1D"/>
    <w:rsid w:val="00EA52E3"/>
    <w:rsid w:val="00EC1088"/>
    <w:rsid w:val="00EC407D"/>
    <w:rsid w:val="00EC7937"/>
    <w:rsid w:val="00ED2BF1"/>
    <w:rsid w:val="00ED3145"/>
    <w:rsid w:val="00ED40AD"/>
    <w:rsid w:val="00ED4C01"/>
    <w:rsid w:val="00EE2D24"/>
    <w:rsid w:val="00EE5186"/>
    <w:rsid w:val="00EF23C8"/>
    <w:rsid w:val="00EF2584"/>
    <w:rsid w:val="00EF3D25"/>
    <w:rsid w:val="00EF68BC"/>
    <w:rsid w:val="00EF7067"/>
    <w:rsid w:val="00EF7AC0"/>
    <w:rsid w:val="00F0173E"/>
    <w:rsid w:val="00F01EA9"/>
    <w:rsid w:val="00F043F9"/>
    <w:rsid w:val="00F060F4"/>
    <w:rsid w:val="00F25682"/>
    <w:rsid w:val="00F26008"/>
    <w:rsid w:val="00F40A9B"/>
    <w:rsid w:val="00F411D7"/>
    <w:rsid w:val="00F454DE"/>
    <w:rsid w:val="00F458BD"/>
    <w:rsid w:val="00F52DCD"/>
    <w:rsid w:val="00F62125"/>
    <w:rsid w:val="00F628FD"/>
    <w:rsid w:val="00F662E1"/>
    <w:rsid w:val="00F742AF"/>
    <w:rsid w:val="00F77C32"/>
    <w:rsid w:val="00F83530"/>
    <w:rsid w:val="00F870F6"/>
    <w:rsid w:val="00F94061"/>
    <w:rsid w:val="00F956B4"/>
    <w:rsid w:val="00F97E79"/>
    <w:rsid w:val="00FA566B"/>
    <w:rsid w:val="00FA5A45"/>
    <w:rsid w:val="00FA652D"/>
    <w:rsid w:val="00FB0554"/>
    <w:rsid w:val="00FB5006"/>
    <w:rsid w:val="00FB52B8"/>
    <w:rsid w:val="00FC1175"/>
    <w:rsid w:val="00FC25DC"/>
    <w:rsid w:val="00FC3EAA"/>
    <w:rsid w:val="00FC492F"/>
    <w:rsid w:val="00FC4C17"/>
    <w:rsid w:val="00FC6E3D"/>
    <w:rsid w:val="00FC79C5"/>
    <w:rsid w:val="00FE547E"/>
    <w:rsid w:val="00FE7588"/>
    <w:rsid w:val="00FF08AA"/>
    <w:rsid w:val="00FF1C64"/>
    <w:rsid w:val="00FF25BB"/>
    <w:rsid w:val="00FF3A82"/>
    <w:rsid w:val="00F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AA"/>
    <w:pPr>
      <w:spacing w:after="200" w:line="276" w:lineRule="auto"/>
    </w:pPr>
    <w:rPr>
      <w:rFonts w:ascii="Calibri" w:hAnsi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6B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B7F4F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styleId="NormalWeb">
    <w:name w:val="Normal (Web)"/>
    <w:basedOn w:val="Normal"/>
    <w:uiPriority w:val="99"/>
    <w:rsid w:val="002B7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813B3A"/>
    <w:rPr>
      <w:lang w:val="ru-RU" w:eastAsia="ru-RU"/>
    </w:rPr>
  </w:style>
  <w:style w:type="paragraph" w:styleId="NoSpacing">
    <w:name w:val="No Spacing"/>
    <w:link w:val="NoSpacingChar"/>
    <w:uiPriority w:val="99"/>
    <w:qFormat/>
    <w:rsid w:val="00813B3A"/>
    <w:rPr>
      <w:sz w:val="20"/>
      <w:szCs w:val="20"/>
      <w:lang w:val="ru-RU" w:eastAsia="ru-RU"/>
    </w:rPr>
  </w:style>
  <w:style w:type="character" w:customStyle="1" w:styleId="3360">
    <w:name w:val="3360"/>
    <w:aliases w:val="baiaagaaboqcaaadwqsaaavnc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F411D7"/>
    <w:rPr>
      <w:rFonts w:cs="Times New Roman"/>
    </w:rPr>
  </w:style>
  <w:style w:type="paragraph" w:customStyle="1" w:styleId="docdata">
    <w:name w:val="docdata"/>
    <w:aliases w:val="docy,v5,38419,baiaagaaboqcaaadtjqaaaval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F411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237495"/>
    <w:pPr>
      <w:spacing w:after="160" w:line="259" w:lineRule="auto"/>
      <w:ind w:left="720"/>
      <w:contextualSpacing/>
    </w:pPr>
  </w:style>
  <w:style w:type="character" w:customStyle="1" w:styleId="1878">
    <w:name w:val="1878"/>
    <w:aliases w:val="baiaagaaboqcaaadkwmaaau5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893B2D"/>
    <w:rPr>
      <w:rFonts w:cs="Times New Roman"/>
    </w:rPr>
  </w:style>
  <w:style w:type="character" w:customStyle="1" w:styleId="2475">
    <w:name w:val="2475"/>
    <w:aliases w:val="baiaagaaboqcaaadgauaaawo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893B2D"/>
    <w:rPr>
      <w:rFonts w:cs="Times New Roman"/>
    </w:rPr>
  </w:style>
  <w:style w:type="character" w:customStyle="1" w:styleId="2492">
    <w:name w:val="2492"/>
    <w:aliases w:val="baiaagaaboqcaaadjguaaau0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893B2D"/>
    <w:rPr>
      <w:rFonts w:cs="Times New Roman"/>
    </w:rPr>
  </w:style>
  <w:style w:type="character" w:styleId="Hyperlink">
    <w:name w:val="Hyperlink"/>
    <w:basedOn w:val="DefaultParagraphFont"/>
    <w:uiPriority w:val="99"/>
    <w:rsid w:val="00893B2D"/>
    <w:rPr>
      <w:rFonts w:cs="Times New Roman"/>
      <w:color w:val="0000FF"/>
      <w:u w:val="single"/>
    </w:rPr>
  </w:style>
  <w:style w:type="character" w:customStyle="1" w:styleId="1918">
    <w:name w:val="1918"/>
    <w:aliases w:val="baiaagaaboqcaaaduwmaaavh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893B2D"/>
    <w:rPr>
      <w:rFonts w:cs="Times New Roman"/>
    </w:rPr>
  </w:style>
  <w:style w:type="character" w:customStyle="1" w:styleId="1892">
    <w:name w:val="1892"/>
    <w:aliases w:val="baiaagaaboqcaaadoqmaaavh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893B2D"/>
    <w:rPr>
      <w:rFonts w:cs="Times New Roman"/>
    </w:rPr>
  </w:style>
  <w:style w:type="character" w:customStyle="1" w:styleId="2217">
    <w:name w:val="2217"/>
    <w:aliases w:val="baiaagaaboqcaaadfgqaaawm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893B2D"/>
    <w:rPr>
      <w:rFonts w:cs="Times New Roman"/>
    </w:rPr>
  </w:style>
  <w:style w:type="character" w:customStyle="1" w:styleId="1886">
    <w:name w:val="1886"/>
    <w:aliases w:val="baiaagaaboqcaaadmwmaaavb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893B2D"/>
    <w:rPr>
      <w:rFonts w:cs="Times New Roman"/>
    </w:rPr>
  </w:style>
  <w:style w:type="character" w:customStyle="1" w:styleId="fontstyle01">
    <w:name w:val="fontstyle01"/>
    <w:basedOn w:val="DefaultParagraphFont"/>
    <w:uiPriority w:val="99"/>
    <w:rsid w:val="00FF4122"/>
    <w:rPr>
      <w:rFonts w:ascii="BookmanOldStyle" w:hAnsi="BookmanOldStyle" w:cs="Times New Roman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4202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27E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styleId="Footer">
    <w:name w:val="footer"/>
    <w:basedOn w:val="Normal"/>
    <w:link w:val="FooterChar"/>
    <w:uiPriority w:val="99"/>
    <w:rsid w:val="004202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027E"/>
    <w:rPr>
      <w:rFonts w:ascii="Calibri" w:eastAsia="Times New Roman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partments.chdtu.edu.ua/bf/k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partments.chdtu.edu.ua/bf/kb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9821</Words>
  <Characters>5599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Admin</dc:creator>
  <cp:keywords/>
  <dc:description/>
  <cp:lastModifiedBy>Комп</cp:lastModifiedBy>
  <cp:revision>2</cp:revision>
  <cp:lastPrinted>2017-12-08T07:30:00Z</cp:lastPrinted>
  <dcterms:created xsi:type="dcterms:W3CDTF">2022-06-09T16:33:00Z</dcterms:created>
  <dcterms:modified xsi:type="dcterms:W3CDTF">2022-06-09T16:33:00Z</dcterms:modified>
</cp:coreProperties>
</file>