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5A" w:rsidRPr="00486F12" w:rsidRDefault="00723C5A" w:rsidP="00455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12">
        <w:rPr>
          <w:rFonts w:ascii="Times New Roman" w:hAnsi="Times New Roman" w:cs="Times New Roman"/>
          <w:b/>
          <w:bCs/>
          <w:sz w:val="28"/>
          <w:szCs w:val="28"/>
        </w:rPr>
        <w:t>Рейтинг студентів факультету економіки та управління</w:t>
      </w:r>
    </w:p>
    <w:p w:rsidR="00723C5A" w:rsidRPr="00486F12" w:rsidRDefault="00723C5A" w:rsidP="00455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504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6F1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Pr="00DC50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6F12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рік, результати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другого </w:t>
      </w:r>
      <w:r w:rsidRPr="00486F12">
        <w:rPr>
          <w:rFonts w:ascii="Times New Roman" w:hAnsi="Times New Roman" w:cs="Times New Roman"/>
          <w:b/>
          <w:bCs/>
          <w:sz w:val="28"/>
          <w:szCs w:val="28"/>
        </w:rPr>
        <w:t>семестру</w:t>
      </w:r>
    </w:p>
    <w:p w:rsidR="00723C5A" w:rsidRDefault="00723C5A" w:rsidP="00455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стипендіальною комісією ЧДТУ</w:t>
      </w:r>
    </w:p>
    <w:p w:rsidR="00723C5A" w:rsidRPr="00600F19" w:rsidRDefault="00723C5A" w:rsidP="00455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__7__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A8472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472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р.)</w:t>
      </w:r>
    </w:p>
    <w:p w:rsidR="00723C5A" w:rsidRDefault="00723C5A" w:rsidP="00455EB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C5A" w:rsidRPr="00EA3186" w:rsidRDefault="00723C5A" w:rsidP="00455EB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3186">
        <w:rPr>
          <w:rFonts w:ascii="Times New Roman" w:hAnsi="Times New Roman" w:cs="Times New Roman"/>
          <w:b/>
          <w:bCs/>
          <w:sz w:val="28"/>
          <w:szCs w:val="28"/>
          <w:u w:val="single"/>
        </w:rPr>
        <w:t>ОС БАКАЛАВР</w:t>
      </w: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курс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 Фінанси, банківська справа та страхування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ФК-201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Башинська Анна Валеріївна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ФК-201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 Облік і оподаткування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БО-202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Пересунько Софія Анатоліївна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83,52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92,52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051 Економіка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МЕ-203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Степанова Вікторія Михайлівна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МЕ-203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87,63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 Підприємництво, торгівля та біржова діяльність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ЕП-204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Яшний Ярослав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95,86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86,27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075 Маркетинг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МК-207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Грам Ірина Василівна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МК-207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 Публічне управління та адміністрування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ПУА-208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Руденко Максим Володимирович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ПУА-208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82,46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</w:tbl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курс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 Облік і оподаткування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БО-192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Чабан Вікторія Вадимівна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Міленко Ксенія Русланівна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92,83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84,55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051 Економіка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МЕ-193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Гавва Віталій Анатолійович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МЕ-193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 Підприємництво, торгівля та біржова діяльність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ЕП-194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Ромашко Іван Євгенійович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ЕП-194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87,83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073 Менеджмент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М-195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Недошовенко Юлія Сергіївна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075 Маркетинг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МК-197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Гладкова Єлєна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88,80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 Публічне управління та адміністрування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ПУА-198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Коваль Юлія Ігорівна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ПУА-198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86,86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</w:tbl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курс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 Облік і оподаткування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БО-182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Конюшенко Ірина Іванівна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БО-182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93,43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94,09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Барвінок Алла Олегівна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БО-182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051 Економіка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МЕ-183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Прокопенко Іван Сергійович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МЕ-183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 Підприємництво, торгівля та біржова діяльність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ЕП-184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Гарбар Мирослав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ЕП-184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76,86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073 Менеджмент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М-185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Худєєва Катерина Костянтинівна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М-185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93,03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075 Маркетинг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МК-187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Немцова Олена Геннадіївна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МК-187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81,36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 Публічне управління та адміністрування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ПУА-188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Михалко Людмила Василівна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ПУА-188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89,06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</w:tbl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курс, скорочена форма навчання (термін навчання 2 роки)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Скорочена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 Фінанси, банківська справа та страхування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Бакалавр ФКСК-181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Лопушанська Тетяна Павлівна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ФКСК-181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82,95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Скорочена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 Облік і оподаткування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БОСК-182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Романчук Дарина Сергіївна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БОСК-182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86,43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77,79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77,79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Скорочена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051 Економіка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МЕСК-183</w:t>
            </w:r>
            <w:r w:rsidRPr="005531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Полівко Анастасія Валеріївна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МЕСК-183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Скорочена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 Підприємництво, торгівля та біржова діяльність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ЕПСК-184</w:t>
            </w:r>
            <w:r w:rsidRPr="005531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5314D">
              <w:rPr>
                <w:rFonts w:ascii="Times New Roman" w:hAnsi="Times New Roman" w:cs="Times New Roman"/>
                <w:lang w:val="en-US"/>
              </w:rPr>
              <w:t>Добромірова Аліна Володимирівна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ЕПСК-184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84,43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78,99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Скорочена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073 Менеджмент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МСК-185</w:t>
            </w:r>
            <w:r w:rsidRPr="005531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Філипчук Володимир Іванович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МСК-185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Скорочена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075 Маркетинг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МКСК-187</w:t>
            </w:r>
            <w:r w:rsidRPr="005531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Козятинський Святослав Олегович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МКСК-187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</w:tbl>
    <w:p w:rsidR="00723C5A" w:rsidRDefault="00723C5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23C5A" w:rsidRDefault="00723C5A" w:rsidP="00103C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C5A" w:rsidRDefault="00723C5A" w:rsidP="00103C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C5A" w:rsidRDefault="00723C5A" w:rsidP="00103C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C5A" w:rsidRPr="00103C3F" w:rsidRDefault="00723C5A" w:rsidP="00777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EA31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МАГІСТР</w:t>
      </w:r>
    </w:p>
    <w:p w:rsidR="00723C5A" w:rsidRDefault="00723C5A" w:rsidP="00777D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курс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051 Економіка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Магістр МЕМ-20 ЕКМ-20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Осадченко Ігор Олегович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98,38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Нагорний Дмитро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 Облік і оподаткування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Магістр БОМ-20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Гудзенко Анна Володимирівна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85,05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Білецька Марина Андріївна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82,35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Сахно Яна Станіславівна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Стрикаль Станіслав Сергійович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bookmarkEnd w:id="0"/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 Фінанси, банківська справа та страхування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Магістр ФКМ-20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Настенко Олег Русланович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5314D">
              <w:rPr>
                <w:rFonts w:ascii="Times New Roman" w:hAnsi="Times New Roman" w:cs="Times New Roman"/>
                <w:lang w:val="en-US"/>
              </w:rPr>
              <w:t>Гелеверя Валентин Володимирович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76,65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073 Менеджмент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Магістр ММ-20 УІДМ-20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Панова Віта Сергіївна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УІДМ-20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Васілєвська Вікторія Сергіївна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87,05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075 Маркетинг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Магістр МКМ-20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Носок Тетяна Анатоліївна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Погибляцька Ірина Дмитрівна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81,72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Баланюк Аліна Вікторівна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 Підприємництво, торгівля та біржова діяльність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Магістр ЕПМ-20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5314D">
              <w:rPr>
                <w:rFonts w:ascii="Times New Roman" w:hAnsi="Times New Roman" w:cs="Times New Roman"/>
                <w:lang w:val="en-US"/>
              </w:rPr>
              <w:t>Прокопенко Тетяна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1892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Шаповал Микола Юрійович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23C5A" w:rsidRPr="0055314D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 Публічне управління та адміністрування</w:t>
            </w:r>
          </w:p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Магістр ПУАМ-20 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Сума (грн.)</w:t>
            </w:r>
          </w:p>
        </w:tc>
      </w:tr>
      <w:tr w:rsidR="00723C5A" w:rsidRPr="0055314D">
        <w:tc>
          <w:tcPr>
            <w:tcW w:w="42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Колісник Ірина Василівна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ПУАМ-20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85,05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3C5A" w:rsidRPr="0055314D" w:rsidRDefault="00723C5A" w:rsidP="005531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</w:tbl>
    <w:p w:rsidR="00723C5A" w:rsidRDefault="00723C5A"/>
    <w:sectPr w:rsidR="00723C5A" w:rsidSect="00777D6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613"/>
    <w:rsid w:val="000036A5"/>
    <w:rsid w:val="00007654"/>
    <w:rsid w:val="00012207"/>
    <w:rsid w:val="00026D1F"/>
    <w:rsid w:val="00082B17"/>
    <w:rsid w:val="000D2D20"/>
    <w:rsid w:val="000E4DA3"/>
    <w:rsid w:val="00103C3F"/>
    <w:rsid w:val="001063CB"/>
    <w:rsid w:val="00152833"/>
    <w:rsid w:val="00171350"/>
    <w:rsid w:val="001F7CC5"/>
    <w:rsid w:val="00220541"/>
    <w:rsid w:val="002639B8"/>
    <w:rsid w:val="00291F9D"/>
    <w:rsid w:val="0029200C"/>
    <w:rsid w:val="00294D41"/>
    <w:rsid w:val="002A74BC"/>
    <w:rsid w:val="002D7641"/>
    <w:rsid w:val="002E321E"/>
    <w:rsid w:val="002F7B23"/>
    <w:rsid w:val="003529FE"/>
    <w:rsid w:val="003767AB"/>
    <w:rsid w:val="003900B7"/>
    <w:rsid w:val="003A5CA4"/>
    <w:rsid w:val="003B7F2B"/>
    <w:rsid w:val="003F5286"/>
    <w:rsid w:val="00431705"/>
    <w:rsid w:val="00442BA3"/>
    <w:rsid w:val="00455EB7"/>
    <w:rsid w:val="00486F12"/>
    <w:rsid w:val="004B2336"/>
    <w:rsid w:val="004B4669"/>
    <w:rsid w:val="004C3C1F"/>
    <w:rsid w:val="004D4BD4"/>
    <w:rsid w:val="005065FA"/>
    <w:rsid w:val="00520963"/>
    <w:rsid w:val="00522770"/>
    <w:rsid w:val="00523E55"/>
    <w:rsid w:val="00536509"/>
    <w:rsid w:val="0055314D"/>
    <w:rsid w:val="005A5E4F"/>
    <w:rsid w:val="005D1535"/>
    <w:rsid w:val="005E086C"/>
    <w:rsid w:val="005E0948"/>
    <w:rsid w:val="005F1625"/>
    <w:rsid w:val="005F2C54"/>
    <w:rsid w:val="00600F19"/>
    <w:rsid w:val="006503D5"/>
    <w:rsid w:val="006511E5"/>
    <w:rsid w:val="0065358A"/>
    <w:rsid w:val="00654687"/>
    <w:rsid w:val="00681A0D"/>
    <w:rsid w:val="00686D75"/>
    <w:rsid w:val="006B55F6"/>
    <w:rsid w:val="006B74CF"/>
    <w:rsid w:val="006D6883"/>
    <w:rsid w:val="006E2701"/>
    <w:rsid w:val="006E4B17"/>
    <w:rsid w:val="006F2CEB"/>
    <w:rsid w:val="006F573A"/>
    <w:rsid w:val="00723C5A"/>
    <w:rsid w:val="007602D3"/>
    <w:rsid w:val="00777D6F"/>
    <w:rsid w:val="00782279"/>
    <w:rsid w:val="00790D2F"/>
    <w:rsid w:val="007A11C8"/>
    <w:rsid w:val="007E7F7F"/>
    <w:rsid w:val="00812219"/>
    <w:rsid w:val="00815C33"/>
    <w:rsid w:val="00822077"/>
    <w:rsid w:val="00886393"/>
    <w:rsid w:val="00887DF9"/>
    <w:rsid w:val="00891675"/>
    <w:rsid w:val="008A5AC8"/>
    <w:rsid w:val="008D098F"/>
    <w:rsid w:val="008D4DC1"/>
    <w:rsid w:val="0093731C"/>
    <w:rsid w:val="009550F3"/>
    <w:rsid w:val="00976909"/>
    <w:rsid w:val="009D5604"/>
    <w:rsid w:val="009F02A8"/>
    <w:rsid w:val="009F437B"/>
    <w:rsid w:val="00A35240"/>
    <w:rsid w:val="00A44799"/>
    <w:rsid w:val="00A45A04"/>
    <w:rsid w:val="00A62D0E"/>
    <w:rsid w:val="00A84729"/>
    <w:rsid w:val="00AA5631"/>
    <w:rsid w:val="00B32713"/>
    <w:rsid w:val="00B63788"/>
    <w:rsid w:val="00B64E7E"/>
    <w:rsid w:val="00B763B3"/>
    <w:rsid w:val="00B83854"/>
    <w:rsid w:val="00B9405E"/>
    <w:rsid w:val="00BD530C"/>
    <w:rsid w:val="00C24C64"/>
    <w:rsid w:val="00C60C8E"/>
    <w:rsid w:val="00C67680"/>
    <w:rsid w:val="00CB10B1"/>
    <w:rsid w:val="00CD14A5"/>
    <w:rsid w:val="00CD1643"/>
    <w:rsid w:val="00CF0A0D"/>
    <w:rsid w:val="00D54723"/>
    <w:rsid w:val="00D71D78"/>
    <w:rsid w:val="00D9521B"/>
    <w:rsid w:val="00DA674D"/>
    <w:rsid w:val="00DC5042"/>
    <w:rsid w:val="00E47EDB"/>
    <w:rsid w:val="00E8300B"/>
    <w:rsid w:val="00EA3186"/>
    <w:rsid w:val="00EA5CA5"/>
    <w:rsid w:val="00EB06BF"/>
    <w:rsid w:val="00EF25DE"/>
    <w:rsid w:val="00F03613"/>
    <w:rsid w:val="00F04716"/>
    <w:rsid w:val="00F262C5"/>
    <w:rsid w:val="00F63576"/>
    <w:rsid w:val="00F76618"/>
    <w:rsid w:val="00F81589"/>
    <w:rsid w:val="00F956D0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6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1168</Words>
  <Characters>6663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студентів факультету економіки та управління</dc:title>
  <dc:subject/>
  <dc:creator>User</dc:creator>
  <cp:keywords/>
  <dc:description/>
  <cp:lastModifiedBy>Владелец</cp:lastModifiedBy>
  <cp:revision>2</cp:revision>
  <dcterms:created xsi:type="dcterms:W3CDTF">2021-07-12T08:39:00Z</dcterms:created>
  <dcterms:modified xsi:type="dcterms:W3CDTF">2021-07-12T08:39:00Z</dcterms:modified>
</cp:coreProperties>
</file>