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2" w:rsidRPr="007B4556" w:rsidRDefault="008D3D72" w:rsidP="007B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7B455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ДОДАТКОВІ РЕЙТИНГОВІ БАЛИ</w:t>
      </w:r>
    </w:p>
    <w:p w:rsidR="008D3D72" w:rsidRPr="007B4556" w:rsidRDefault="008D3D72" w:rsidP="007B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7B455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здобувачів вищої освіти факультету економіки та управління, денної форми навчання, навчання за кошти державного бюджету,</w:t>
      </w:r>
    </w:p>
    <w:p w:rsidR="008D3D72" w:rsidRPr="007B4556" w:rsidRDefault="008D3D72" w:rsidP="007B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</w:t>
      </w:r>
      <w:r w:rsidRPr="007B455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семестр 2020-2021 навчального року</w:t>
      </w:r>
    </w:p>
    <w:p w:rsidR="008D3D72" w:rsidRPr="007B4556" w:rsidRDefault="008D3D72" w:rsidP="00B737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tbl>
      <w:tblPr>
        <w:tblW w:w="10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1588"/>
        <w:gridCol w:w="567"/>
        <w:gridCol w:w="993"/>
        <w:gridCol w:w="992"/>
        <w:gridCol w:w="850"/>
        <w:gridCol w:w="3261"/>
        <w:gridCol w:w="1842"/>
      </w:tblGrid>
      <w:tr w:rsidR="008D3D72" w:rsidRPr="008A0A38">
        <w:trPr>
          <w:cantSplit/>
          <w:trHeight w:val="460"/>
          <w:tblHeader/>
        </w:trPr>
        <w:tc>
          <w:tcPr>
            <w:tcW w:w="581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588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ПІБ студента</w:t>
            </w:r>
          </w:p>
        </w:tc>
        <w:tc>
          <w:tcPr>
            <w:tcW w:w="567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993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992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B125D9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Додат-ковий бал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1842" w:type="dxa"/>
          </w:tcPr>
          <w:p w:rsidR="008D3D72" w:rsidRPr="008A0A38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кількість балів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Недошовен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-</w:t>
            </w: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ко Юлія Сергіївна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М-195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1" w:type="dxa"/>
            <w:vAlign w:val="center"/>
          </w:tcPr>
          <w:p w:rsidR="008D3D72" w:rsidRPr="007A33AF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/>
          </w:tcPr>
          <w:p w:rsidR="008D3D72" w:rsidRPr="007B4556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6773E1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9F13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7A33AF" w:rsidRDefault="008D3D72" w:rsidP="00ED3145">
            <w:pPr>
              <w:spacing w:after="0" w:line="240" w:lineRule="auto"/>
              <w:ind w:left="-139" w:right="-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3.2. Участь у всеукраїнській конференції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Сучасні теорія і практика менеджменту та бізнес-адміністрування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», Черкаси, </w:t>
            </w: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 квітня 2021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із публікацією тез </w:t>
            </w:r>
          </w:p>
        </w:tc>
        <w:tc>
          <w:tcPr>
            <w:tcW w:w="1842" w:type="dxa"/>
            <w:vMerge/>
          </w:tcPr>
          <w:p w:rsidR="008D3D72" w:rsidRPr="007B4556" w:rsidRDefault="008D3D72" w:rsidP="00ED3145">
            <w:pPr>
              <w:spacing w:after="0" w:line="240" w:lineRule="auto"/>
              <w:ind w:left="-139" w:righ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Худєєва Катерина Костянтинівна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М-185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1" w:type="dxa"/>
            <w:vAlign w:val="center"/>
          </w:tcPr>
          <w:p w:rsidR="008D3D72" w:rsidRPr="007A33AF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51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286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9F13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B12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7A33AF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33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5.2. Друге місце ДСН </w:t>
            </w:r>
          </w:p>
        </w:tc>
        <w:tc>
          <w:tcPr>
            <w:tcW w:w="1842" w:type="dxa"/>
            <w:vMerge/>
          </w:tcPr>
          <w:p w:rsidR="008D3D72" w:rsidRPr="007B455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F62510" w:rsidRDefault="008D3D72" w:rsidP="00ED3145">
            <w:pPr>
              <w:pStyle w:val="Default"/>
              <w:ind w:left="-139" w:right="-171"/>
              <w:jc w:val="center"/>
              <w:rPr>
                <w:lang w:val="uk-UA"/>
              </w:rPr>
            </w:pPr>
            <w:r w:rsidRPr="00F62510">
              <w:rPr>
                <w:lang w:val="uk-UA"/>
              </w:rPr>
              <w:t xml:space="preserve">3.1. Участь у Міжнародній науково-практичній конференції «Україна у світових глобалізаційних процесах: культура, економіка, суспільство», Київ, 24-25 берез., 2021 р. </w:t>
            </w:r>
            <w:r w:rsidRPr="007A33AF">
              <w:rPr>
                <w:lang w:val="uk-UA" w:eastAsia="uk-UA"/>
              </w:rPr>
              <w:t>із публікацією тез</w:t>
            </w:r>
          </w:p>
        </w:tc>
        <w:tc>
          <w:tcPr>
            <w:tcW w:w="1842" w:type="dxa"/>
            <w:vMerge/>
          </w:tcPr>
          <w:p w:rsidR="008D3D72" w:rsidRPr="00F62510" w:rsidRDefault="008D3D72" w:rsidP="00ED3145">
            <w:pPr>
              <w:pStyle w:val="Default"/>
              <w:ind w:left="-139" w:right="-17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6773E1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7A33AF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8D3D72" w:rsidRPr="00F62510" w:rsidRDefault="008D3D72" w:rsidP="00ED3145">
            <w:pPr>
              <w:pStyle w:val="Default"/>
              <w:ind w:left="-139" w:right="-171"/>
              <w:jc w:val="center"/>
              <w:rPr>
                <w:lang w:val="uk-UA"/>
              </w:rPr>
            </w:pPr>
            <w:r w:rsidRPr="00F62510">
              <w:rPr>
                <w:lang w:val="uk-UA"/>
              </w:rPr>
              <w:t xml:space="preserve">3.1. Участь у Міжнародній науково-практичній конференції «Стратегії глобальної конкурентоспроможності: соціально-економічні виміри», Черкаси, 26 березня 2021 р., </w:t>
            </w:r>
            <w:r w:rsidRPr="007A33AF">
              <w:rPr>
                <w:lang w:val="uk-UA" w:eastAsia="uk-UA"/>
              </w:rPr>
              <w:t>із публікацією тез</w:t>
            </w:r>
            <w:r>
              <w:rPr>
                <w:lang w:val="uk-UA" w:eastAsia="uk-UA"/>
              </w:rPr>
              <w:t>,</w:t>
            </w:r>
            <w:r w:rsidRPr="007A33AF">
              <w:rPr>
                <w:lang w:val="uk-UA" w:eastAsia="uk-UA"/>
              </w:rPr>
              <w:t xml:space="preserve"> </w:t>
            </w:r>
            <w:r w:rsidRPr="00F62510">
              <w:rPr>
                <w:lang w:val="uk-UA"/>
              </w:rPr>
              <w:t>2 тез</w:t>
            </w:r>
          </w:p>
        </w:tc>
        <w:tc>
          <w:tcPr>
            <w:tcW w:w="1842" w:type="dxa"/>
            <w:vMerge/>
          </w:tcPr>
          <w:p w:rsidR="008D3D72" w:rsidRPr="00F62510" w:rsidRDefault="008D3D72" w:rsidP="00ED3145">
            <w:pPr>
              <w:pStyle w:val="Default"/>
              <w:ind w:left="-139" w:right="-17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BB4BB5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Панова Віта Сергіївна</w:t>
            </w:r>
          </w:p>
        </w:tc>
        <w:tc>
          <w:tcPr>
            <w:tcW w:w="567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ind w:left="-103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УІДМ-20</w:t>
            </w:r>
          </w:p>
        </w:tc>
        <w:tc>
          <w:tcPr>
            <w:tcW w:w="992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</w:tcPr>
          <w:p w:rsidR="008D3D72" w:rsidRPr="00BB4BB5" w:rsidRDefault="008D3D72" w:rsidP="00ED3145">
            <w:pPr>
              <w:spacing w:after="0" w:line="240" w:lineRule="auto"/>
              <w:ind w:left="-139" w:right="-171"/>
              <w:jc w:val="center"/>
              <w:rPr>
                <w:lang w:val="uk-UA"/>
              </w:rPr>
            </w:pPr>
            <w:r w:rsidRPr="007E6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Участь у всеукраїнській конференції «Сучасні теорія і практика менеджменту та бізнес-адміністрування», Черкаси, 29 квітня 2021 р. із публікацією тез</w:t>
            </w:r>
          </w:p>
        </w:tc>
        <w:tc>
          <w:tcPr>
            <w:tcW w:w="1842" w:type="dxa"/>
          </w:tcPr>
          <w:p w:rsidR="008D3D72" w:rsidRPr="007B4556" w:rsidRDefault="008D3D72" w:rsidP="00ED3145">
            <w:pPr>
              <w:spacing w:after="0" w:line="240" w:lineRule="auto"/>
              <w:ind w:left="-139" w:righ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BB4BB5">
        <w:trPr>
          <w:trHeight w:val="860"/>
        </w:trPr>
        <w:tc>
          <w:tcPr>
            <w:tcW w:w="581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 xml:space="preserve">Васілєвська Вікторія Сергіївна </w:t>
            </w:r>
          </w:p>
        </w:tc>
        <w:tc>
          <w:tcPr>
            <w:tcW w:w="567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ind w:left="-103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ММ-20</w:t>
            </w:r>
          </w:p>
        </w:tc>
        <w:tc>
          <w:tcPr>
            <w:tcW w:w="992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</w:tcPr>
          <w:p w:rsidR="008D3D72" w:rsidRPr="00BB4BB5" w:rsidRDefault="008D3D72" w:rsidP="00ED3145">
            <w:pPr>
              <w:spacing w:after="0" w:line="240" w:lineRule="auto"/>
              <w:ind w:left="-139" w:right="-171"/>
              <w:jc w:val="center"/>
              <w:rPr>
                <w:lang w:val="uk-UA"/>
              </w:rPr>
            </w:pPr>
            <w:r w:rsidRPr="007E6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Участь у всеукраїнській конференції «Сучасні теорія і практика менеджменту та бізнес-адміністрування», Черкаси, 29 квітня 2021 р. із публікацією тез</w:t>
            </w:r>
          </w:p>
        </w:tc>
        <w:tc>
          <w:tcPr>
            <w:tcW w:w="1842" w:type="dxa"/>
          </w:tcPr>
          <w:p w:rsidR="008D3D72" w:rsidRPr="007B4556" w:rsidRDefault="008D3D72" w:rsidP="00ED3145">
            <w:pPr>
              <w:spacing w:after="0" w:line="240" w:lineRule="auto"/>
              <w:ind w:left="-139" w:righ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BB4BB5">
        <w:trPr>
          <w:trHeight w:val="151"/>
        </w:trPr>
        <w:tc>
          <w:tcPr>
            <w:tcW w:w="581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Дорошко Віталій Романович</w:t>
            </w:r>
          </w:p>
        </w:tc>
        <w:tc>
          <w:tcPr>
            <w:tcW w:w="567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31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УІДМ-20</w:t>
            </w:r>
          </w:p>
        </w:tc>
        <w:tc>
          <w:tcPr>
            <w:tcW w:w="992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</w:tcPr>
          <w:p w:rsidR="008D3D72" w:rsidRPr="00BB4BB5" w:rsidRDefault="008D3D72" w:rsidP="00DB1E5B">
            <w:pPr>
              <w:spacing w:after="0" w:line="240" w:lineRule="auto"/>
              <w:ind w:right="-28"/>
              <w:jc w:val="center"/>
              <w:rPr>
                <w:lang w:val="uk-UA"/>
              </w:rPr>
            </w:pPr>
            <w:r w:rsidRPr="007E6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Участь у всеукраїнській конференції «Сучасні теорія і практика менеджменту та бізнес-адміністрування», Черкаси, 29 квітня 2021 р. із публікацією тез</w:t>
            </w:r>
          </w:p>
        </w:tc>
        <w:tc>
          <w:tcPr>
            <w:tcW w:w="1842" w:type="dxa"/>
          </w:tcPr>
          <w:p w:rsidR="008D3D72" w:rsidRPr="007B4556" w:rsidRDefault="008D3D72" w:rsidP="00DB1E5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BB4BB5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Оніщенко Владислав Олександрович</w:t>
            </w:r>
          </w:p>
        </w:tc>
        <w:tc>
          <w:tcPr>
            <w:tcW w:w="567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УІДМ-20</w:t>
            </w:r>
          </w:p>
        </w:tc>
        <w:tc>
          <w:tcPr>
            <w:tcW w:w="992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</w:tcPr>
          <w:p w:rsidR="008D3D72" w:rsidRPr="00BB4BB5" w:rsidRDefault="008D3D72" w:rsidP="00ED3145">
            <w:pPr>
              <w:spacing w:after="0" w:line="240" w:lineRule="auto"/>
              <w:ind w:right="-29"/>
              <w:jc w:val="center"/>
              <w:rPr>
                <w:lang w:val="uk-UA"/>
              </w:rPr>
            </w:pPr>
            <w:r w:rsidRPr="007E6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Участь у всеукраїнській конференції «Сучасні теорія і практика менеджменту та бізнес-адміністрування», Черкаси, 29 квітня 2021 р. із публікацією тез</w:t>
            </w:r>
          </w:p>
        </w:tc>
        <w:tc>
          <w:tcPr>
            <w:tcW w:w="1842" w:type="dxa"/>
          </w:tcPr>
          <w:p w:rsidR="008D3D72" w:rsidRPr="007B4556" w:rsidRDefault="008D3D72" w:rsidP="00ED3145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BB4BB5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Козаченко Маргарита Володимирівна</w:t>
            </w:r>
          </w:p>
        </w:tc>
        <w:tc>
          <w:tcPr>
            <w:tcW w:w="567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УІДМ-20</w:t>
            </w:r>
          </w:p>
        </w:tc>
        <w:tc>
          <w:tcPr>
            <w:tcW w:w="992" w:type="dxa"/>
            <w:noWrap/>
            <w:vAlign w:val="center"/>
          </w:tcPr>
          <w:p w:rsidR="008D3D72" w:rsidRPr="008879A6" w:rsidRDefault="008D3D72" w:rsidP="00ED3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50" w:type="dxa"/>
            <w:noWrap/>
            <w:vAlign w:val="center"/>
          </w:tcPr>
          <w:p w:rsidR="008D3D72" w:rsidRPr="008879A6" w:rsidRDefault="008D3D72" w:rsidP="00D93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7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</w:tcPr>
          <w:p w:rsidR="008D3D72" w:rsidRPr="00BB4BB5" w:rsidRDefault="008D3D72" w:rsidP="00ED3145">
            <w:pPr>
              <w:spacing w:after="0" w:line="240" w:lineRule="auto"/>
              <w:ind w:right="-29"/>
              <w:jc w:val="center"/>
              <w:rPr>
                <w:lang w:val="uk-UA"/>
              </w:rPr>
            </w:pPr>
            <w:r w:rsidRPr="007E6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Участь у всеукраїнській конференції «Сучасні теорія і практика менеджменту та бізнес-адміністрування», Черкаси, 29 квітня 2021 р. із публікацією тез</w:t>
            </w:r>
          </w:p>
        </w:tc>
        <w:tc>
          <w:tcPr>
            <w:tcW w:w="1842" w:type="dxa"/>
          </w:tcPr>
          <w:p w:rsidR="008D3D72" w:rsidRPr="007B4556" w:rsidRDefault="008D3D72" w:rsidP="00ED3145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Прокопенко Тетяна Олександрівна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(5)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7A33AF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31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D31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Участь у </w:t>
            </w:r>
            <w:r w:rsidRPr="00ED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ED31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ED314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D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«Дні студентської науки»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BB4BB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Яшний Ярослав Олександрович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ЕП-204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8D3D72" w:rsidRPr="00BB4BB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5.3. ІІІ місце «Дні студентської науки» 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8D3D72" w:rsidRPr="00BB4BB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  <w:vMerge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BB4BB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B7637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8">
              <w:rPr>
                <w:rFonts w:ascii="Times New Roman" w:hAnsi="Times New Roman" w:cs="Times New Roman"/>
                <w:sz w:val="24"/>
                <w:szCs w:val="24"/>
              </w:rPr>
              <w:t>9.9 Художня самодіяльність (учасник шоу «Битва титанів: Хто зверху?»)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Павлова Лариса Олегівна</w:t>
            </w:r>
          </w:p>
        </w:tc>
        <w:tc>
          <w:tcPr>
            <w:tcW w:w="567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(5)</w:t>
            </w:r>
          </w:p>
        </w:tc>
        <w:tc>
          <w:tcPr>
            <w:tcW w:w="993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Участь у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Поліщук Мирослава Володимирівна</w:t>
            </w:r>
          </w:p>
        </w:tc>
        <w:tc>
          <w:tcPr>
            <w:tcW w:w="567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(5)</w:t>
            </w:r>
          </w:p>
        </w:tc>
        <w:tc>
          <w:tcPr>
            <w:tcW w:w="993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8D3D72" w:rsidRDefault="008D3D72" w:rsidP="002655C5">
            <w:pPr>
              <w:spacing w:after="0" w:line="240" w:lineRule="auto"/>
              <w:jc w:val="center"/>
            </w:pP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3.2. Участь у 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Теліженко Богдан-Матвій Тарасович</w:t>
            </w:r>
          </w:p>
        </w:tc>
        <w:tc>
          <w:tcPr>
            <w:tcW w:w="567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(5)</w:t>
            </w:r>
          </w:p>
        </w:tc>
        <w:tc>
          <w:tcPr>
            <w:tcW w:w="993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8D3D72" w:rsidRDefault="008D3D72" w:rsidP="002655C5">
            <w:pPr>
              <w:spacing w:after="0" w:line="240" w:lineRule="auto"/>
              <w:jc w:val="center"/>
            </w:pP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3.2. Участь у 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Шаповал Микола Юрійович</w:t>
            </w:r>
          </w:p>
        </w:tc>
        <w:tc>
          <w:tcPr>
            <w:tcW w:w="567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(5)</w:t>
            </w:r>
          </w:p>
        </w:tc>
        <w:tc>
          <w:tcPr>
            <w:tcW w:w="993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8D3D72" w:rsidRDefault="008D3D72" w:rsidP="002655C5">
            <w:pPr>
              <w:spacing w:after="0" w:line="240" w:lineRule="auto"/>
              <w:jc w:val="center"/>
            </w:pP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3.2. Участь у 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Михалко Людмила Василівна</w:t>
            </w:r>
          </w:p>
        </w:tc>
        <w:tc>
          <w:tcPr>
            <w:tcW w:w="567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ПУА-188</w:t>
            </w:r>
          </w:p>
        </w:tc>
        <w:tc>
          <w:tcPr>
            <w:tcW w:w="992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8D3D72" w:rsidRDefault="008D3D72" w:rsidP="002655C5">
            <w:pPr>
              <w:spacing w:after="0" w:line="240" w:lineRule="auto"/>
              <w:jc w:val="center"/>
            </w:pP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3.2. Участь у 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844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i/>
                <w:iCs/>
                <w:color w:val="000000"/>
                <w:sz w:val="26"/>
                <w:szCs w:val="26"/>
                <w:lang w:val="uk-UA"/>
              </w:rPr>
              <w:t>Гудзенко Анна Володимирівна</w:t>
            </w:r>
          </w:p>
        </w:tc>
        <w:tc>
          <w:tcPr>
            <w:tcW w:w="567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lang w:val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sz w:val="22"/>
                <w:szCs w:val="22"/>
                <w:lang w:val="uk-UA"/>
              </w:rPr>
              <w:t>БОМ-20</w:t>
            </w:r>
          </w:p>
        </w:tc>
        <w:tc>
          <w:tcPr>
            <w:tcW w:w="992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lang w:val="uk-UA"/>
              </w:rPr>
              <w:t>071</w:t>
            </w:r>
            <w:r>
              <w:rPr>
                <w:color w:val="000000"/>
                <w:lang w:val="uk-UA"/>
              </w:rPr>
              <w:t xml:space="preserve"> </w:t>
            </w:r>
            <w:r w:rsidRPr="00893B2D">
              <w:rPr>
                <w:color w:val="000000"/>
                <w:lang w:val="uk-UA"/>
              </w:rPr>
              <w:t>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B21CE5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893B2D">
              <w:rPr>
                <w:color w:val="000000"/>
                <w:lang w:val="uk-UA"/>
              </w:rPr>
              <w:t>3.1</w:t>
            </w:r>
            <w:r>
              <w:rPr>
                <w:color w:val="000000"/>
                <w:lang w:val="uk-UA"/>
              </w:rPr>
              <w:t>.</w:t>
            </w:r>
            <w:r w:rsidRPr="00893B2D">
              <w:rPr>
                <w:color w:val="000000"/>
                <w:lang w:val="uk-UA"/>
              </w:rPr>
              <w:t xml:space="preserve"> Участь у </w:t>
            </w:r>
            <w:r w:rsidRPr="00893B2D">
              <w:rPr>
                <w:lang w:val="uk-UA"/>
              </w:rPr>
              <w:t>IV Міжнародної науково-практичної Інтернет-конференції «Сучасні тенденці</w:t>
            </w:r>
            <w:r>
              <w:rPr>
                <w:lang w:val="uk-UA"/>
              </w:rPr>
              <w:t>ї</w:t>
            </w:r>
            <w:r w:rsidRPr="00893B2D">
              <w:rPr>
                <w:lang w:val="uk-UA"/>
              </w:rPr>
              <w:t xml:space="preserve"> економічного розвитку регіонів: теоретичні та прикладні аспекти» Одеса</w:t>
            </w:r>
            <w:r>
              <w:rPr>
                <w:lang w:val="uk-UA"/>
              </w:rPr>
              <w:t>,</w:t>
            </w:r>
            <w:r w:rsidRPr="00893B2D">
              <w:rPr>
                <w:lang w:val="uk-UA"/>
              </w:rPr>
              <w:t xml:space="preserve"> 21 квітня 2021 р. 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3656E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8D3D72" w:rsidRPr="0023656E" w:rsidRDefault="008D3D72" w:rsidP="002655C5">
            <w:pPr>
              <w:pStyle w:val="docdata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23656E">
              <w:t>Крижанівський Віталій Володимирович</w:t>
            </w:r>
          </w:p>
        </w:tc>
        <w:tc>
          <w:tcPr>
            <w:tcW w:w="2552" w:type="dxa"/>
            <w:gridSpan w:val="3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lang w:val="uk-UA"/>
              </w:rPr>
              <w:t>1</w:t>
            </w:r>
            <w:r>
              <w:rPr>
                <w:lang w:val="uk-UA"/>
              </w:rPr>
              <w:t xml:space="preserve"> (5)</w:t>
            </w:r>
          </w:p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sz w:val="22"/>
                <w:szCs w:val="22"/>
                <w:lang w:val="uk-UA"/>
              </w:rPr>
              <w:t>БОМ-20</w:t>
            </w:r>
          </w:p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lang w:val="uk-UA"/>
              </w:rPr>
              <w:t>071</w:t>
            </w:r>
            <w:r>
              <w:rPr>
                <w:color w:val="000000"/>
                <w:lang w:val="uk-UA"/>
              </w:rPr>
              <w:t xml:space="preserve"> </w:t>
            </w:r>
            <w:r w:rsidRPr="00893B2D">
              <w:rPr>
                <w:color w:val="000000"/>
                <w:lang w:val="uk-UA"/>
              </w:rPr>
              <w:t>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B21CE5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5.</w:t>
            </w:r>
            <w:r>
              <w:rPr>
                <w:color w:val="000000"/>
                <w:lang w:val="uk-UA"/>
              </w:rPr>
              <w:t>1.</w:t>
            </w:r>
            <w:r w:rsidRPr="00893B2D">
              <w:rPr>
                <w:color w:val="000000"/>
                <w:lang w:val="uk-UA"/>
              </w:rPr>
              <w:t xml:space="preserve"> Участь у днях студентської науки ЧДТУ 21 квітня 2021 року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D3D72" w:rsidRPr="00D939C7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D939C7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</w:tcPr>
          <w:p w:rsidR="008D3D72" w:rsidRPr="0023656E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gridSpan w:val="3"/>
            <w:vMerge/>
            <w:noWrap/>
          </w:tcPr>
          <w:p w:rsidR="008D3D72" w:rsidRPr="00D939C7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D939C7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lang w:val="uk-UA"/>
              </w:rPr>
            </w:pPr>
            <w:r w:rsidRPr="000C54A8">
              <w:t>3</w:t>
            </w:r>
          </w:p>
        </w:tc>
        <w:tc>
          <w:tcPr>
            <w:tcW w:w="3261" w:type="dxa"/>
          </w:tcPr>
          <w:p w:rsidR="008D3D72" w:rsidRPr="00D939C7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lang w:val="uk-UA"/>
              </w:rPr>
            </w:pPr>
            <w:r w:rsidRPr="000C54A8"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D939C7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i/>
                <w:iCs/>
                <w:color w:val="000000"/>
                <w:sz w:val="26"/>
                <w:szCs w:val="26"/>
                <w:lang w:val="uk-UA"/>
              </w:rPr>
              <w:t>Конюшенко І.І.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3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93B2D">
              <w:rPr>
                <w:rStyle w:val="1878"/>
                <w:color w:val="000000"/>
                <w:lang w:val="uk-UA"/>
              </w:rPr>
              <w:t>БО-182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071«Облік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B21CE5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3.1</w:t>
            </w:r>
            <w:r>
              <w:rPr>
                <w:color w:val="000000"/>
                <w:lang w:val="uk-UA"/>
              </w:rPr>
              <w:t>.</w:t>
            </w:r>
            <w:r w:rsidRPr="00893B2D">
              <w:rPr>
                <w:color w:val="000000"/>
                <w:lang w:val="uk-UA"/>
              </w:rPr>
              <w:t xml:space="preserve"> Участь у Міжнародної науково-практичної конференції</w:t>
            </w:r>
            <w:r w:rsidRPr="00893B2D">
              <w:rPr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lang w:val="uk-UA"/>
              </w:rPr>
              <w:t>«</w:t>
            </w:r>
            <w:r w:rsidRPr="001B0F46">
              <w:rPr>
                <w:color w:val="000000"/>
                <w:lang w:val="uk-UA"/>
              </w:rPr>
              <w:t>Економічний і соціальний розвиток регіонів та держави</w:t>
            </w:r>
            <w:r>
              <w:rPr>
                <w:color w:val="000000"/>
                <w:lang w:val="uk-UA"/>
              </w:rPr>
              <w:t>»</w:t>
            </w:r>
            <w:r w:rsidRPr="001B0F46">
              <w:rPr>
                <w:color w:val="000000"/>
                <w:lang w:val="uk-UA"/>
              </w:rPr>
              <w:t>, м.</w:t>
            </w:r>
            <w:r w:rsidRPr="00893B2D">
              <w:rPr>
                <w:color w:val="000000"/>
                <w:lang w:val="uk-UA"/>
              </w:rPr>
              <w:t xml:space="preserve"> Дніпро, 27</w:t>
            </w:r>
            <w:r>
              <w:rPr>
                <w:color w:val="000000"/>
                <w:lang w:val="uk-UA"/>
              </w:rPr>
              <w:t> </w:t>
            </w:r>
            <w:r w:rsidRPr="00893B2D">
              <w:rPr>
                <w:color w:val="000000"/>
                <w:lang w:val="uk-UA"/>
              </w:rPr>
              <w:t>березня 2021 р.</w:t>
            </w:r>
            <w:r>
              <w:rPr>
                <w:color w:val="000000"/>
                <w:lang w:val="uk-UA"/>
              </w:rPr>
              <w:t xml:space="preserve"> з публікацією тез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rStyle w:val="1878"/>
                <w:color w:val="000000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A3B22"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color w:val="000000"/>
                <w:lang w:val="uk-UA"/>
              </w:rPr>
            </w:pPr>
            <w:r w:rsidRPr="00AA3B22"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B21CE5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3.1</w:t>
            </w:r>
            <w:r>
              <w:rPr>
                <w:color w:val="000000"/>
                <w:lang w:val="uk-UA"/>
              </w:rPr>
              <w:t>.</w:t>
            </w:r>
            <w:r w:rsidRPr="00893B2D">
              <w:rPr>
                <w:color w:val="000000"/>
                <w:lang w:val="uk-UA"/>
              </w:rPr>
              <w:t xml:space="preserve"> Участь у </w:t>
            </w:r>
            <w:r w:rsidRPr="00893B2D">
              <w:rPr>
                <w:rStyle w:val="2492"/>
                <w:color w:val="000000"/>
                <w:lang w:val="uk-UA"/>
              </w:rPr>
              <w:t xml:space="preserve">Міжнародній науково-практичній конференції </w:t>
            </w:r>
            <w:hyperlink r:id="rId4" w:history="1">
              <w:r w:rsidRPr="00893B2D">
                <w:rPr>
                  <w:rStyle w:val="Hyperlink"/>
                  <w:color w:val="000000"/>
                  <w:u w:val="none"/>
                  <w:lang w:val="uk-UA"/>
                </w:rPr>
                <w:t>«Розвиток фінансової системи на різних рівнях управління: підприємство, регіон, держава»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 публікацією тез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ind w:left="-139" w:right="-171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pStyle w:val="docdata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1CE5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5.</w:t>
            </w:r>
            <w:r>
              <w:rPr>
                <w:color w:val="000000"/>
                <w:lang w:val="uk-UA"/>
              </w:rPr>
              <w:t>3.</w:t>
            </w:r>
            <w:r w:rsidRPr="00893B2D">
              <w:rPr>
                <w:color w:val="000000"/>
                <w:lang w:val="uk-UA"/>
              </w:rPr>
              <w:t xml:space="preserve"> Участь у </w:t>
            </w:r>
            <w:r>
              <w:rPr>
                <w:color w:val="000000"/>
                <w:lang w:val="uk-UA"/>
              </w:rPr>
              <w:t>Д</w:t>
            </w:r>
            <w:r w:rsidRPr="00893B2D">
              <w:rPr>
                <w:color w:val="000000"/>
                <w:lang w:val="uk-UA"/>
              </w:rPr>
              <w:t xml:space="preserve">нях студентської науки ЧДТУ 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i/>
                <w:iCs/>
                <w:sz w:val="26"/>
                <w:szCs w:val="26"/>
                <w:lang w:val="uk-UA"/>
              </w:rPr>
              <w:t>Легенька М.І.</w:t>
            </w:r>
          </w:p>
        </w:tc>
        <w:tc>
          <w:tcPr>
            <w:tcW w:w="567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sz w:val="22"/>
                <w:szCs w:val="22"/>
                <w:lang w:val="uk-UA"/>
              </w:rPr>
              <w:t>БО-172</w:t>
            </w:r>
          </w:p>
        </w:tc>
        <w:tc>
          <w:tcPr>
            <w:tcW w:w="992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lang w:val="uk-UA"/>
              </w:rPr>
              <w:t>071«Облік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1CE5">
              <w:rPr>
                <w:color w:val="000000"/>
                <w:lang w:val="uk-UA"/>
              </w:rPr>
              <w:t>2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5.2</w:t>
            </w:r>
            <w:r>
              <w:rPr>
                <w:color w:val="000000"/>
                <w:lang w:val="uk-UA"/>
              </w:rPr>
              <w:t>.</w:t>
            </w:r>
            <w:r w:rsidRPr="00893B2D">
              <w:rPr>
                <w:color w:val="000000"/>
                <w:lang w:val="uk-UA"/>
              </w:rPr>
              <w:t xml:space="preserve"> Участь у</w:t>
            </w:r>
            <w:r>
              <w:rPr>
                <w:color w:val="000000"/>
                <w:lang w:val="uk-UA"/>
              </w:rPr>
              <w:t xml:space="preserve"> Д</w:t>
            </w:r>
            <w:r w:rsidRPr="00893B2D">
              <w:rPr>
                <w:color w:val="000000"/>
                <w:lang w:val="uk-UA"/>
              </w:rPr>
              <w:t xml:space="preserve">нях студентської науки ЧДТУ 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i/>
                <w:iCs/>
                <w:sz w:val="26"/>
                <w:szCs w:val="26"/>
                <w:lang w:val="uk-UA"/>
              </w:rPr>
              <w:t>Литовченко І.С.</w:t>
            </w:r>
          </w:p>
        </w:tc>
        <w:tc>
          <w:tcPr>
            <w:tcW w:w="567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lang w:val="uk-UA"/>
              </w:rPr>
            </w:pPr>
            <w:r w:rsidRPr="00893B2D">
              <w:rPr>
                <w:color w:val="000000"/>
                <w:sz w:val="22"/>
                <w:szCs w:val="22"/>
                <w:lang w:val="uk-UA"/>
              </w:rPr>
              <w:t>БО-172</w:t>
            </w:r>
          </w:p>
        </w:tc>
        <w:tc>
          <w:tcPr>
            <w:tcW w:w="992" w:type="dxa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071«Облік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1CE5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893B2D">
              <w:rPr>
                <w:lang w:val="uk-UA"/>
              </w:rPr>
              <w:t>5.</w:t>
            </w:r>
            <w:r>
              <w:rPr>
                <w:lang w:val="uk-UA"/>
              </w:rPr>
              <w:t>3.</w:t>
            </w:r>
            <w:r w:rsidRPr="00893B2D">
              <w:rPr>
                <w:lang w:val="uk-UA"/>
              </w:rPr>
              <w:t xml:space="preserve"> Участь у</w:t>
            </w:r>
            <w:r>
              <w:rPr>
                <w:lang w:val="uk-UA"/>
              </w:rPr>
              <w:t xml:space="preserve"> Д</w:t>
            </w:r>
            <w:r w:rsidRPr="00893B2D">
              <w:rPr>
                <w:lang w:val="uk-UA"/>
              </w:rPr>
              <w:t>нях студентської науки ЧДТУ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3D72" w:rsidRPr="00BB4BB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Style w:val="1892"/>
                <w:i/>
                <w:iCs/>
                <w:color w:val="000000"/>
                <w:sz w:val="26"/>
                <w:szCs w:val="26"/>
                <w:lang w:val="uk-UA"/>
              </w:rPr>
              <w:t>Барвінок А.О.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3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93B2D">
              <w:rPr>
                <w:rStyle w:val="1878"/>
                <w:color w:val="000000"/>
                <w:lang w:val="uk-UA"/>
              </w:rPr>
              <w:t>БО-182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071«Облік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1CE5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/>
              <w:ind w:left="-139" w:right="-29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3.1</w:t>
            </w:r>
            <w:r>
              <w:rPr>
                <w:color w:val="000000"/>
                <w:lang w:val="uk-UA"/>
              </w:rPr>
              <w:t>.</w:t>
            </w:r>
            <w:r w:rsidRPr="00893B2D">
              <w:rPr>
                <w:color w:val="000000"/>
                <w:lang w:val="uk-UA"/>
              </w:rPr>
              <w:t xml:space="preserve"> Участь у </w:t>
            </w:r>
            <w:r w:rsidRPr="00893B2D">
              <w:rPr>
                <w:rStyle w:val="2217"/>
                <w:color w:val="000000"/>
                <w:lang w:val="uk-UA"/>
              </w:rPr>
              <w:t>Міжнародній науково-практичній конференцій «Потенціал економічного розвитку країни та регіонів: фінансові та інноваційно-інвестиційні аспекти»</w:t>
            </w:r>
            <w:r>
              <w:rPr>
                <w:rStyle w:val="2217"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 публікацією тез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ind w:left="-139" w:right="-29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D3D72" w:rsidRPr="00674D96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674D9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 xml:space="preserve">3.3. Участь у днях студентської науки ЧДТУ 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674D9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rStyle w:val="1892"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D640C">
              <w:rPr>
                <w:rStyle w:val="1886"/>
                <w:i/>
                <w:iCs/>
                <w:color w:val="000000"/>
                <w:sz w:val="26"/>
                <w:szCs w:val="26"/>
                <w:lang w:val="uk-UA"/>
              </w:rPr>
              <w:t>Міленко К.Р.</w:t>
            </w:r>
          </w:p>
        </w:tc>
        <w:tc>
          <w:tcPr>
            <w:tcW w:w="567" w:type="dxa"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74D96">
              <w:rPr>
                <w:rStyle w:val="1878"/>
                <w:color w:val="000000"/>
                <w:lang w:val="uk-UA"/>
              </w:rPr>
              <w:t>БО-192</w:t>
            </w:r>
          </w:p>
        </w:tc>
        <w:tc>
          <w:tcPr>
            <w:tcW w:w="992" w:type="dxa"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ind w:left="-80" w:right="-113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>071«Облік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</w:tcPr>
          <w:p w:rsidR="008D3D72" w:rsidRPr="00674D9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74D96">
              <w:rPr>
                <w:color w:val="000000"/>
                <w:lang w:val="uk-UA"/>
              </w:rPr>
              <w:t xml:space="preserve">3.3. Участь у днях студентської науки ЧДТУ 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>Настенко Олег Русланович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50557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(5) 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505575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ФКМ-20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06A74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Участь у 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VІІІ 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 «Стратегії глобальної конкуренто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спроможності: соціально-економічні виміри»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Черкаси, 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березня 2021 р.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6773E1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320DEC" w:rsidRDefault="008D3D72" w:rsidP="00265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1" w:type="dxa"/>
            <w:vAlign w:val="center"/>
          </w:tcPr>
          <w:p w:rsidR="008D3D72" w:rsidRPr="00981CC0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конкурсу наукових студентсь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ких статей «Регіональні аспекти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малого і середнього 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ництва: проблеми і шляхи розв’язан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в умовах цифрової економіки»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98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Могилів, Республіка Білорусь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320DEC" w:rsidRDefault="008D3D72" w:rsidP="00265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981CC0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днях студентської науки ЧДТУ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BB4BB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Default="008D3D72" w:rsidP="00265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64452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BB4BB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>Башинська Анна Валеріївна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4C519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320DEC" w:rsidRDefault="008D3D72" w:rsidP="00265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1" w:type="dxa"/>
            <w:vAlign w:val="center"/>
          </w:tcPr>
          <w:p w:rsidR="008D3D72" w:rsidRPr="00981CC0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Диплом лауреата Міжнарод-ного конкурсу наукових студентсь-ких статей «Регіональні аспекти роз-витку малого і середнього підприєм-ництва: проблеми і шляхи розв’язан-ня в умовах цифрової економіки»,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6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Могилів, Республіка Білорусь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40" w:lineRule="auto"/>
              <w:ind w:left="-139"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320DEC" w:rsidRDefault="008D3D72" w:rsidP="00265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1" w:type="dxa"/>
            <w:vAlign w:val="center"/>
          </w:tcPr>
          <w:p w:rsidR="008D3D72" w:rsidRPr="00981CC0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днях студентської науки ЧДТУ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637D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color w:val="000000"/>
                <w:lang w:val="uk-UA"/>
              </w:rPr>
            </w:pPr>
            <w:r w:rsidRPr="000C54A8"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637D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D3D72" w:rsidRPr="001A1EC4" w:rsidRDefault="008D3D72" w:rsidP="001A1EC4">
            <w:pPr>
              <w:pStyle w:val="NormalWeb"/>
              <w:spacing w:before="0" w:beforeAutospacing="0" w:after="0" w:afterAutospacing="0" w:line="228" w:lineRule="auto"/>
              <w:rPr>
                <w:color w:val="000000"/>
              </w:rPr>
            </w:pPr>
            <w:r w:rsidRPr="001A1EC4">
              <w:rPr>
                <w:color w:val="000000"/>
              </w:rPr>
              <w:t xml:space="preserve"> </w:t>
            </w:r>
            <w:r w:rsidRPr="008A0A38">
              <w:rPr>
                <w:lang w:val="uk-UA"/>
              </w:rPr>
              <w:t>3.1. Участь у Міжнародній науково-практичній конференції</w:t>
            </w:r>
            <w:r>
              <w:rPr>
                <w:lang w:val="uk-UA"/>
              </w:rPr>
              <w:t xml:space="preserve"> «Стратегії глобальної конкурентоспроможності: соціально-економічні виміри», 26.03.2021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Гладкова Єлена Олександрівна</w:t>
            </w:r>
          </w:p>
        </w:tc>
        <w:tc>
          <w:tcPr>
            <w:tcW w:w="567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8D3D72" w:rsidRPr="00637D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7D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МК-197</w:t>
            </w:r>
          </w:p>
        </w:tc>
        <w:tc>
          <w:tcPr>
            <w:tcW w:w="992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850" w:type="dxa"/>
            <w:noWrap/>
            <w:vAlign w:val="center"/>
          </w:tcPr>
          <w:p w:rsidR="008D3D72" w:rsidRPr="00B21CE5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color w:val="000000"/>
                <w:lang w:val="uk-UA"/>
              </w:rPr>
            </w:pPr>
            <w:r w:rsidRPr="00B21CE5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</w:tcPr>
          <w:p w:rsidR="008D3D72" w:rsidRPr="00893B2D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color w:val="000000"/>
                <w:lang w:val="uk-UA"/>
              </w:rPr>
            </w:pPr>
            <w:r w:rsidRPr="00893B2D">
              <w:rPr>
                <w:color w:val="000000"/>
                <w:lang w:val="uk-UA"/>
              </w:rPr>
              <w:t>5.</w:t>
            </w:r>
            <w:r>
              <w:rPr>
                <w:color w:val="000000"/>
                <w:lang w:val="uk-UA"/>
              </w:rPr>
              <w:t>3.</w:t>
            </w:r>
            <w:r w:rsidRPr="00893B2D">
              <w:rPr>
                <w:color w:val="000000"/>
                <w:lang w:val="uk-UA"/>
              </w:rPr>
              <w:t xml:space="preserve"> Участь у </w:t>
            </w:r>
            <w:r>
              <w:rPr>
                <w:color w:val="000000"/>
                <w:lang w:val="uk-UA"/>
              </w:rPr>
              <w:t>Д</w:t>
            </w:r>
            <w:r w:rsidRPr="00893B2D">
              <w:rPr>
                <w:color w:val="000000"/>
                <w:lang w:val="uk-UA"/>
              </w:rPr>
              <w:t xml:space="preserve">нях студентської науки ЧДТУ 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pStyle w:val="NormalWeb"/>
              <w:spacing w:before="0" w:beforeAutospacing="0" w:after="0" w:afterAutospacing="0" w:line="228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Дубіч О.П.</w:t>
            </w:r>
          </w:p>
        </w:tc>
        <w:tc>
          <w:tcPr>
            <w:tcW w:w="567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МКМ-20</w:t>
            </w:r>
          </w:p>
        </w:tc>
        <w:tc>
          <w:tcPr>
            <w:tcW w:w="992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075 </w:t>
            </w:r>
            <w:r w:rsidRPr="00135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Участь у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Носок Т.А.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135A8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МКМ-20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075 </w:t>
            </w:r>
            <w:r w:rsidRPr="00135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EE2D24" w:rsidRDefault="008D3D72" w:rsidP="002655C5">
            <w:pPr>
              <w:spacing w:after="0" w:line="228" w:lineRule="auto"/>
              <w:ind w:left="-139" w:right="-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5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3.1. Міжнародна науково-практична конференція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A25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Ефективне управління економікою: інформаційні технології, маркетинг, бізнес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ind w:left="-139" w:righ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8D3D72" w:rsidRPr="008A0A38">
        <w:trPr>
          <w:trHeight w:val="464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Участь у 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EE2D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Всеукраїнській студентській науково-практичній конференції «Сучасні тенденції розвитку економіки та держави»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360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EE2D24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5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A25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Дні студентської науки ЧДТУ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Осадченко І.О.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МЕМ-20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 / Міжнародна економіка</w:t>
            </w: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3.1. Участь у VІІІ Міжнародній науково-практичній конференції «Стратегії глобальної конкурентоспроможності: соціально-економічні виміри»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Черкаси,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 березня 2021 р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Участь у Днях студентської науки ЧДТУ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2.1. 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Economic productivity and competitiveness of Ukrainian exports due to the global challenges Monitoring, Modeling and Management of Emergent Economy (М3Е 2 - 2021) 9th International conference, 25-27.05.2021. Міжнародна конф., стаття WoS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r w:rsidRPr="00B76378">
              <w:rPr>
                <w:rFonts w:ascii="Times New Roman" w:hAnsi="Times New Roman" w:cs="Times New Roman"/>
                <w:sz w:val="24"/>
                <w:szCs w:val="24"/>
              </w:rPr>
              <w:t>8.5 Спортивні збірні команд університету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Член студентської ради університету (заступник Голови СР ЧДТУ)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r w:rsidRPr="00B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 За активну участь</w:t>
            </w:r>
            <w:r w:rsidRPr="00B7637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у студентському самоврядуванні університету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Нагорний Д.О.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МЕМ-20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 / Міжнародна економіка</w:t>
            </w: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3.1. Участь у VІІІ Міжнародній науково-практичній конференції «Стратегії глобальної конкурентоспроможності: соціально-економічні виміри»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Черкаси,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 березня 2021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Участь у Днях студентської науки ЧДТУ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Степанова В.М.</w:t>
            </w:r>
          </w:p>
        </w:tc>
        <w:tc>
          <w:tcPr>
            <w:tcW w:w="567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ind w:left="-103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992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640C">
              <w:rPr>
                <w:rFonts w:ascii="Times New Roman" w:hAnsi="Times New Roman" w:cs="Times New Roman"/>
                <w:lang w:val="uk-UA"/>
              </w:rPr>
              <w:t>051 Економіка / Міжнародна економіка</w:t>
            </w: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Участь у Днях студентської науки ЧДТУ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Немцова Олена Геннадіївна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Pr="0033564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D250E2" w:rsidRDefault="008D3D72" w:rsidP="002655C5">
            <w:pPr>
              <w:spacing w:after="0" w:line="228" w:lineRule="auto"/>
              <w:jc w:val="center"/>
              <w:rPr>
                <w:lang w:val="en-US"/>
              </w:rPr>
            </w:pPr>
            <w:r w:rsidRPr="0028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МК-187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</w:pPr>
            <w:r w:rsidRPr="00BB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 </w:t>
            </w:r>
            <w:r w:rsidRPr="00BB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  <w:r w:rsidRPr="00BB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A0A3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3.1. Участь у VІІІ Міжнародній науково-практичній конференції «</w:t>
            </w:r>
            <w:r w:rsidRPr="003E5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Ефективне управління економікою: інформаційні технології, маркетинг, бізнес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2801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BB3EB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88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D64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Прокопенко І.С. </w:t>
            </w:r>
          </w:p>
        </w:tc>
        <w:tc>
          <w:tcPr>
            <w:tcW w:w="567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8D3D72" w:rsidRPr="002801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МЕ-183</w:t>
            </w:r>
          </w:p>
        </w:tc>
        <w:tc>
          <w:tcPr>
            <w:tcW w:w="992" w:type="dxa"/>
            <w:noWrap/>
            <w:vAlign w:val="center"/>
          </w:tcPr>
          <w:p w:rsidR="008D3D72" w:rsidRPr="002D640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640C">
              <w:rPr>
                <w:rFonts w:ascii="Times New Roman" w:hAnsi="Times New Roman" w:cs="Times New Roman"/>
                <w:lang w:val="uk-UA"/>
              </w:rPr>
              <w:t>051 Економіка / Міжнародна економіка</w:t>
            </w: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60B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Участь у Днях студентської науки ЧДТУ 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4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Коваленко Дарина </w:t>
            </w:r>
          </w:p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Вікторівна</w:t>
            </w:r>
          </w:p>
          <w:p w:rsidR="008D3D72" w:rsidRPr="002D640C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6"/>
                <w:szCs w:val="26"/>
              </w:rPr>
              <w:t>БО-172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</w:t>
            </w:r>
          </w:p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9.2 Член вченої ради факультету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 xml:space="preserve">5.2. Участь у Днях студентської науки ЧДТУ 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A560E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8D3D72" w:rsidRPr="007B4556" w:rsidRDefault="008D3D72" w:rsidP="00265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профкому первинної профспілкової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організації працівників та студентів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88" w:type="dxa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Бондар Тетяна</w:t>
            </w: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Романівна</w:t>
            </w:r>
          </w:p>
          <w:p w:rsidR="008D3D72" w:rsidRPr="00A560E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8D3D72" w:rsidRPr="00785A1C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МЕМ-20</w:t>
            </w:r>
          </w:p>
        </w:tc>
        <w:tc>
          <w:tcPr>
            <w:tcW w:w="992" w:type="dxa"/>
            <w:noWrap/>
            <w:vAlign w:val="center"/>
          </w:tcPr>
          <w:p w:rsidR="008D3D72" w:rsidRPr="00F874A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4AD">
              <w:rPr>
                <w:rFonts w:ascii="Times New Roman" w:hAnsi="Times New Roman" w:cs="Times New Roman"/>
                <w:lang w:val="uk-UA"/>
              </w:rPr>
              <w:t>051 Економіка/ Міжнародна економіка</w:t>
            </w:r>
          </w:p>
        </w:tc>
        <w:tc>
          <w:tcPr>
            <w:tcW w:w="850" w:type="dxa"/>
            <w:noWrap/>
          </w:tcPr>
          <w:p w:rsidR="008D3D72" w:rsidRPr="00F874A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3D72" w:rsidRPr="00F874A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4AD">
              <w:rPr>
                <w:rFonts w:ascii="Times New Roman" w:hAnsi="Times New Roman" w:cs="Times New Roman"/>
                <w:sz w:val="24"/>
                <w:szCs w:val="24"/>
              </w:rPr>
              <w:t>9.2 Член вченої ради факультету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88" w:type="dxa"/>
            <w:noWrap/>
            <w:vAlign w:val="center"/>
          </w:tcPr>
          <w:p w:rsidR="008D3D72" w:rsidRPr="00A560E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Скопінцева Богдана Романівна</w:t>
            </w:r>
          </w:p>
        </w:tc>
        <w:tc>
          <w:tcPr>
            <w:tcW w:w="567" w:type="dxa"/>
            <w:noWrap/>
            <w:vAlign w:val="center"/>
          </w:tcPr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3D72" w:rsidRDefault="008D3D72" w:rsidP="00265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МК-177</w:t>
            </w:r>
          </w:p>
        </w:tc>
        <w:tc>
          <w:tcPr>
            <w:tcW w:w="992" w:type="dxa"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620">
              <w:rPr>
                <w:rFonts w:ascii="Times New Roman" w:hAnsi="Times New Roman" w:cs="Times New Roman"/>
                <w:color w:val="000000"/>
                <w:lang w:val="uk-UA" w:eastAsia="uk-UA"/>
              </w:rPr>
              <w:t>075 «Маркетинг»</w:t>
            </w:r>
          </w:p>
        </w:tc>
        <w:tc>
          <w:tcPr>
            <w:tcW w:w="850" w:type="dxa"/>
            <w:noWrap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</w:rPr>
              <w:t>9.2 Член вченої ради факультету</w:t>
            </w:r>
          </w:p>
        </w:tc>
        <w:tc>
          <w:tcPr>
            <w:tcW w:w="1842" w:type="dxa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A560E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7B455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Пересунько Софія Анатоліївна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БО-202</w:t>
            </w:r>
            <w:r w:rsidRPr="007B4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</w:t>
            </w:r>
          </w:p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 і оподаткування»</w:t>
            </w:r>
          </w:p>
        </w:tc>
        <w:tc>
          <w:tcPr>
            <w:tcW w:w="850" w:type="dxa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9.9 Художня самодіяльність (вокал)</w:t>
            </w:r>
          </w:p>
        </w:tc>
        <w:tc>
          <w:tcPr>
            <w:tcW w:w="1842" w:type="dxa"/>
            <w:vMerge w:val="restart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  <w:vMerge/>
          </w:tcPr>
          <w:p w:rsidR="008D3D72" w:rsidRPr="007B455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 Допоміжні органи студентського самоврядування університету (член івент-департаменту СР)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8A0A38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88" w:type="dxa"/>
            <w:noWrap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B763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Руденко Максим Володимирович</w:t>
            </w:r>
          </w:p>
        </w:tc>
        <w:tc>
          <w:tcPr>
            <w:tcW w:w="567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ПУА-208</w:t>
            </w:r>
          </w:p>
        </w:tc>
        <w:tc>
          <w:tcPr>
            <w:tcW w:w="992" w:type="dxa"/>
            <w:noWrap/>
            <w:vAlign w:val="center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378">
              <w:rPr>
                <w:rFonts w:ascii="Times New Roman" w:hAnsi="Times New Roman" w:cs="Times New Roman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1842" w:type="dxa"/>
          </w:tcPr>
          <w:p w:rsidR="008D3D72" w:rsidRPr="00B7637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6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166059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1660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Костенко Анатолій Юрійович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6059">
              <w:rPr>
                <w:rFonts w:ascii="Times New Roman" w:hAnsi="Times New Roman" w:cs="Times New Roman"/>
                <w:sz w:val="26"/>
                <w:szCs w:val="26"/>
              </w:rPr>
              <w:t>ЕП-194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D3D72" w:rsidRPr="005C6D2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D2F">
              <w:rPr>
                <w:rFonts w:ascii="Times New Roman" w:hAnsi="Times New Roman" w:cs="Times New Roman"/>
                <w:lang w:val="uk-UA"/>
              </w:rPr>
              <w:t>076 Підприєм-ництво, торгівля та біржова діяльність</w:t>
            </w: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9.5. Голова студентської ради гуртожитку </w:t>
            </w:r>
          </w:p>
        </w:tc>
        <w:tc>
          <w:tcPr>
            <w:tcW w:w="1842" w:type="dxa"/>
            <w:vMerge w:val="restart"/>
          </w:tcPr>
          <w:p w:rsidR="008D3D72" w:rsidRPr="0016605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660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166059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 За активну участь у студентському самоврядуванні університету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166059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88" w:type="dxa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8"/>
                <w:szCs w:val="28"/>
              </w:rPr>
              <w:t>Слободніченко Нікіта Романович</w:t>
            </w:r>
          </w:p>
        </w:tc>
        <w:tc>
          <w:tcPr>
            <w:tcW w:w="567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E35">
              <w:rPr>
                <w:rFonts w:ascii="Times New Roman" w:hAnsi="Times New Roman" w:cs="Times New Roman"/>
              </w:rPr>
              <w:t>БО-202</w:t>
            </w:r>
          </w:p>
        </w:tc>
        <w:tc>
          <w:tcPr>
            <w:tcW w:w="992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</w:rPr>
              <w:t>071 Облік і оподаткування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166059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88" w:type="dxa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8"/>
                <w:szCs w:val="28"/>
              </w:rPr>
              <w:t>Бродецька Дар’я Семенівна</w:t>
            </w:r>
          </w:p>
        </w:tc>
        <w:tc>
          <w:tcPr>
            <w:tcW w:w="567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МЕ-203</w:t>
            </w:r>
          </w:p>
        </w:tc>
        <w:tc>
          <w:tcPr>
            <w:tcW w:w="992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88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8"/>
                <w:szCs w:val="28"/>
              </w:rPr>
              <w:t>Сандуца Констянтин Олександрович</w:t>
            </w:r>
          </w:p>
        </w:tc>
        <w:tc>
          <w:tcPr>
            <w:tcW w:w="567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ЕП-204</w:t>
            </w:r>
          </w:p>
        </w:tc>
        <w:tc>
          <w:tcPr>
            <w:tcW w:w="992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</w:t>
            </w:r>
            <w:r w:rsidRPr="00B77E35">
              <w:rPr>
                <w:rFonts w:ascii="Times New Roman" w:hAnsi="Times New Roman" w:cs="Times New Roman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88" w:type="dxa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Хаменушко Євгеній Володимирович</w:t>
            </w:r>
          </w:p>
        </w:tc>
        <w:tc>
          <w:tcPr>
            <w:tcW w:w="567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ЕП-204</w:t>
            </w:r>
          </w:p>
        </w:tc>
        <w:tc>
          <w:tcPr>
            <w:tcW w:w="992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7E35">
              <w:rPr>
                <w:rFonts w:ascii="Times New Roman" w:hAnsi="Times New Roman" w:cs="Times New Roman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88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Конюшек Діана  Віталіївна</w:t>
            </w:r>
          </w:p>
        </w:tc>
        <w:tc>
          <w:tcPr>
            <w:tcW w:w="567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М-205</w:t>
            </w:r>
          </w:p>
        </w:tc>
        <w:tc>
          <w:tcPr>
            <w:tcW w:w="992" w:type="dxa"/>
            <w:vMerge w:val="restart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 xml:space="preserve">9.7 Староста групи/ поверху гуртожитку </w:t>
            </w:r>
          </w:p>
        </w:tc>
        <w:tc>
          <w:tcPr>
            <w:tcW w:w="1842" w:type="dxa"/>
            <w:vMerge w:val="restart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88" w:type="dxa"/>
            <w:noWrap/>
          </w:tcPr>
          <w:p w:rsidR="008D3D72" w:rsidRPr="00B77E35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Сюр Вікторія Ігорівна</w:t>
            </w:r>
          </w:p>
        </w:tc>
        <w:tc>
          <w:tcPr>
            <w:tcW w:w="567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М-205</w:t>
            </w:r>
          </w:p>
        </w:tc>
        <w:tc>
          <w:tcPr>
            <w:tcW w:w="992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850" w:type="dxa"/>
            <w:noWrap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E35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588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Процідило Анастасія Дмитрівна</w:t>
            </w:r>
          </w:p>
        </w:tc>
        <w:tc>
          <w:tcPr>
            <w:tcW w:w="567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МК-207</w:t>
            </w:r>
          </w:p>
        </w:tc>
        <w:tc>
          <w:tcPr>
            <w:tcW w:w="992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B77E35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77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 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88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Власюк Ірина Вікторівна</w:t>
            </w:r>
          </w:p>
        </w:tc>
        <w:tc>
          <w:tcPr>
            <w:tcW w:w="567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ПУА-208</w:t>
            </w:r>
          </w:p>
        </w:tc>
        <w:tc>
          <w:tcPr>
            <w:tcW w:w="992" w:type="dxa"/>
            <w:vMerge w:val="restart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090">
              <w:rPr>
                <w:rFonts w:ascii="Times New Roman" w:hAnsi="Times New Roman" w:cs="Times New Roman"/>
              </w:rPr>
              <w:t>281 Публічне управління та адміністрування</w:t>
            </w: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30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588" w:type="dxa"/>
            <w:noWrap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Олійник Людмила Олександрівна</w:t>
            </w:r>
          </w:p>
        </w:tc>
        <w:tc>
          <w:tcPr>
            <w:tcW w:w="567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ФК-191</w:t>
            </w:r>
          </w:p>
        </w:tc>
        <w:tc>
          <w:tcPr>
            <w:tcW w:w="992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</w:rPr>
              <w:t>072 Фінанси, банківська справа та страхування</w:t>
            </w: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30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88" w:type="dxa"/>
            <w:noWrap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Чабан Вікторія Вадимівна</w:t>
            </w:r>
          </w:p>
        </w:tc>
        <w:tc>
          <w:tcPr>
            <w:tcW w:w="567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БО-192</w:t>
            </w:r>
          </w:p>
        </w:tc>
        <w:tc>
          <w:tcPr>
            <w:tcW w:w="992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090">
              <w:rPr>
                <w:rFonts w:ascii="Times New Roman" w:hAnsi="Times New Roman" w:cs="Times New Roman"/>
              </w:rPr>
              <w:t>071 Облік і оподаткування</w:t>
            </w: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30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88" w:type="dxa"/>
            <w:noWrap/>
          </w:tcPr>
          <w:p w:rsidR="008D3D72" w:rsidRPr="00CB309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Черства Дар’я Миколаївна</w:t>
            </w:r>
          </w:p>
        </w:tc>
        <w:tc>
          <w:tcPr>
            <w:tcW w:w="567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ЕП-194</w:t>
            </w:r>
          </w:p>
        </w:tc>
        <w:tc>
          <w:tcPr>
            <w:tcW w:w="992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090">
              <w:rPr>
                <w:rFonts w:ascii="Times New Roman" w:hAnsi="Times New Roman" w:cs="Times New Roman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850" w:type="dxa"/>
            <w:noWrap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09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CB309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30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588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Биченко Тетяна Віталіївна</w:t>
            </w:r>
          </w:p>
        </w:tc>
        <w:tc>
          <w:tcPr>
            <w:tcW w:w="567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МК-197</w:t>
            </w:r>
          </w:p>
        </w:tc>
        <w:tc>
          <w:tcPr>
            <w:tcW w:w="992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88" w:type="dxa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Присяжнюк Єлизавета В’ячеславівна</w:t>
            </w:r>
          </w:p>
        </w:tc>
        <w:tc>
          <w:tcPr>
            <w:tcW w:w="567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ПУА-198</w:t>
            </w:r>
          </w:p>
        </w:tc>
        <w:tc>
          <w:tcPr>
            <w:tcW w:w="992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EDD">
              <w:rPr>
                <w:rFonts w:ascii="Times New Roman" w:hAnsi="Times New Roman" w:cs="Times New Roman"/>
              </w:rPr>
              <w:t>281 Публічне управління та адміністрування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588" w:type="dxa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Куц Катерина Гинадівна</w:t>
            </w:r>
          </w:p>
        </w:tc>
        <w:tc>
          <w:tcPr>
            <w:tcW w:w="567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ФК-181</w:t>
            </w:r>
          </w:p>
        </w:tc>
        <w:tc>
          <w:tcPr>
            <w:tcW w:w="992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EDD">
              <w:rPr>
                <w:rFonts w:ascii="Times New Roman" w:hAnsi="Times New Roman" w:cs="Times New Roman"/>
              </w:rPr>
              <w:t>072 Фінанси, банківська справа та страхування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88" w:type="dxa"/>
            <w:noWrap/>
          </w:tcPr>
          <w:p w:rsidR="008D3D72" w:rsidRPr="00BC191F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C191F">
              <w:rPr>
                <w:rFonts w:ascii="Times New Roman" w:hAnsi="Times New Roman" w:cs="Times New Roman"/>
                <w:sz w:val="24"/>
                <w:szCs w:val="24"/>
              </w:rPr>
              <w:t>Сидорець В’ячеслав Леонідович</w:t>
            </w:r>
          </w:p>
        </w:tc>
        <w:tc>
          <w:tcPr>
            <w:tcW w:w="567" w:type="dxa"/>
            <w:noWrap/>
          </w:tcPr>
          <w:p w:rsidR="008D3D72" w:rsidRPr="00BC191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BC191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91F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BC191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191F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BC191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BC191F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191F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588" w:type="dxa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Скляр Юрій Юрійович</w:t>
            </w:r>
          </w:p>
        </w:tc>
        <w:tc>
          <w:tcPr>
            <w:tcW w:w="567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МЕ-183</w:t>
            </w:r>
          </w:p>
        </w:tc>
        <w:tc>
          <w:tcPr>
            <w:tcW w:w="992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 xml:space="preserve">051 Економіка 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88" w:type="dxa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Крижанівська Анна Олександрівна</w:t>
            </w:r>
          </w:p>
        </w:tc>
        <w:tc>
          <w:tcPr>
            <w:tcW w:w="567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ЕП-184</w:t>
            </w:r>
          </w:p>
        </w:tc>
        <w:tc>
          <w:tcPr>
            <w:tcW w:w="992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EDD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88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567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МК-187</w:t>
            </w:r>
          </w:p>
        </w:tc>
        <w:tc>
          <w:tcPr>
            <w:tcW w:w="992" w:type="dxa"/>
            <w:vMerge w:val="restart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3D72" w:rsidRPr="00513EDD" w:rsidRDefault="008D3D72" w:rsidP="002655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7B4556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7D65B9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FB5006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588" w:type="dxa"/>
            <w:noWrap/>
          </w:tcPr>
          <w:p w:rsidR="008D3D72" w:rsidRPr="00513EDD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Михалко Людмила Василівна</w:t>
            </w:r>
          </w:p>
        </w:tc>
        <w:tc>
          <w:tcPr>
            <w:tcW w:w="567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ПУА-188</w:t>
            </w:r>
          </w:p>
        </w:tc>
        <w:tc>
          <w:tcPr>
            <w:tcW w:w="992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EDD">
              <w:rPr>
                <w:rFonts w:ascii="Times New Roman" w:hAnsi="Times New Roman" w:cs="Times New Roman"/>
              </w:rPr>
              <w:t xml:space="preserve">281 Публічне управління та адміністрування </w:t>
            </w:r>
          </w:p>
        </w:tc>
        <w:tc>
          <w:tcPr>
            <w:tcW w:w="850" w:type="dxa"/>
            <w:noWrap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EDD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513EDD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3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Добромірова Аліна Володимірівна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54A8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Новак Володимир Вікторович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54A8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Слабко Марина Володимірівна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54A8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Добромірова Алла Володимірівна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Протасенко Анастасія Миколаївна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ЕПСК-184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54A8">
              <w:rPr>
                <w:rFonts w:ascii="Times New Roman" w:hAnsi="Times New Roman" w:cs="Times New Roman"/>
                <w:lang w:val="uk-UA"/>
              </w:rPr>
              <w:t xml:space="preserve">076 Підприємництво, торгівля та біржова діяльність 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9.11 Участь у творчих та мистецьких проектах, інтелектуальних іграх, КВН, тощо, на рівні факультету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88" w:type="dxa"/>
            <w:noWrap/>
          </w:tcPr>
          <w:p w:rsidR="008D3D72" w:rsidRPr="000C54A8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Афанасьєв Віталій Олександрович</w:t>
            </w:r>
          </w:p>
        </w:tc>
        <w:tc>
          <w:tcPr>
            <w:tcW w:w="567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МЕМ-20</w:t>
            </w:r>
          </w:p>
        </w:tc>
        <w:tc>
          <w:tcPr>
            <w:tcW w:w="992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850" w:type="dxa"/>
            <w:noWrap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4A8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0C54A8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54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Дмитренко Богдан Васильович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ММ-20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Говрас Оксана Олександрівна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ЕКМ-20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588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Носок Тетяна Анатоліївна</w:t>
            </w:r>
          </w:p>
        </w:tc>
        <w:tc>
          <w:tcPr>
            <w:tcW w:w="567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МКМ-20</w:t>
            </w:r>
          </w:p>
        </w:tc>
        <w:tc>
          <w:tcPr>
            <w:tcW w:w="992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  <w:vMerge w:val="restart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 </w:t>
            </w:r>
          </w:p>
        </w:tc>
        <w:tc>
          <w:tcPr>
            <w:tcW w:w="1842" w:type="dxa"/>
            <w:vMerge/>
          </w:tcPr>
          <w:p w:rsidR="008D3D72" w:rsidRPr="00860B53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Колісник Ірина Василівна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ПУАМ-20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A20">
              <w:rPr>
                <w:rFonts w:ascii="Times New Roman" w:hAnsi="Times New Roman" w:cs="Times New Roman"/>
              </w:rPr>
              <w:t>281 Публічне управління та адміністрування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9.7 Староста групи/ поверху гуртожитку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Грам Ірина Василівна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МК-207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Терещенко Тетяна Олексіївна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МК-207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Цюрмаста Єлизавета Сергіївна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МК-207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  <w:p w:rsidR="008D3D72" w:rsidRPr="00957A20" w:rsidRDefault="008D3D72" w:rsidP="00265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Жалдак Максим Сергійович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МК-207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Моцак Карина Станіславівна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МК-187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588" w:type="dxa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Дубіч Олександра Павлівна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МКМ-20</w:t>
            </w:r>
          </w:p>
        </w:tc>
        <w:tc>
          <w:tcPr>
            <w:tcW w:w="992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 w:val="restart"/>
            <w:noWrap/>
            <w:vAlign w:val="center"/>
          </w:tcPr>
          <w:p w:rsidR="008D3D72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588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Шмиголь Анастасія Олександрівна</w:t>
            </w:r>
          </w:p>
        </w:tc>
        <w:tc>
          <w:tcPr>
            <w:tcW w:w="567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МК-197</w:t>
            </w:r>
          </w:p>
        </w:tc>
        <w:tc>
          <w:tcPr>
            <w:tcW w:w="992" w:type="dxa"/>
            <w:vMerge w:val="restart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  <w:vMerge w:val="restart"/>
          </w:tcPr>
          <w:p w:rsidR="008D3D72" w:rsidRPr="00957A20" w:rsidRDefault="008D3D72" w:rsidP="002655C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vMerge/>
            <w:noWrap/>
            <w:vAlign w:val="center"/>
          </w:tcPr>
          <w:p w:rsidR="008D3D72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noWrap/>
          </w:tcPr>
          <w:p w:rsidR="008D3D72" w:rsidRPr="00957A20" w:rsidRDefault="008D3D72" w:rsidP="00A1237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1" w:type="dxa"/>
            <w:vAlign w:val="center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06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днях студентської науки ЧДТУ</w:t>
            </w:r>
          </w:p>
        </w:tc>
        <w:tc>
          <w:tcPr>
            <w:tcW w:w="1842" w:type="dxa"/>
            <w:vMerge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588" w:type="dxa"/>
            <w:noWrap/>
          </w:tcPr>
          <w:p w:rsidR="008D3D72" w:rsidRPr="00957A20" w:rsidRDefault="008D3D72" w:rsidP="00A12371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Тарасенко Юлія Володимірівна</w:t>
            </w:r>
          </w:p>
        </w:tc>
        <w:tc>
          <w:tcPr>
            <w:tcW w:w="567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МК-197</w:t>
            </w:r>
          </w:p>
        </w:tc>
        <w:tc>
          <w:tcPr>
            <w:tcW w:w="992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D3D72" w:rsidRPr="00B77E35">
        <w:trPr>
          <w:trHeight w:val="562"/>
        </w:trPr>
        <w:tc>
          <w:tcPr>
            <w:tcW w:w="581" w:type="dxa"/>
            <w:noWrap/>
            <w:vAlign w:val="center"/>
          </w:tcPr>
          <w:p w:rsidR="008D3D72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88" w:type="dxa"/>
            <w:noWrap/>
          </w:tcPr>
          <w:p w:rsidR="008D3D72" w:rsidRPr="00957A20" w:rsidRDefault="008D3D72" w:rsidP="00A12371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Єлена Олександрівна </w:t>
            </w:r>
          </w:p>
        </w:tc>
        <w:tc>
          <w:tcPr>
            <w:tcW w:w="567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МК-197</w:t>
            </w:r>
          </w:p>
        </w:tc>
        <w:tc>
          <w:tcPr>
            <w:tcW w:w="992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075 Маркетинг </w:t>
            </w:r>
          </w:p>
        </w:tc>
        <w:tc>
          <w:tcPr>
            <w:tcW w:w="850" w:type="dxa"/>
            <w:noWrap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A20">
              <w:rPr>
                <w:rFonts w:ascii="Times New Roman" w:hAnsi="Times New Roman" w:cs="Times New Roman"/>
                <w:sz w:val="24"/>
                <w:szCs w:val="24"/>
              </w:rPr>
              <w:t xml:space="preserve">10.3 Участь в організації заходів факультету (конференцій, форумів, днів факультету, днів кар’єри, спеціалізованих заходів за фахом тощо)  </w:t>
            </w:r>
          </w:p>
        </w:tc>
        <w:tc>
          <w:tcPr>
            <w:tcW w:w="1842" w:type="dxa"/>
          </w:tcPr>
          <w:p w:rsidR="008D3D72" w:rsidRPr="00957A20" w:rsidRDefault="008D3D72" w:rsidP="00A1237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8D3D72" w:rsidRPr="008A0A38" w:rsidRDefault="008D3D72">
      <w:pPr>
        <w:rPr>
          <w:lang w:val="uk-UA"/>
        </w:rPr>
      </w:pPr>
    </w:p>
    <w:sectPr w:rsidR="008D3D72" w:rsidRPr="008A0A38" w:rsidSect="0042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AA"/>
    <w:rsid w:val="0000167F"/>
    <w:rsid w:val="00006DDB"/>
    <w:rsid w:val="000120A4"/>
    <w:rsid w:val="00032587"/>
    <w:rsid w:val="00032720"/>
    <w:rsid w:val="0003421F"/>
    <w:rsid w:val="0004050D"/>
    <w:rsid w:val="00046793"/>
    <w:rsid w:val="00047554"/>
    <w:rsid w:val="00052965"/>
    <w:rsid w:val="000574A8"/>
    <w:rsid w:val="00062B87"/>
    <w:rsid w:val="00062E2D"/>
    <w:rsid w:val="00063669"/>
    <w:rsid w:val="00063A60"/>
    <w:rsid w:val="000659E5"/>
    <w:rsid w:val="00085BAB"/>
    <w:rsid w:val="000868FB"/>
    <w:rsid w:val="00087CA3"/>
    <w:rsid w:val="00091166"/>
    <w:rsid w:val="00096152"/>
    <w:rsid w:val="000A0DE1"/>
    <w:rsid w:val="000A137D"/>
    <w:rsid w:val="000A25F1"/>
    <w:rsid w:val="000B0CC7"/>
    <w:rsid w:val="000B3CBB"/>
    <w:rsid w:val="000C54A8"/>
    <w:rsid w:val="000C7DA6"/>
    <w:rsid w:val="000C7E1C"/>
    <w:rsid w:val="000E03C0"/>
    <w:rsid w:val="000E4B55"/>
    <w:rsid w:val="000F31BE"/>
    <w:rsid w:val="000F5785"/>
    <w:rsid w:val="00103DBF"/>
    <w:rsid w:val="00106415"/>
    <w:rsid w:val="00120BE8"/>
    <w:rsid w:val="0012592B"/>
    <w:rsid w:val="00131DED"/>
    <w:rsid w:val="0013599B"/>
    <w:rsid w:val="00135A86"/>
    <w:rsid w:val="00140447"/>
    <w:rsid w:val="00140889"/>
    <w:rsid w:val="00143055"/>
    <w:rsid w:val="0014633A"/>
    <w:rsid w:val="0015622E"/>
    <w:rsid w:val="00165753"/>
    <w:rsid w:val="00165F41"/>
    <w:rsid w:val="00166059"/>
    <w:rsid w:val="00173649"/>
    <w:rsid w:val="001804B0"/>
    <w:rsid w:val="00184179"/>
    <w:rsid w:val="00186B9A"/>
    <w:rsid w:val="00195799"/>
    <w:rsid w:val="001A1EC4"/>
    <w:rsid w:val="001A5686"/>
    <w:rsid w:val="001A6E1C"/>
    <w:rsid w:val="001B0F46"/>
    <w:rsid w:val="001C0037"/>
    <w:rsid w:val="001C3C8E"/>
    <w:rsid w:val="001C5036"/>
    <w:rsid w:val="001D53E1"/>
    <w:rsid w:val="001D6489"/>
    <w:rsid w:val="001E2683"/>
    <w:rsid w:val="001E5928"/>
    <w:rsid w:val="001F72B7"/>
    <w:rsid w:val="0020066E"/>
    <w:rsid w:val="00204F2E"/>
    <w:rsid w:val="002051B9"/>
    <w:rsid w:val="0020744C"/>
    <w:rsid w:val="00225F55"/>
    <w:rsid w:val="00230726"/>
    <w:rsid w:val="002332A2"/>
    <w:rsid w:val="0023656E"/>
    <w:rsid w:val="00237495"/>
    <w:rsid w:val="00240775"/>
    <w:rsid w:val="00251421"/>
    <w:rsid w:val="002655C5"/>
    <w:rsid w:val="00266707"/>
    <w:rsid w:val="0026752C"/>
    <w:rsid w:val="00272069"/>
    <w:rsid w:val="00275AA7"/>
    <w:rsid w:val="002765D6"/>
    <w:rsid w:val="00276C2B"/>
    <w:rsid w:val="00277E87"/>
    <w:rsid w:val="0028010C"/>
    <w:rsid w:val="00282D06"/>
    <w:rsid w:val="00293FE5"/>
    <w:rsid w:val="002A1426"/>
    <w:rsid w:val="002A26D2"/>
    <w:rsid w:val="002A3228"/>
    <w:rsid w:val="002B7F4F"/>
    <w:rsid w:val="002C08A9"/>
    <w:rsid w:val="002C19C3"/>
    <w:rsid w:val="002C503E"/>
    <w:rsid w:val="002D61D5"/>
    <w:rsid w:val="002D640C"/>
    <w:rsid w:val="002D7325"/>
    <w:rsid w:val="002F5625"/>
    <w:rsid w:val="002F763A"/>
    <w:rsid w:val="00302CB5"/>
    <w:rsid w:val="00303FD3"/>
    <w:rsid w:val="00304A2E"/>
    <w:rsid w:val="00310FDF"/>
    <w:rsid w:val="00311BE3"/>
    <w:rsid w:val="00312543"/>
    <w:rsid w:val="00313FC8"/>
    <w:rsid w:val="003151A3"/>
    <w:rsid w:val="00320C41"/>
    <w:rsid w:val="00320DEC"/>
    <w:rsid w:val="00330CBD"/>
    <w:rsid w:val="00331762"/>
    <w:rsid w:val="00335146"/>
    <w:rsid w:val="00335643"/>
    <w:rsid w:val="00341391"/>
    <w:rsid w:val="00346269"/>
    <w:rsid w:val="00350FB4"/>
    <w:rsid w:val="00350FE9"/>
    <w:rsid w:val="00350FFB"/>
    <w:rsid w:val="00381737"/>
    <w:rsid w:val="003817A3"/>
    <w:rsid w:val="00391B6A"/>
    <w:rsid w:val="00393ECA"/>
    <w:rsid w:val="003B3766"/>
    <w:rsid w:val="003B778B"/>
    <w:rsid w:val="003C30F4"/>
    <w:rsid w:val="003C3C94"/>
    <w:rsid w:val="003D2E25"/>
    <w:rsid w:val="003E13A2"/>
    <w:rsid w:val="003E3B84"/>
    <w:rsid w:val="003E571E"/>
    <w:rsid w:val="003E5FF6"/>
    <w:rsid w:val="003E698E"/>
    <w:rsid w:val="003F085A"/>
    <w:rsid w:val="003F2DE0"/>
    <w:rsid w:val="003F5C60"/>
    <w:rsid w:val="003F66EE"/>
    <w:rsid w:val="00401F97"/>
    <w:rsid w:val="00405CDD"/>
    <w:rsid w:val="00406760"/>
    <w:rsid w:val="004135D2"/>
    <w:rsid w:val="0042081D"/>
    <w:rsid w:val="00427EDC"/>
    <w:rsid w:val="00433E85"/>
    <w:rsid w:val="00441A4E"/>
    <w:rsid w:val="00444093"/>
    <w:rsid w:val="0046357D"/>
    <w:rsid w:val="004648F3"/>
    <w:rsid w:val="00465E59"/>
    <w:rsid w:val="00466DDE"/>
    <w:rsid w:val="004738FB"/>
    <w:rsid w:val="00474361"/>
    <w:rsid w:val="004750ED"/>
    <w:rsid w:val="00481686"/>
    <w:rsid w:val="00486E06"/>
    <w:rsid w:val="00487D51"/>
    <w:rsid w:val="004921DB"/>
    <w:rsid w:val="00494A6C"/>
    <w:rsid w:val="004B2D9F"/>
    <w:rsid w:val="004B3E40"/>
    <w:rsid w:val="004C3106"/>
    <w:rsid w:val="004C4C34"/>
    <w:rsid w:val="004C519C"/>
    <w:rsid w:val="004D207D"/>
    <w:rsid w:val="004E41ED"/>
    <w:rsid w:val="00500F59"/>
    <w:rsid w:val="00505575"/>
    <w:rsid w:val="00513EDD"/>
    <w:rsid w:val="00523AD2"/>
    <w:rsid w:val="00536FC4"/>
    <w:rsid w:val="005377EA"/>
    <w:rsid w:val="00541AAC"/>
    <w:rsid w:val="0054253A"/>
    <w:rsid w:val="005471D3"/>
    <w:rsid w:val="005617B1"/>
    <w:rsid w:val="00564357"/>
    <w:rsid w:val="00564656"/>
    <w:rsid w:val="005772D1"/>
    <w:rsid w:val="005925AA"/>
    <w:rsid w:val="0059607A"/>
    <w:rsid w:val="005A308E"/>
    <w:rsid w:val="005B2C4D"/>
    <w:rsid w:val="005B39F7"/>
    <w:rsid w:val="005B5F24"/>
    <w:rsid w:val="005C4C5F"/>
    <w:rsid w:val="005C6D2F"/>
    <w:rsid w:val="005D177E"/>
    <w:rsid w:val="005D6B24"/>
    <w:rsid w:val="005D7C7F"/>
    <w:rsid w:val="005E428F"/>
    <w:rsid w:val="005E4BC4"/>
    <w:rsid w:val="005E7175"/>
    <w:rsid w:val="005F7A28"/>
    <w:rsid w:val="0060473A"/>
    <w:rsid w:val="00605541"/>
    <w:rsid w:val="006065B4"/>
    <w:rsid w:val="006131CA"/>
    <w:rsid w:val="006147A1"/>
    <w:rsid w:val="00621662"/>
    <w:rsid w:val="00622D25"/>
    <w:rsid w:val="006252E9"/>
    <w:rsid w:val="00636F08"/>
    <w:rsid w:val="00637601"/>
    <w:rsid w:val="00637D90"/>
    <w:rsid w:val="0064196D"/>
    <w:rsid w:val="00645342"/>
    <w:rsid w:val="0065427F"/>
    <w:rsid w:val="00657EF5"/>
    <w:rsid w:val="00660C52"/>
    <w:rsid w:val="006614AD"/>
    <w:rsid w:val="006620B0"/>
    <w:rsid w:val="00663E08"/>
    <w:rsid w:val="006664DE"/>
    <w:rsid w:val="00674D96"/>
    <w:rsid w:val="006773E1"/>
    <w:rsid w:val="006774AE"/>
    <w:rsid w:val="0069387E"/>
    <w:rsid w:val="006A4E95"/>
    <w:rsid w:val="006A7CE8"/>
    <w:rsid w:val="006B3DB0"/>
    <w:rsid w:val="006B536D"/>
    <w:rsid w:val="006C2EF8"/>
    <w:rsid w:val="006C3042"/>
    <w:rsid w:val="006C511D"/>
    <w:rsid w:val="006E44EB"/>
    <w:rsid w:val="006F2864"/>
    <w:rsid w:val="006F37F9"/>
    <w:rsid w:val="006F5774"/>
    <w:rsid w:val="006F66C1"/>
    <w:rsid w:val="00710243"/>
    <w:rsid w:val="00717DD6"/>
    <w:rsid w:val="00724739"/>
    <w:rsid w:val="007319BE"/>
    <w:rsid w:val="00743F99"/>
    <w:rsid w:val="00751484"/>
    <w:rsid w:val="0076087A"/>
    <w:rsid w:val="00761F61"/>
    <w:rsid w:val="007770D1"/>
    <w:rsid w:val="0078030D"/>
    <w:rsid w:val="00781ED9"/>
    <w:rsid w:val="007835D4"/>
    <w:rsid w:val="00785A1C"/>
    <w:rsid w:val="00787F17"/>
    <w:rsid w:val="00792431"/>
    <w:rsid w:val="007A1CBC"/>
    <w:rsid w:val="007A33AF"/>
    <w:rsid w:val="007B4556"/>
    <w:rsid w:val="007C3481"/>
    <w:rsid w:val="007C6C06"/>
    <w:rsid w:val="007D0EDE"/>
    <w:rsid w:val="007D65B9"/>
    <w:rsid w:val="007E59BD"/>
    <w:rsid w:val="007E64E0"/>
    <w:rsid w:val="007E6D38"/>
    <w:rsid w:val="007F7655"/>
    <w:rsid w:val="00806A74"/>
    <w:rsid w:val="00813B06"/>
    <w:rsid w:val="00813B3A"/>
    <w:rsid w:val="00815960"/>
    <w:rsid w:val="00817D74"/>
    <w:rsid w:val="00830C85"/>
    <w:rsid w:val="00834661"/>
    <w:rsid w:val="008348D4"/>
    <w:rsid w:val="00837D9E"/>
    <w:rsid w:val="00841DEA"/>
    <w:rsid w:val="00844C57"/>
    <w:rsid w:val="008466FF"/>
    <w:rsid w:val="00846BB7"/>
    <w:rsid w:val="008517BE"/>
    <w:rsid w:val="00853817"/>
    <w:rsid w:val="008553C8"/>
    <w:rsid w:val="00860B53"/>
    <w:rsid w:val="008638E4"/>
    <w:rsid w:val="00866DB6"/>
    <w:rsid w:val="00870388"/>
    <w:rsid w:val="008717A4"/>
    <w:rsid w:val="008742DE"/>
    <w:rsid w:val="008765D4"/>
    <w:rsid w:val="00881223"/>
    <w:rsid w:val="00881DDE"/>
    <w:rsid w:val="00886352"/>
    <w:rsid w:val="00886985"/>
    <w:rsid w:val="008879A6"/>
    <w:rsid w:val="00893801"/>
    <w:rsid w:val="00893B2D"/>
    <w:rsid w:val="008A0A38"/>
    <w:rsid w:val="008A0A8D"/>
    <w:rsid w:val="008A2602"/>
    <w:rsid w:val="008A5756"/>
    <w:rsid w:val="008A5DAD"/>
    <w:rsid w:val="008B18F5"/>
    <w:rsid w:val="008B64BA"/>
    <w:rsid w:val="008B71FB"/>
    <w:rsid w:val="008C47D4"/>
    <w:rsid w:val="008D3D1B"/>
    <w:rsid w:val="008D3D72"/>
    <w:rsid w:val="008D7EF3"/>
    <w:rsid w:val="008F4E34"/>
    <w:rsid w:val="008F5E35"/>
    <w:rsid w:val="00901BB5"/>
    <w:rsid w:val="00916B37"/>
    <w:rsid w:val="00923183"/>
    <w:rsid w:val="00931373"/>
    <w:rsid w:val="00937C39"/>
    <w:rsid w:val="00940241"/>
    <w:rsid w:val="00940EDA"/>
    <w:rsid w:val="0094130A"/>
    <w:rsid w:val="0094356C"/>
    <w:rsid w:val="00946243"/>
    <w:rsid w:val="00952A6B"/>
    <w:rsid w:val="00957A20"/>
    <w:rsid w:val="00963E95"/>
    <w:rsid w:val="00964D6F"/>
    <w:rsid w:val="009652B0"/>
    <w:rsid w:val="00981CC0"/>
    <w:rsid w:val="00984DF4"/>
    <w:rsid w:val="00992140"/>
    <w:rsid w:val="00995991"/>
    <w:rsid w:val="009A12DA"/>
    <w:rsid w:val="009A27FF"/>
    <w:rsid w:val="009A2DBB"/>
    <w:rsid w:val="009B6000"/>
    <w:rsid w:val="009C355C"/>
    <w:rsid w:val="009C72CB"/>
    <w:rsid w:val="009D1AE2"/>
    <w:rsid w:val="009D7D72"/>
    <w:rsid w:val="009E241D"/>
    <w:rsid w:val="009F1267"/>
    <w:rsid w:val="009F1297"/>
    <w:rsid w:val="009F136F"/>
    <w:rsid w:val="009F151D"/>
    <w:rsid w:val="00A0067E"/>
    <w:rsid w:val="00A01E70"/>
    <w:rsid w:val="00A02E64"/>
    <w:rsid w:val="00A075C5"/>
    <w:rsid w:val="00A12371"/>
    <w:rsid w:val="00A13B93"/>
    <w:rsid w:val="00A2544C"/>
    <w:rsid w:val="00A256C3"/>
    <w:rsid w:val="00A31B54"/>
    <w:rsid w:val="00A350BF"/>
    <w:rsid w:val="00A46107"/>
    <w:rsid w:val="00A52F97"/>
    <w:rsid w:val="00A5437C"/>
    <w:rsid w:val="00A552ED"/>
    <w:rsid w:val="00A560ED"/>
    <w:rsid w:val="00A61D39"/>
    <w:rsid w:val="00A623DA"/>
    <w:rsid w:val="00A70D0E"/>
    <w:rsid w:val="00A8158C"/>
    <w:rsid w:val="00A83EB8"/>
    <w:rsid w:val="00A84948"/>
    <w:rsid w:val="00A858E5"/>
    <w:rsid w:val="00A87F7C"/>
    <w:rsid w:val="00AA3B22"/>
    <w:rsid w:val="00AA7E8E"/>
    <w:rsid w:val="00AC12EF"/>
    <w:rsid w:val="00AD3839"/>
    <w:rsid w:val="00AD6804"/>
    <w:rsid w:val="00AD7F30"/>
    <w:rsid w:val="00AE35CD"/>
    <w:rsid w:val="00AF0447"/>
    <w:rsid w:val="00AF0720"/>
    <w:rsid w:val="00AF222B"/>
    <w:rsid w:val="00B00A57"/>
    <w:rsid w:val="00B10499"/>
    <w:rsid w:val="00B119D6"/>
    <w:rsid w:val="00B125D9"/>
    <w:rsid w:val="00B165EC"/>
    <w:rsid w:val="00B176B3"/>
    <w:rsid w:val="00B21CE5"/>
    <w:rsid w:val="00B3080F"/>
    <w:rsid w:val="00B33A0B"/>
    <w:rsid w:val="00B34030"/>
    <w:rsid w:val="00B47871"/>
    <w:rsid w:val="00B60E89"/>
    <w:rsid w:val="00B62F9C"/>
    <w:rsid w:val="00B6602F"/>
    <w:rsid w:val="00B70C86"/>
    <w:rsid w:val="00B737AA"/>
    <w:rsid w:val="00B76378"/>
    <w:rsid w:val="00B77E35"/>
    <w:rsid w:val="00B82860"/>
    <w:rsid w:val="00B84228"/>
    <w:rsid w:val="00B95E27"/>
    <w:rsid w:val="00B97195"/>
    <w:rsid w:val="00BA2C57"/>
    <w:rsid w:val="00BA42CE"/>
    <w:rsid w:val="00BA5198"/>
    <w:rsid w:val="00BA5D5D"/>
    <w:rsid w:val="00BA6F0B"/>
    <w:rsid w:val="00BA7712"/>
    <w:rsid w:val="00BB1510"/>
    <w:rsid w:val="00BB3EBC"/>
    <w:rsid w:val="00BB4069"/>
    <w:rsid w:val="00BB4BB5"/>
    <w:rsid w:val="00BB4BBC"/>
    <w:rsid w:val="00BB55C2"/>
    <w:rsid w:val="00BC191F"/>
    <w:rsid w:val="00BD247A"/>
    <w:rsid w:val="00BD6E05"/>
    <w:rsid w:val="00BE1226"/>
    <w:rsid w:val="00BE44F4"/>
    <w:rsid w:val="00BE5790"/>
    <w:rsid w:val="00BE794A"/>
    <w:rsid w:val="00BF2829"/>
    <w:rsid w:val="00BF45F7"/>
    <w:rsid w:val="00C03600"/>
    <w:rsid w:val="00C06E9D"/>
    <w:rsid w:val="00C1216B"/>
    <w:rsid w:val="00C1775C"/>
    <w:rsid w:val="00C17875"/>
    <w:rsid w:val="00C21954"/>
    <w:rsid w:val="00C2629E"/>
    <w:rsid w:val="00C26348"/>
    <w:rsid w:val="00C26B32"/>
    <w:rsid w:val="00C30ACA"/>
    <w:rsid w:val="00C33C77"/>
    <w:rsid w:val="00C4049F"/>
    <w:rsid w:val="00C42E00"/>
    <w:rsid w:val="00C47577"/>
    <w:rsid w:val="00C529A4"/>
    <w:rsid w:val="00C55B35"/>
    <w:rsid w:val="00C60A89"/>
    <w:rsid w:val="00C64452"/>
    <w:rsid w:val="00C66537"/>
    <w:rsid w:val="00C66D06"/>
    <w:rsid w:val="00C75548"/>
    <w:rsid w:val="00C756F3"/>
    <w:rsid w:val="00C85AA0"/>
    <w:rsid w:val="00CA184A"/>
    <w:rsid w:val="00CA1898"/>
    <w:rsid w:val="00CA2953"/>
    <w:rsid w:val="00CA4806"/>
    <w:rsid w:val="00CB3090"/>
    <w:rsid w:val="00CB4E0A"/>
    <w:rsid w:val="00CC2878"/>
    <w:rsid w:val="00CE5831"/>
    <w:rsid w:val="00CE7E5C"/>
    <w:rsid w:val="00CF270C"/>
    <w:rsid w:val="00CF64E0"/>
    <w:rsid w:val="00D02F38"/>
    <w:rsid w:val="00D03A9E"/>
    <w:rsid w:val="00D04E9D"/>
    <w:rsid w:val="00D0559E"/>
    <w:rsid w:val="00D14A59"/>
    <w:rsid w:val="00D1506E"/>
    <w:rsid w:val="00D250E2"/>
    <w:rsid w:val="00D30978"/>
    <w:rsid w:val="00D37CB8"/>
    <w:rsid w:val="00D47851"/>
    <w:rsid w:val="00D478AE"/>
    <w:rsid w:val="00D50C09"/>
    <w:rsid w:val="00D545E3"/>
    <w:rsid w:val="00D57428"/>
    <w:rsid w:val="00D57DE0"/>
    <w:rsid w:val="00D611CA"/>
    <w:rsid w:val="00D716E4"/>
    <w:rsid w:val="00D74A75"/>
    <w:rsid w:val="00D7570A"/>
    <w:rsid w:val="00D776CC"/>
    <w:rsid w:val="00D837D8"/>
    <w:rsid w:val="00D83E15"/>
    <w:rsid w:val="00D939C7"/>
    <w:rsid w:val="00D94311"/>
    <w:rsid w:val="00DA6579"/>
    <w:rsid w:val="00DB1170"/>
    <w:rsid w:val="00DB12FD"/>
    <w:rsid w:val="00DB1E5B"/>
    <w:rsid w:val="00DB212C"/>
    <w:rsid w:val="00DC0DBB"/>
    <w:rsid w:val="00DC1D2B"/>
    <w:rsid w:val="00DD624B"/>
    <w:rsid w:val="00DE29DC"/>
    <w:rsid w:val="00DE49A1"/>
    <w:rsid w:val="00DE5058"/>
    <w:rsid w:val="00DF1793"/>
    <w:rsid w:val="00DF60BE"/>
    <w:rsid w:val="00DF77B2"/>
    <w:rsid w:val="00E035B6"/>
    <w:rsid w:val="00E05787"/>
    <w:rsid w:val="00E203EB"/>
    <w:rsid w:val="00E30150"/>
    <w:rsid w:val="00E30206"/>
    <w:rsid w:val="00E31F29"/>
    <w:rsid w:val="00E3430B"/>
    <w:rsid w:val="00E34620"/>
    <w:rsid w:val="00E37180"/>
    <w:rsid w:val="00E4102E"/>
    <w:rsid w:val="00E6103E"/>
    <w:rsid w:val="00E64EDB"/>
    <w:rsid w:val="00E73060"/>
    <w:rsid w:val="00E743A5"/>
    <w:rsid w:val="00E75499"/>
    <w:rsid w:val="00E77439"/>
    <w:rsid w:val="00E8069A"/>
    <w:rsid w:val="00E94D51"/>
    <w:rsid w:val="00EA3D1D"/>
    <w:rsid w:val="00EA52E3"/>
    <w:rsid w:val="00EC407D"/>
    <w:rsid w:val="00EC7937"/>
    <w:rsid w:val="00ED2BF1"/>
    <w:rsid w:val="00ED3145"/>
    <w:rsid w:val="00ED40AD"/>
    <w:rsid w:val="00ED4C01"/>
    <w:rsid w:val="00EE2D24"/>
    <w:rsid w:val="00EE5186"/>
    <w:rsid w:val="00EF23C8"/>
    <w:rsid w:val="00EF3D25"/>
    <w:rsid w:val="00EF68BC"/>
    <w:rsid w:val="00EF7067"/>
    <w:rsid w:val="00F01EA9"/>
    <w:rsid w:val="00F043F9"/>
    <w:rsid w:val="00F25682"/>
    <w:rsid w:val="00F411D7"/>
    <w:rsid w:val="00F454DE"/>
    <w:rsid w:val="00F458BD"/>
    <w:rsid w:val="00F62125"/>
    <w:rsid w:val="00F62510"/>
    <w:rsid w:val="00F628FD"/>
    <w:rsid w:val="00F662E1"/>
    <w:rsid w:val="00F742AF"/>
    <w:rsid w:val="00F77C32"/>
    <w:rsid w:val="00F870F6"/>
    <w:rsid w:val="00F874AD"/>
    <w:rsid w:val="00F94061"/>
    <w:rsid w:val="00F956B4"/>
    <w:rsid w:val="00F97E79"/>
    <w:rsid w:val="00FA566B"/>
    <w:rsid w:val="00FA652D"/>
    <w:rsid w:val="00FB0554"/>
    <w:rsid w:val="00FB5006"/>
    <w:rsid w:val="00FB52B8"/>
    <w:rsid w:val="00FC1175"/>
    <w:rsid w:val="00FC25DC"/>
    <w:rsid w:val="00FC3EAA"/>
    <w:rsid w:val="00FC492F"/>
    <w:rsid w:val="00FC4C17"/>
    <w:rsid w:val="00FC79C5"/>
    <w:rsid w:val="00FE3FA1"/>
    <w:rsid w:val="00FE547E"/>
    <w:rsid w:val="00FF08AA"/>
    <w:rsid w:val="00FF0DAD"/>
    <w:rsid w:val="00FF1C64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A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BB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7F4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B7F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rsid w:val="00813B3A"/>
    <w:rPr>
      <w:lang w:val="ru-RU" w:eastAsia="ru-RU"/>
    </w:rPr>
  </w:style>
  <w:style w:type="paragraph" w:styleId="NoSpacing">
    <w:name w:val="No Spacing"/>
    <w:link w:val="NoSpacingChar"/>
    <w:uiPriority w:val="99"/>
    <w:qFormat/>
    <w:rsid w:val="00813B3A"/>
    <w:rPr>
      <w:rFonts w:ascii="Calibri" w:hAnsi="Calibri"/>
      <w:sz w:val="20"/>
      <w:szCs w:val="20"/>
    </w:rPr>
  </w:style>
  <w:style w:type="character" w:customStyle="1" w:styleId="3360">
    <w:name w:val="3360"/>
    <w:aliases w:val="baiaagaaboqcaaadwqsaaavnc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411D7"/>
  </w:style>
  <w:style w:type="paragraph" w:customStyle="1" w:styleId="docdata">
    <w:name w:val="docdata"/>
    <w:aliases w:val="docy,v5,38419,baiaagaaboqcaaadtjqaaaval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411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237495"/>
    <w:pPr>
      <w:spacing w:after="160" w:line="259" w:lineRule="auto"/>
      <w:ind w:left="720"/>
    </w:pPr>
  </w:style>
  <w:style w:type="character" w:customStyle="1" w:styleId="1878">
    <w:name w:val="1878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customStyle="1" w:styleId="2475">
    <w:name w:val="2475"/>
    <w:aliases w:val="baiaagaaboqcaaadgauaaawo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customStyle="1" w:styleId="2492">
    <w:name w:val="2492"/>
    <w:aliases w:val="baiaagaaboqcaaadjguaaau0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styleId="Hyperlink">
    <w:name w:val="Hyperlink"/>
    <w:basedOn w:val="DefaultParagraphFont"/>
    <w:uiPriority w:val="99"/>
    <w:rsid w:val="00893B2D"/>
    <w:rPr>
      <w:color w:val="0000FF"/>
      <w:u w:val="single"/>
    </w:rPr>
  </w:style>
  <w:style w:type="character" w:customStyle="1" w:styleId="1918">
    <w:name w:val="1918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customStyle="1" w:styleId="1892">
    <w:name w:val="189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customStyle="1" w:styleId="2217">
    <w:name w:val="2217"/>
    <w:aliases w:val="baiaagaaboqcaaadfgqaaawm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character" w:customStyle="1" w:styleId="1886">
    <w:name w:val="1886"/>
    <w:aliases w:val="baiaagaaboqcaaadmwmaaavb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</w:style>
  <w:style w:type="paragraph" w:styleId="BalloonText">
    <w:name w:val="Balloon Text"/>
    <w:basedOn w:val="Normal"/>
    <w:link w:val="BalloonTextChar"/>
    <w:uiPriority w:val="99"/>
    <w:semiHidden/>
    <w:rsid w:val="00D9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9C7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f.lviv.ua/index.php/naukova-conferen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2573</Words>
  <Characters>14671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Admin</dc:creator>
  <cp:keywords/>
  <dc:description/>
  <cp:lastModifiedBy>Владелец</cp:lastModifiedBy>
  <cp:revision>2</cp:revision>
  <cp:lastPrinted>2021-06-01T06:27:00Z</cp:lastPrinted>
  <dcterms:created xsi:type="dcterms:W3CDTF">2021-07-07T06:27:00Z</dcterms:created>
  <dcterms:modified xsi:type="dcterms:W3CDTF">2021-07-07T06:27:00Z</dcterms:modified>
</cp:coreProperties>
</file>